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B584F" w14:textId="77777777" w:rsidR="005D2929" w:rsidRDefault="005D2929" w:rsidP="005D2929">
      <w:pPr>
        <w:jc w:val="right"/>
        <w:rPr>
          <w:bCs/>
        </w:rPr>
      </w:pPr>
      <w:bookmarkStart w:id="0" w:name="_Hlk114658380"/>
      <w:bookmarkStart w:id="1" w:name="_Hlk119939155"/>
      <w:r w:rsidRPr="00862549">
        <w:rPr>
          <w:rFonts w:ascii="Times New Roman Bold" w:hAnsi="Times New Roman Bold" w:cs="Times New Roman Bold"/>
          <w:b/>
          <w:bCs/>
          <w:caps/>
          <w:color w:val="FF0000"/>
          <w:sz w:val="28"/>
          <w:szCs w:val="28"/>
        </w:rPr>
        <w:t>KONSOLIDĒTS</w:t>
      </w:r>
    </w:p>
    <w:p w14:paraId="6DEE3801" w14:textId="77777777" w:rsidR="005D2929" w:rsidRDefault="005D2929" w:rsidP="005D2929">
      <w:pPr>
        <w:keepNext/>
        <w:jc w:val="right"/>
        <w:outlineLvl w:val="1"/>
        <w:rPr>
          <w:bCs/>
        </w:rPr>
      </w:pPr>
      <w:bookmarkStart w:id="2" w:name="_Hlk61272642"/>
      <w:bookmarkEnd w:id="1"/>
    </w:p>
    <w:p w14:paraId="0755EC87" w14:textId="528C06E6" w:rsidR="005D2929" w:rsidRDefault="005D2929" w:rsidP="005D2929">
      <w:pPr>
        <w:keepNext/>
        <w:jc w:val="right"/>
        <w:outlineLvl w:val="1"/>
        <w:rPr>
          <w:b/>
        </w:rPr>
      </w:pPr>
      <w:hyperlink r:id="rId7" w:history="1">
        <w:r w:rsidRPr="005D2929">
          <w:rPr>
            <w:rStyle w:val="Hyperlink"/>
            <w:bCs/>
          </w:rPr>
          <w:t xml:space="preserve">Grozījumi: </w:t>
        </w:r>
        <w:r w:rsidRPr="005D2929">
          <w:rPr>
            <w:rStyle w:val="Hyperlink"/>
            <w:bCs/>
          </w:rPr>
          <w:t>28.12.2023</w:t>
        </w:r>
        <w:r w:rsidRPr="005D2929">
          <w:rPr>
            <w:rStyle w:val="Hyperlink"/>
            <w:bCs/>
          </w:rPr>
          <w:t>., prot.Nr.2</w:t>
        </w:r>
        <w:r w:rsidRPr="005D2929">
          <w:rPr>
            <w:rStyle w:val="Hyperlink"/>
            <w:bCs/>
          </w:rPr>
          <w:t>1</w:t>
        </w:r>
        <w:r w:rsidRPr="005D2929">
          <w:rPr>
            <w:rStyle w:val="Hyperlink"/>
            <w:bCs/>
          </w:rPr>
          <w:t xml:space="preserve">, </w:t>
        </w:r>
        <w:r w:rsidRPr="005D2929">
          <w:rPr>
            <w:rStyle w:val="Hyperlink"/>
            <w:bCs/>
          </w:rPr>
          <w:t>49</w:t>
        </w:r>
        <w:r w:rsidRPr="005D2929">
          <w:rPr>
            <w:rStyle w:val="Hyperlink"/>
            <w:bCs/>
          </w:rPr>
          <w:t>.§</w:t>
        </w:r>
        <w:bookmarkEnd w:id="0"/>
        <w:bookmarkEnd w:id="2"/>
      </w:hyperlink>
    </w:p>
    <w:p w14:paraId="780B273D" w14:textId="77777777" w:rsidR="005D2929" w:rsidRDefault="005D2929" w:rsidP="00373167">
      <w:pPr>
        <w:keepNext/>
        <w:jc w:val="right"/>
        <w:outlineLvl w:val="1"/>
        <w:rPr>
          <w:b/>
        </w:rPr>
      </w:pPr>
    </w:p>
    <w:p w14:paraId="66AA8769" w14:textId="39E096EF" w:rsidR="00373167" w:rsidRPr="00397915" w:rsidRDefault="009866CB" w:rsidP="00373167">
      <w:pPr>
        <w:keepNext/>
        <w:jc w:val="right"/>
        <w:outlineLvl w:val="1"/>
        <w:rPr>
          <w:b/>
        </w:rPr>
      </w:pPr>
      <w:r w:rsidRPr="00397915">
        <w:rPr>
          <w:b/>
        </w:rPr>
        <w:t>APSTIPRINĀTI</w:t>
      </w:r>
    </w:p>
    <w:p w14:paraId="3719B06B" w14:textId="77777777" w:rsidR="00373167" w:rsidRPr="00397915" w:rsidRDefault="009866CB" w:rsidP="00373167">
      <w:pPr>
        <w:widowControl w:val="0"/>
        <w:jc w:val="right"/>
      </w:pPr>
      <w:r>
        <w:t>a</w:t>
      </w:r>
      <w:r w:rsidR="00D34A04" w:rsidRPr="00397915">
        <w:t xml:space="preserve">r Balvu novada </w:t>
      </w:r>
      <w:r w:rsidR="00471A37">
        <w:t>d</w:t>
      </w:r>
      <w:r w:rsidR="00D34A04" w:rsidRPr="00397915">
        <w:t xml:space="preserve">omes </w:t>
      </w:r>
    </w:p>
    <w:p w14:paraId="6F91DA93" w14:textId="77777777" w:rsidR="00373167" w:rsidRPr="00397915" w:rsidRDefault="009866CB" w:rsidP="00373167">
      <w:pPr>
        <w:widowControl w:val="0"/>
        <w:jc w:val="right"/>
      </w:pPr>
      <w:r w:rsidRPr="00397915">
        <w:t>20</w:t>
      </w:r>
      <w:r>
        <w:t>2</w:t>
      </w:r>
      <w:r w:rsidR="00372DAE">
        <w:t>3</w:t>
      </w:r>
      <w:r w:rsidRPr="00397915">
        <w:t xml:space="preserve">.gada </w:t>
      </w:r>
      <w:r w:rsidR="00372DAE">
        <w:t>22.jūnija</w:t>
      </w:r>
    </w:p>
    <w:p w14:paraId="497B3436" w14:textId="77777777" w:rsidR="00373167" w:rsidRPr="00397915" w:rsidRDefault="009866CB" w:rsidP="00373167">
      <w:pPr>
        <w:widowControl w:val="0"/>
        <w:jc w:val="right"/>
      </w:pPr>
      <w:r w:rsidRPr="00397915">
        <w:t xml:space="preserve">lēmumu (sēdes </w:t>
      </w:r>
      <w:smartTag w:uri="schemas-tilde-lv/tildestengine" w:element="veidnes">
        <w:smartTagPr>
          <w:attr w:name="text" w:val="Protokols"/>
          <w:attr w:name="id" w:val="-1"/>
          <w:attr w:name="baseform" w:val="Protokols"/>
        </w:smartTagPr>
        <w:r w:rsidRPr="00397915">
          <w:t>protokols</w:t>
        </w:r>
      </w:smartTag>
      <w:r w:rsidRPr="00397915">
        <w:t xml:space="preserve"> Nr.</w:t>
      </w:r>
      <w:r w:rsidR="00B85455">
        <w:t>8</w:t>
      </w:r>
      <w:r w:rsidR="00CD4561">
        <w:t>.</w:t>
      </w:r>
      <w:r>
        <w:t xml:space="preserve">, </w:t>
      </w:r>
      <w:r w:rsidR="00B85455">
        <w:t>49</w:t>
      </w:r>
      <w:r>
        <w:t>.</w:t>
      </w:r>
      <w:r w:rsidRPr="00397915">
        <w:t>§)</w:t>
      </w:r>
    </w:p>
    <w:p w14:paraId="168ECA5F" w14:textId="77777777" w:rsidR="00373167" w:rsidRDefault="00373167" w:rsidP="00373167">
      <w:pPr>
        <w:shd w:val="clear" w:color="auto" w:fill="FFFFFF"/>
        <w:jc w:val="right"/>
      </w:pPr>
    </w:p>
    <w:p w14:paraId="7EF64E50" w14:textId="77777777" w:rsidR="00373167" w:rsidRDefault="00373167" w:rsidP="00373167">
      <w:pPr>
        <w:shd w:val="clear" w:color="auto" w:fill="FFFFFF"/>
        <w:jc w:val="right"/>
      </w:pPr>
    </w:p>
    <w:p w14:paraId="4A274EEB" w14:textId="77777777" w:rsidR="00373167" w:rsidRPr="000267E9" w:rsidRDefault="009866CB" w:rsidP="00373167">
      <w:pPr>
        <w:shd w:val="clear" w:color="auto" w:fill="FFFFFF"/>
        <w:jc w:val="center"/>
        <w:rPr>
          <w:b/>
          <w:sz w:val="28"/>
          <w:szCs w:val="28"/>
        </w:rPr>
      </w:pPr>
      <w:r w:rsidRPr="000267E9">
        <w:rPr>
          <w:b/>
          <w:sz w:val="28"/>
          <w:szCs w:val="28"/>
        </w:rPr>
        <w:t>NOTEIKUMI</w:t>
      </w:r>
    </w:p>
    <w:p w14:paraId="610B70F3" w14:textId="77777777" w:rsidR="00373167" w:rsidRPr="000267E9" w:rsidRDefault="00373167" w:rsidP="00373167">
      <w:pPr>
        <w:shd w:val="clear" w:color="auto" w:fill="FFFFFF"/>
        <w:jc w:val="center"/>
      </w:pPr>
    </w:p>
    <w:p w14:paraId="0EF9037B" w14:textId="77777777" w:rsidR="00373167" w:rsidRPr="000267E9" w:rsidRDefault="00373167" w:rsidP="00373167">
      <w:pPr>
        <w:shd w:val="clear" w:color="auto" w:fill="FFFFFF"/>
      </w:pPr>
    </w:p>
    <w:p w14:paraId="02073A10" w14:textId="77777777" w:rsidR="00373167" w:rsidRPr="000267E9" w:rsidRDefault="009866CB" w:rsidP="00373167">
      <w:pPr>
        <w:shd w:val="clear" w:color="auto" w:fill="FFFFFF"/>
      </w:pPr>
      <w:r w:rsidRPr="000267E9">
        <w:t>20</w:t>
      </w:r>
      <w:r>
        <w:t>2</w:t>
      </w:r>
      <w:r w:rsidR="00372DAE">
        <w:t>3</w:t>
      </w:r>
      <w:r w:rsidRPr="000267E9">
        <w:t xml:space="preserve">.gada </w:t>
      </w:r>
      <w:r w:rsidR="00372DAE">
        <w:t>22.jūnijā</w:t>
      </w:r>
      <w:r w:rsidRPr="000267E9">
        <w:t xml:space="preserve">                                                                           </w:t>
      </w:r>
      <w:r>
        <w:t xml:space="preserve">                  </w:t>
      </w:r>
      <w:r w:rsidR="00D45E11">
        <w:t xml:space="preserve">         </w:t>
      </w:r>
      <w:r>
        <w:t xml:space="preserve"> </w:t>
      </w:r>
      <w:r w:rsidRPr="000267E9">
        <w:t>Nr.</w:t>
      </w:r>
      <w:r w:rsidR="00D45E11">
        <w:t>8</w:t>
      </w:r>
      <w:r w:rsidRPr="000267E9">
        <w:t>/20</w:t>
      </w:r>
      <w:r>
        <w:t>2</w:t>
      </w:r>
      <w:r w:rsidR="00372DAE">
        <w:t>3</w:t>
      </w:r>
    </w:p>
    <w:p w14:paraId="6A4B2A03" w14:textId="77777777" w:rsidR="00373167" w:rsidRPr="000267E9" w:rsidRDefault="00373167" w:rsidP="00373167">
      <w:pPr>
        <w:shd w:val="clear" w:color="auto" w:fill="FFFFFF"/>
      </w:pPr>
    </w:p>
    <w:p w14:paraId="6097A9C1" w14:textId="77777777" w:rsidR="00D34A04" w:rsidRPr="00BC3183" w:rsidRDefault="009866CB" w:rsidP="00D34A04">
      <w:pPr>
        <w:shd w:val="clear" w:color="auto" w:fill="FFFFFF"/>
        <w:jc w:val="center"/>
        <w:rPr>
          <w:b/>
          <w:sz w:val="28"/>
          <w:szCs w:val="28"/>
        </w:rPr>
      </w:pPr>
      <w:r w:rsidRPr="00BC3183">
        <w:rPr>
          <w:b/>
          <w:sz w:val="28"/>
          <w:szCs w:val="28"/>
        </w:rPr>
        <w:t xml:space="preserve">Kārtība, kādā Balvu novada pašvaldība piešķir </w:t>
      </w:r>
      <w:r>
        <w:rPr>
          <w:b/>
          <w:sz w:val="28"/>
          <w:szCs w:val="28"/>
        </w:rPr>
        <w:t>līdz</w:t>
      </w:r>
      <w:r w:rsidRPr="00BC3183">
        <w:rPr>
          <w:b/>
          <w:sz w:val="28"/>
          <w:szCs w:val="28"/>
        </w:rPr>
        <w:t xml:space="preserve">finansējumu </w:t>
      </w:r>
      <w:r>
        <w:rPr>
          <w:b/>
          <w:sz w:val="28"/>
          <w:szCs w:val="28"/>
        </w:rPr>
        <w:t xml:space="preserve">vai </w:t>
      </w:r>
      <w:proofErr w:type="spellStart"/>
      <w:r>
        <w:rPr>
          <w:b/>
          <w:sz w:val="28"/>
          <w:szCs w:val="28"/>
        </w:rPr>
        <w:t>priekšfinansējumu</w:t>
      </w:r>
      <w:proofErr w:type="spellEnd"/>
      <w:r>
        <w:rPr>
          <w:b/>
          <w:sz w:val="28"/>
          <w:szCs w:val="28"/>
        </w:rPr>
        <w:t xml:space="preserve"> </w:t>
      </w:r>
      <w:r w:rsidRPr="00BC3183">
        <w:rPr>
          <w:b/>
          <w:sz w:val="28"/>
          <w:szCs w:val="28"/>
        </w:rPr>
        <w:t>biedrībām, nodibinājumiem un reliģiskajām organizācijām</w:t>
      </w:r>
      <w:r>
        <w:rPr>
          <w:b/>
          <w:sz w:val="28"/>
          <w:szCs w:val="28"/>
        </w:rPr>
        <w:t xml:space="preserve"> </w:t>
      </w:r>
    </w:p>
    <w:p w14:paraId="35583AD7" w14:textId="77777777" w:rsidR="00D34A04" w:rsidRPr="000267E9" w:rsidRDefault="00D34A04" w:rsidP="00D34A04">
      <w:pPr>
        <w:shd w:val="clear" w:color="auto" w:fill="FFFFFF"/>
      </w:pPr>
    </w:p>
    <w:p w14:paraId="14D608E6" w14:textId="77777777" w:rsidR="00D34A04" w:rsidRPr="00372DAE" w:rsidRDefault="009866CB" w:rsidP="00D34A04">
      <w:pPr>
        <w:shd w:val="clear" w:color="auto" w:fill="FFFFFF"/>
        <w:jc w:val="right"/>
        <w:rPr>
          <w:i/>
          <w:sz w:val="22"/>
          <w:szCs w:val="22"/>
        </w:rPr>
      </w:pPr>
      <w:r w:rsidRPr="00372DAE">
        <w:rPr>
          <w:i/>
          <w:sz w:val="22"/>
          <w:szCs w:val="22"/>
        </w:rPr>
        <w:t xml:space="preserve">Izdoti saskaņā ar </w:t>
      </w:r>
      <w:r w:rsidR="00372DAE" w:rsidRPr="00372DAE">
        <w:rPr>
          <w:i/>
          <w:sz w:val="22"/>
          <w:szCs w:val="22"/>
        </w:rPr>
        <w:t>Valsts pārvaldes iekārtas likuma</w:t>
      </w:r>
    </w:p>
    <w:p w14:paraId="72201B45" w14:textId="77777777" w:rsidR="00D34A04" w:rsidRPr="00D45E11" w:rsidRDefault="009866CB" w:rsidP="00D45E11">
      <w:pPr>
        <w:shd w:val="clear" w:color="auto" w:fill="FFFFFF"/>
        <w:jc w:val="right"/>
        <w:rPr>
          <w:i/>
          <w:sz w:val="22"/>
          <w:szCs w:val="22"/>
        </w:rPr>
      </w:pPr>
      <w:r w:rsidRPr="00372DAE">
        <w:rPr>
          <w:i/>
          <w:sz w:val="22"/>
          <w:szCs w:val="22"/>
        </w:rPr>
        <w:t>72</w:t>
      </w:r>
      <w:r w:rsidR="00216D95" w:rsidRPr="00372DAE">
        <w:rPr>
          <w:i/>
          <w:sz w:val="22"/>
          <w:szCs w:val="22"/>
        </w:rPr>
        <w:t>.panta pirmās daļas 2.punktu.</w:t>
      </w:r>
    </w:p>
    <w:p w14:paraId="54C31D5A" w14:textId="77777777" w:rsidR="00D34A04" w:rsidRPr="000267E9" w:rsidRDefault="00D34A04" w:rsidP="00D34A04">
      <w:pPr>
        <w:jc w:val="center"/>
        <w:rPr>
          <w:b/>
        </w:rPr>
      </w:pPr>
    </w:p>
    <w:p w14:paraId="5C49E620" w14:textId="77777777" w:rsidR="00D34A04" w:rsidRPr="000267E9" w:rsidRDefault="009866CB" w:rsidP="00D34A04">
      <w:pPr>
        <w:pStyle w:val="Heading3"/>
        <w:numPr>
          <w:ilvl w:val="0"/>
          <w:numId w:val="4"/>
        </w:numPr>
        <w:suppressAutoHyphens w:val="0"/>
        <w:autoSpaceDE w:val="0"/>
        <w:autoSpaceDN w:val="0"/>
        <w:adjustRightInd w:val="0"/>
        <w:spacing w:before="0" w:after="0"/>
        <w:ind w:left="709" w:hanging="349"/>
        <w:jc w:val="center"/>
        <w:rPr>
          <w:rFonts w:ascii="Times New Roman" w:hAnsi="Times New Roman"/>
          <w:sz w:val="24"/>
        </w:rPr>
      </w:pPr>
      <w:r w:rsidRPr="000267E9">
        <w:rPr>
          <w:rFonts w:ascii="Times New Roman" w:hAnsi="Times New Roman"/>
          <w:sz w:val="24"/>
        </w:rPr>
        <w:t xml:space="preserve">VISPĀRĪGIE </w:t>
      </w:r>
      <w:r w:rsidR="002A3007">
        <w:rPr>
          <w:rFonts w:ascii="Times New Roman" w:hAnsi="Times New Roman"/>
          <w:sz w:val="24"/>
        </w:rPr>
        <w:t>JAUTĀJUMI</w:t>
      </w:r>
    </w:p>
    <w:p w14:paraId="1A0E5110" w14:textId="77777777" w:rsidR="00D34A04" w:rsidRPr="000267E9" w:rsidRDefault="00D34A04" w:rsidP="00D34A04">
      <w:pPr>
        <w:autoSpaceDE w:val="0"/>
        <w:autoSpaceDN w:val="0"/>
        <w:adjustRightInd w:val="0"/>
        <w:jc w:val="center"/>
        <w:rPr>
          <w:b/>
          <w:bCs/>
        </w:rPr>
      </w:pPr>
    </w:p>
    <w:p w14:paraId="32489AD2" w14:textId="77777777" w:rsidR="00D34A04" w:rsidRPr="000952DE" w:rsidRDefault="009866CB" w:rsidP="00D34A04">
      <w:pPr>
        <w:autoSpaceDE w:val="0"/>
        <w:autoSpaceDN w:val="0"/>
        <w:adjustRightInd w:val="0"/>
        <w:ind w:firstLine="360"/>
        <w:jc w:val="both"/>
      </w:pPr>
      <w:r>
        <w:t>1.</w:t>
      </w:r>
      <w:r w:rsidRPr="00BC3183">
        <w:t xml:space="preserve"> Noteikumi nosaka kārtību, kādā Balvu novada pašvaldība (turpmāk – pašvaldība) </w:t>
      </w:r>
      <w:r>
        <w:t>piešķir līdz</w:t>
      </w:r>
      <w:r w:rsidRPr="00BC3183">
        <w:t>finan</w:t>
      </w:r>
      <w:r>
        <w:t>sējumu</w:t>
      </w:r>
      <w:r w:rsidRPr="00BC3183">
        <w:t xml:space="preserve"> biedrīb</w:t>
      </w:r>
      <w:r>
        <w:t>ām</w:t>
      </w:r>
      <w:r w:rsidRPr="00BC3183">
        <w:t>, nodibinājum</w:t>
      </w:r>
      <w:r>
        <w:t>iem</w:t>
      </w:r>
      <w:r w:rsidRPr="00BC3183">
        <w:t xml:space="preserve">, </w:t>
      </w:r>
      <w:r w:rsidRPr="000952DE">
        <w:t xml:space="preserve">reliģiskām organizācijām (turpmāk tekstā – nevalstiskas organizācijas), kas guvuši atbalstu no Eiropas Savienības fondiem vai citiem finanšu fondiem, kuriem nepieciešams līdzfinansējums vai </w:t>
      </w:r>
      <w:proofErr w:type="spellStart"/>
      <w:r w:rsidRPr="000952DE">
        <w:t>priekšfinansējums</w:t>
      </w:r>
      <w:proofErr w:type="spellEnd"/>
      <w:r w:rsidRPr="000952DE">
        <w:t xml:space="preserve"> (turpmāk -finansējums).</w:t>
      </w:r>
    </w:p>
    <w:p w14:paraId="2668331F" w14:textId="77777777" w:rsidR="00D34A04" w:rsidRDefault="009866CB" w:rsidP="00D34A04">
      <w:pPr>
        <w:pStyle w:val="ListParagraph"/>
        <w:autoSpaceDE w:val="0"/>
        <w:autoSpaceDN w:val="0"/>
        <w:adjustRightInd w:val="0"/>
        <w:spacing w:after="0" w:line="240" w:lineRule="auto"/>
        <w:ind w:left="0" w:firstLine="360"/>
        <w:jc w:val="both"/>
        <w:rPr>
          <w:rFonts w:ascii="Times New Roman" w:hAnsi="Times New Roman"/>
          <w:sz w:val="24"/>
          <w:szCs w:val="24"/>
          <w:lang w:val="lv-LV"/>
        </w:rPr>
      </w:pPr>
      <w:r w:rsidRPr="000952DE">
        <w:rPr>
          <w:rFonts w:ascii="Times New Roman" w:hAnsi="Times New Roman"/>
          <w:sz w:val="24"/>
          <w:szCs w:val="24"/>
          <w:lang w:val="lv-LV"/>
        </w:rPr>
        <w:t>2. Pieteikumu finansējuma saņemšanai var iesniegt nevalstiskā organizācija</w:t>
      </w:r>
      <w:r w:rsidRPr="00BC3183">
        <w:rPr>
          <w:rFonts w:ascii="Times New Roman" w:hAnsi="Times New Roman"/>
          <w:sz w:val="24"/>
          <w:szCs w:val="24"/>
          <w:lang w:val="lv-LV"/>
        </w:rPr>
        <w:t xml:space="preserve">, kas ir reģistrēta biedrību </w:t>
      </w:r>
      <w:r>
        <w:rPr>
          <w:rFonts w:ascii="Times New Roman" w:hAnsi="Times New Roman"/>
          <w:sz w:val="24"/>
          <w:szCs w:val="24"/>
          <w:lang w:val="lv-LV"/>
        </w:rPr>
        <w:t>un</w:t>
      </w:r>
      <w:r w:rsidRPr="00BC3183">
        <w:rPr>
          <w:rFonts w:ascii="Times New Roman" w:hAnsi="Times New Roman"/>
          <w:sz w:val="24"/>
          <w:szCs w:val="24"/>
          <w:lang w:val="lv-LV"/>
        </w:rPr>
        <w:t xml:space="preserve"> nodibinājumu </w:t>
      </w:r>
      <w:r>
        <w:rPr>
          <w:rFonts w:ascii="Times New Roman" w:hAnsi="Times New Roman"/>
          <w:sz w:val="24"/>
          <w:szCs w:val="24"/>
          <w:lang w:val="lv-LV"/>
        </w:rPr>
        <w:t>reģistra vai reliģisko organizāciju reģistrā</w:t>
      </w:r>
      <w:r w:rsidRPr="00BC3183">
        <w:rPr>
          <w:rFonts w:ascii="Times New Roman" w:hAnsi="Times New Roman"/>
          <w:sz w:val="24"/>
          <w:szCs w:val="24"/>
          <w:lang w:val="lv-LV"/>
        </w:rPr>
        <w:t xml:space="preserve"> un kura</w:t>
      </w:r>
      <w:r>
        <w:rPr>
          <w:rFonts w:ascii="Times New Roman" w:hAnsi="Times New Roman"/>
          <w:sz w:val="24"/>
          <w:szCs w:val="24"/>
          <w:lang w:val="lv-LV"/>
        </w:rPr>
        <w:t xml:space="preserve"> darbojas</w:t>
      </w:r>
      <w:r w:rsidRPr="00BC3183">
        <w:rPr>
          <w:rFonts w:ascii="Times New Roman" w:hAnsi="Times New Roman"/>
          <w:sz w:val="24"/>
          <w:szCs w:val="24"/>
          <w:lang w:val="lv-LV"/>
        </w:rPr>
        <w:t xml:space="preserve"> Balvu novada administratīvajā teritorijā. </w:t>
      </w:r>
    </w:p>
    <w:p w14:paraId="067DF505" w14:textId="77777777" w:rsidR="00D34A04" w:rsidRDefault="009866CB" w:rsidP="00D34A04">
      <w:pPr>
        <w:pStyle w:val="ListParagraph"/>
        <w:autoSpaceDE w:val="0"/>
        <w:autoSpaceDN w:val="0"/>
        <w:adjustRightInd w:val="0"/>
        <w:spacing w:after="0" w:line="240" w:lineRule="auto"/>
        <w:ind w:left="0" w:firstLine="360"/>
        <w:jc w:val="both"/>
        <w:rPr>
          <w:rFonts w:ascii="Times New Roman" w:hAnsi="Times New Roman"/>
          <w:sz w:val="24"/>
          <w:szCs w:val="24"/>
          <w:lang w:val="lv-LV"/>
        </w:rPr>
      </w:pPr>
      <w:r>
        <w:rPr>
          <w:rFonts w:ascii="Times New Roman" w:hAnsi="Times New Roman"/>
          <w:sz w:val="24"/>
          <w:szCs w:val="24"/>
          <w:lang w:val="lv-LV"/>
        </w:rPr>
        <w:t xml:space="preserve">3. Finansējumu piešķir ar Balvu novada </w:t>
      </w:r>
      <w:r w:rsidR="00471A37">
        <w:rPr>
          <w:rFonts w:ascii="Times New Roman" w:hAnsi="Times New Roman"/>
          <w:sz w:val="24"/>
          <w:szCs w:val="24"/>
          <w:lang w:val="lv-LV"/>
        </w:rPr>
        <w:t>d</w:t>
      </w:r>
      <w:r>
        <w:rPr>
          <w:rFonts w:ascii="Times New Roman" w:hAnsi="Times New Roman"/>
          <w:sz w:val="24"/>
          <w:szCs w:val="24"/>
          <w:lang w:val="lv-LV"/>
        </w:rPr>
        <w:t>omes lēmumu.</w:t>
      </w:r>
    </w:p>
    <w:p w14:paraId="292D829B" w14:textId="193C561E" w:rsidR="00D34A04" w:rsidRDefault="009866CB" w:rsidP="00D34A04">
      <w:pPr>
        <w:pStyle w:val="ListParagraph"/>
        <w:autoSpaceDE w:val="0"/>
        <w:autoSpaceDN w:val="0"/>
        <w:adjustRightInd w:val="0"/>
        <w:spacing w:after="0" w:line="240" w:lineRule="auto"/>
        <w:ind w:left="0" w:firstLine="360"/>
        <w:jc w:val="both"/>
        <w:rPr>
          <w:rFonts w:ascii="Times New Roman" w:hAnsi="Times New Roman"/>
          <w:sz w:val="24"/>
          <w:szCs w:val="24"/>
          <w:lang w:val="lv-LV"/>
        </w:rPr>
      </w:pPr>
      <w:r>
        <w:rPr>
          <w:rFonts w:ascii="Times New Roman" w:hAnsi="Times New Roman"/>
          <w:sz w:val="24"/>
          <w:szCs w:val="24"/>
          <w:lang w:val="lv-LV"/>
        </w:rPr>
        <w:t xml:space="preserve">4. </w:t>
      </w:r>
      <w:r w:rsidRPr="000952DE">
        <w:rPr>
          <w:rFonts w:ascii="Times New Roman" w:hAnsi="Times New Roman"/>
          <w:sz w:val="24"/>
          <w:szCs w:val="24"/>
          <w:lang w:val="lv-LV"/>
        </w:rPr>
        <w:t xml:space="preserve">Piešķirtā finansējuma apjoms vienai nevalstiskajai organizācijai kārtējā budžeta gadā </w:t>
      </w:r>
      <w:r w:rsidRPr="00024621">
        <w:rPr>
          <w:rFonts w:ascii="Times New Roman" w:hAnsi="Times New Roman"/>
          <w:sz w:val="24"/>
          <w:szCs w:val="24"/>
          <w:lang w:val="lv-LV"/>
        </w:rPr>
        <w:t xml:space="preserve">nevar būt lielāks par </w:t>
      </w:r>
      <w:r w:rsidR="007C0692" w:rsidRPr="007C0692">
        <w:rPr>
          <w:rFonts w:ascii="Times New Roman" w:hAnsi="Times New Roman"/>
          <w:sz w:val="24"/>
          <w:szCs w:val="24"/>
          <w:lang w:val="lv-LV"/>
        </w:rPr>
        <w:t>10 000 (desmit tūkstoši)</w:t>
      </w:r>
      <w:r w:rsidR="00CD4561" w:rsidRPr="00024621">
        <w:rPr>
          <w:rFonts w:ascii="Times New Roman" w:hAnsi="Times New Roman"/>
          <w:sz w:val="24"/>
          <w:szCs w:val="24"/>
          <w:lang w:val="lv-LV"/>
        </w:rPr>
        <w:t xml:space="preserve"> </w:t>
      </w:r>
      <w:proofErr w:type="spellStart"/>
      <w:r w:rsidR="00CD4561" w:rsidRPr="00024621">
        <w:rPr>
          <w:rFonts w:ascii="Times New Roman" w:hAnsi="Times New Roman"/>
          <w:i/>
          <w:sz w:val="24"/>
          <w:szCs w:val="24"/>
          <w:lang w:val="lv-LV"/>
        </w:rPr>
        <w:t>euro</w:t>
      </w:r>
      <w:proofErr w:type="spellEnd"/>
      <w:r w:rsidRPr="00024621">
        <w:rPr>
          <w:rFonts w:ascii="Times New Roman" w:hAnsi="Times New Roman"/>
          <w:sz w:val="24"/>
          <w:szCs w:val="24"/>
          <w:lang w:val="lv-LV"/>
        </w:rPr>
        <w:t>, bet ne vairāk kā  25% no projekta attiecināmajām izmaksām</w:t>
      </w:r>
      <w:r w:rsidR="00B02804">
        <w:rPr>
          <w:rFonts w:ascii="Times New Roman" w:hAnsi="Times New Roman"/>
          <w:sz w:val="24"/>
          <w:szCs w:val="24"/>
          <w:lang w:val="lv-LV"/>
        </w:rPr>
        <w:t>.</w:t>
      </w:r>
    </w:p>
    <w:p w14:paraId="10F86ABB" w14:textId="44A78DE5" w:rsidR="009866CB" w:rsidRPr="009866CB" w:rsidRDefault="009866CB" w:rsidP="009866CB">
      <w:pPr>
        <w:autoSpaceDE w:val="0"/>
        <w:autoSpaceDN w:val="0"/>
        <w:adjustRightInd w:val="0"/>
        <w:jc w:val="both"/>
      </w:pPr>
      <w:bookmarkStart w:id="3" w:name="_Hlk114657731"/>
      <w:bookmarkStart w:id="4" w:name="_Hlk123224272"/>
      <w:r w:rsidRPr="009866CB">
        <w:rPr>
          <w:rFonts w:eastAsia="Calibri"/>
          <w:i/>
          <w:sz w:val="22"/>
          <w:szCs w:val="22"/>
          <w:lang w:eastAsia="en-US"/>
        </w:rPr>
        <w:t xml:space="preserve">(Grozīts ar Balvu novada domes </w:t>
      </w:r>
      <w:bookmarkEnd w:id="3"/>
      <w:r w:rsidRPr="009866CB">
        <w:rPr>
          <w:rFonts w:eastAsia="Calibri"/>
          <w:i/>
          <w:sz w:val="22"/>
          <w:szCs w:val="22"/>
          <w:lang w:eastAsia="en-US"/>
        </w:rPr>
        <w:t>28.12.2023. lēmumu (protokols Nr.21, 49.§))</w:t>
      </w:r>
      <w:bookmarkEnd w:id="4"/>
    </w:p>
    <w:p w14:paraId="51F83A37" w14:textId="77777777" w:rsidR="00E06445" w:rsidRPr="00E07B45" w:rsidRDefault="009866CB" w:rsidP="00E07B45">
      <w:pPr>
        <w:pStyle w:val="ListParagraph"/>
        <w:autoSpaceDE w:val="0"/>
        <w:autoSpaceDN w:val="0"/>
        <w:adjustRightInd w:val="0"/>
        <w:ind w:left="0" w:firstLine="284"/>
        <w:jc w:val="both"/>
        <w:rPr>
          <w:rFonts w:ascii="Times New Roman" w:hAnsi="Times New Roman"/>
          <w:sz w:val="24"/>
          <w:szCs w:val="24"/>
          <w:lang w:val="lv-LV"/>
        </w:rPr>
      </w:pPr>
      <w:r w:rsidRPr="00024621">
        <w:rPr>
          <w:rFonts w:ascii="Times New Roman" w:hAnsi="Times New Roman"/>
          <w:sz w:val="24"/>
          <w:szCs w:val="24"/>
          <w:lang w:val="lv-LV"/>
        </w:rPr>
        <w:t>5</w:t>
      </w:r>
      <w:r w:rsidRPr="00024621">
        <w:rPr>
          <w:rFonts w:ascii="Times New Roman" w:hAnsi="Times New Roman"/>
          <w:sz w:val="24"/>
          <w:szCs w:val="24"/>
          <w:lang w:val="lv-LV"/>
        </w:rPr>
        <w:t xml:space="preserve">. </w:t>
      </w:r>
      <w:r w:rsidR="00B85455" w:rsidRPr="00B85455">
        <w:rPr>
          <w:rFonts w:ascii="Times New Roman" w:hAnsi="Times New Roman"/>
          <w:sz w:val="24"/>
          <w:szCs w:val="24"/>
          <w:lang w:val="lv-LV"/>
        </w:rPr>
        <w:t>Gadījumos, kad projektā Balvu novada pašvaldība piedalās kā partneris, par</w:t>
      </w:r>
      <w:r w:rsidR="00E07B45">
        <w:rPr>
          <w:rFonts w:ascii="Times New Roman" w:hAnsi="Times New Roman"/>
          <w:sz w:val="24"/>
          <w:szCs w:val="24"/>
          <w:lang w:val="lv-LV"/>
        </w:rPr>
        <w:t xml:space="preserve"> </w:t>
      </w:r>
      <w:r w:rsidR="00B85455" w:rsidRPr="00B85455">
        <w:rPr>
          <w:rFonts w:ascii="Times New Roman" w:hAnsi="Times New Roman"/>
          <w:sz w:val="24"/>
          <w:szCs w:val="24"/>
          <w:lang w:val="lv-LV"/>
        </w:rPr>
        <w:t>piešķiram</w:t>
      </w:r>
      <w:r w:rsidR="00E07B45">
        <w:rPr>
          <w:rFonts w:ascii="Times New Roman" w:hAnsi="Times New Roman"/>
          <w:sz w:val="24"/>
          <w:szCs w:val="24"/>
          <w:lang w:val="lv-LV"/>
        </w:rPr>
        <w:t xml:space="preserve">ā </w:t>
      </w:r>
      <w:proofErr w:type="spellStart"/>
      <w:r w:rsidR="00B85455" w:rsidRPr="00E07B45">
        <w:rPr>
          <w:rFonts w:ascii="Times New Roman" w:hAnsi="Times New Roman"/>
          <w:sz w:val="24"/>
          <w:szCs w:val="24"/>
          <w:lang w:val="lv-LV"/>
        </w:rPr>
        <w:t>priekšfinansējuma</w:t>
      </w:r>
      <w:proofErr w:type="spellEnd"/>
      <w:r w:rsidR="00B85455" w:rsidRPr="00E07B45">
        <w:rPr>
          <w:rFonts w:ascii="Times New Roman" w:hAnsi="Times New Roman"/>
          <w:sz w:val="24"/>
          <w:szCs w:val="24"/>
          <w:lang w:val="lv-LV"/>
        </w:rPr>
        <w:t xml:space="preserve"> apjomu izlemj Balvu novada dome</w:t>
      </w:r>
      <w:r w:rsidR="00E07B45">
        <w:rPr>
          <w:rFonts w:ascii="Times New Roman" w:hAnsi="Times New Roman"/>
          <w:sz w:val="24"/>
          <w:szCs w:val="24"/>
          <w:lang w:val="lv-LV"/>
        </w:rPr>
        <w:t>.</w:t>
      </w:r>
    </w:p>
    <w:p w14:paraId="3ADE3BE1" w14:textId="77777777" w:rsidR="00D45E11" w:rsidRDefault="00D45E11" w:rsidP="00D34A04">
      <w:pPr>
        <w:pStyle w:val="ListParagraph"/>
        <w:autoSpaceDE w:val="0"/>
        <w:autoSpaceDN w:val="0"/>
        <w:adjustRightInd w:val="0"/>
        <w:spacing w:after="0" w:line="240" w:lineRule="auto"/>
        <w:ind w:left="0" w:firstLine="360"/>
        <w:jc w:val="both"/>
        <w:rPr>
          <w:rFonts w:ascii="Times New Roman" w:hAnsi="Times New Roman"/>
          <w:sz w:val="24"/>
          <w:szCs w:val="24"/>
          <w:lang w:val="lv-LV"/>
        </w:rPr>
      </w:pPr>
    </w:p>
    <w:p w14:paraId="7AABEFCA" w14:textId="77777777" w:rsidR="00D34A04" w:rsidRPr="00024621" w:rsidRDefault="00D34A04" w:rsidP="00D34A04">
      <w:pPr>
        <w:autoSpaceDE w:val="0"/>
        <w:autoSpaceDN w:val="0"/>
        <w:adjustRightInd w:val="0"/>
        <w:jc w:val="both"/>
      </w:pPr>
    </w:p>
    <w:p w14:paraId="311B1C68" w14:textId="77777777" w:rsidR="00D34A04" w:rsidRPr="00024621" w:rsidRDefault="009866CB" w:rsidP="00D34A04">
      <w:pPr>
        <w:pStyle w:val="ListParagraph"/>
        <w:numPr>
          <w:ilvl w:val="0"/>
          <w:numId w:val="4"/>
        </w:numPr>
        <w:autoSpaceDE w:val="0"/>
        <w:autoSpaceDN w:val="0"/>
        <w:adjustRightInd w:val="0"/>
        <w:spacing w:after="0" w:line="240" w:lineRule="auto"/>
        <w:ind w:left="709" w:hanging="349"/>
        <w:jc w:val="center"/>
        <w:rPr>
          <w:rFonts w:ascii="Times New Roman" w:hAnsi="Times New Roman"/>
          <w:b/>
          <w:sz w:val="24"/>
          <w:szCs w:val="24"/>
        </w:rPr>
      </w:pPr>
      <w:r w:rsidRPr="00024621">
        <w:rPr>
          <w:rFonts w:ascii="Times New Roman" w:hAnsi="Times New Roman"/>
          <w:b/>
          <w:sz w:val="24"/>
          <w:szCs w:val="24"/>
          <w:lang w:val="lv-LV"/>
        </w:rPr>
        <w:t>PROJEKTU LĪDZ</w:t>
      </w:r>
      <w:r w:rsidRPr="00024621">
        <w:rPr>
          <w:rFonts w:ascii="Times New Roman" w:hAnsi="Times New Roman"/>
          <w:b/>
          <w:sz w:val="24"/>
          <w:szCs w:val="24"/>
        </w:rPr>
        <w:t xml:space="preserve">FINANSĒJUMA </w:t>
      </w:r>
      <w:r w:rsidRPr="00024621">
        <w:rPr>
          <w:rFonts w:ascii="Times New Roman" w:hAnsi="Times New Roman"/>
          <w:b/>
          <w:sz w:val="24"/>
          <w:szCs w:val="24"/>
        </w:rPr>
        <w:t>PIEŠĶIRŠANAS MĒRĶI</w:t>
      </w:r>
    </w:p>
    <w:p w14:paraId="781D9DB7" w14:textId="77777777" w:rsidR="00D34A04" w:rsidRPr="00024621" w:rsidRDefault="00D34A04" w:rsidP="00D34A04">
      <w:pPr>
        <w:autoSpaceDE w:val="0"/>
        <w:autoSpaceDN w:val="0"/>
        <w:adjustRightInd w:val="0"/>
        <w:jc w:val="center"/>
        <w:rPr>
          <w:b/>
        </w:rPr>
      </w:pPr>
    </w:p>
    <w:p w14:paraId="233870D1" w14:textId="77777777" w:rsidR="00D34A04" w:rsidRDefault="009866CB" w:rsidP="00D34A04">
      <w:pPr>
        <w:tabs>
          <w:tab w:val="left" w:pos="1083"/>
        </w:tabs>
        <w:autoSpaceDE w:val="0"/>
        <w:autoSpaceDN w:val="0"/>
        <w:adjustRightInd w:val="0"/>
        <w:ind w:left="284"/>
        <w:jc w:val="both"/>
      </w:pPr>
      <w:r>
        <w:t>6</w:t>
      </w:r>
      <w:r w:rsidR="00216D95">
        <w:t xml:space="preserve">. Projektu līdzfinansēšanas mērķis ir atbalstīt nevalstiskās organizācijas, kas realizē projektus Balvu novada administratīvajā teritorijā </w:t>
      </w:r>
      <w:r w:rsidR="00216D95" w:rsidRPr="007C1C36">
        <w:t xml:space="preserve">vai to </w:t>
      </w:r>
      <w:r w:rsidR="00216D95" w:rsidRPr="00662E80">
        <w:t>ieguvējiem Balvu novada pašvaldībā deklarētiem iedzīvotājiem</w:t>
      </w:r>
      <w:r w:rsidR="00216D95">
        <w:t xml:space="preserve"> un kas atbilst pašvaldības stratēģiskajiem mērķiem.</w:t>
      </w:r>
      <w:r w:rsidR="00216D95">
        <w:rPr>
          <w:rStyle w:val="CommentReference"/>
        </w:rPr>
        <w:t xml:space="preserve"> </w:t>
      </w:r>
      <w:r w:rsidR="00216D95">
        <w:t xml:space="preserve"> Uz pašvaldības līdzfinansējumu nevar pretendēt nevalstiskās organizācijas, kuru projekta aktivitātes netiks realizētas novada teritorijā vai plānotie rezultāti tiks vērsti uz fizisku personu privātā īpašuma sakārtošanu.</w:t>
      </w:r>
    </w:p>
    <w:p w14:paraId="474CB4CD" w14:textId="77777777" w:rsidR="00D34A04" w:rsidRPr="00BC3183" w:rsidRDefault="009866CB" w:rsidP="00D34A04">
      <w:pPr>
        <w:tabs>
          <w:tab w:val="left" w:pos="1083"/>
        </w:tabs>
        <w:autoSpaceDE w:val="0"/>
        <w:autoSpaceDN w:val="0"/>
        <w:adjustRightInd w:val="0"/>
        <w:ind w:left="284"/>
        <w:jc w:val="both"/>
      </w:pPr>
      <w:r>
        <w:t>7</w:t>
      </w:r>
      <w:r w:rsidR="00216D95" w:rsidRPr="000952DE">
        <w:t xml:space="preserve">. Finansējuma piešķiršanas </w:t>
      </w:r>
      <w:r w:rsidR="00216D95" w:rsidRPr="00BC3183">
        <w:t>mērķi ir:</w:t>
      </w:r>
    </w:p>
    <w:p w14:paraId="64C1031F" w14:textId="77777777" w:rsidR="00D34A04" w:rsidRPr="00BC3183" w:rsidRDefault="009866CB" w:rsidP="00D34A04">
      <w:pPr>
        <w:tabs>
          <w:tab w:val="left" w:pos="1083"/>
        </w:tabs>
        <w:autoSpaceDE w:val="0"/>
        <w:autoSpaceDN w:val="0"/>
        <w:adjustRightInd w:val="0"/>
        <w:ind w:left="709"/>
        <w:jc w:val="both"/>
      </w:pPr>
      <w:r>
        <w:lastRenderedPageBreak/>
        <w:t>7</w:t>
      </w:r>
      <w:r w:rsidR="00216D95">
        <w:t>.1</w:t>
      </w:r>
      <w:r w:rsidR="00216D95" w:rsidRPr="00BC3183">
        <w:t>. atbalstīt sabiedriskās organizācijas aktivitātes, sabiedriski nozīmīgu  pasākumu īstenošanu Balv</w:t>
      </w:r>
      <w:r w:rsidR="00216D95">
        <w:t>u novada pašvaldības teritorijā;</w:t>
      </w:r>
    </w:p>
    <w:p w14:paraId="5BA1B69E" w14:textId="77777777" w:rsidR="00D34A04" w:rsidRPr="00BC3183" w:rsidRDefault="009866CB" w:rsidP="00D34A04">
      <w:pPr>
        <w:pStyle w:val="ListParagraph"/>
        <w:tabs>
          <w:tab w:val="left" w:pos="1083"/>
        </w:tabs>
        <w:autoSpaceDE w:val="0"/>
        <w:autoSpaceDN w:val="0"/>
        <w:adjustRightInd w:val="0"/>
        <w:spacing w:after="0" w:line="240" w:lineRule="auto"/>
        <w:ind w:left="709"/>
        <w:jc w:val="both"/>
        <w:rPr>
          <w:rFonts w:ascii="Times New Roman" w:hAnsi="Times New Roman"/>
          <w:sz w:val="24"/>
          <w:szCs w:val="24"/>
          <w:lang w:val="lv-LV"/>
        </w:rPr>
      </w:pPr>
      <w:r>
        <w:rPr>
          <w:rFonts w:ascii="Times New Roman" w:hAnsi="Times New Roman"/>
          <w:sz w:val="24"/>
          <w:szCs w:val="24"/>
          <w:lang w:val="lv-LV"/>
        </w:rPr>
        <w:t>7</w:t>
      </w:r>
      <w:r w:rsidR="00216D95">
        <w:rPr>
          <w:rFonts w:ascii="Times New Roman" w:hAnsi="Times New Roman"/>
          <w:sz w:val="24"/>
          <w:szCs w:val="24"/>
          <w:lang w:val="lv-LV"/>
        </w:rPr>
        <w:t>.2.</w:t>
      </w:r>
      <w:r w:rsidR="00216D95" w:rsidRPr="00BC3183">
        <w:rPr>
          <w:rFonts w:ascii="Times New Roman" w:hAnsi="Times New Roman"/>
          <w:sz w:val="24"/>
          <w:szCs w:val="24"/>
          <w:lang w:val="lv-LV"/>
        </w:rPr>
        <w:t xml:space="preserve"> veicināt iedzīvotāju aktivitāti un līdzdalību aktuālu problēmu risināšanā;</w:t>
      </w:r>
    </w:p>
    <w:p w14:paraId="65E7BCFD" w14:textId="77777777" w:rsidR="00D34A04" w:rsidRPr="00BC3183" w:rsidRDefault="009866CB" w:rsidP="00D34A04">
      <w:pPr>
        <w:tabs>
          <w:tab w:val="left" w:pos="1083"/>
        </w:tabs>
        <w:autoSpaceDE w:val="0"/>
        <w:autoSpaceDN w:val="0"/>
        <w:adjustRightInd w:val="0"/>
        <w:ind w:left="709"/>
        <w:jc w:val="both"/>
      </w:pPr>
      <w:r>
        <w:t>7</w:t>
      </w:r>
      <w:r w:rsidR="00216D95">
        <w:t>.3</w:t>
      </w:r>
      <w:r w:rsidR="00216D95" w:rsidRPr="00BC3183">
        <w:t xml:space="preserve">. veicināt sadarbību starp pašvaldību un </w:t>
      </w:r>
      <w:r w:rsidR="00216D95">
        <w:t>nevalstiska</w:t>
      </w:r>
      <w:r w:rsidR="00216D95" w:rsidRPr="00BC3183">
        <w:t>jām organizācijām;</w:t>
      </w:r>
    </w:p>
    <w:p w14:paraId="064A1DD7" w14:textId="77777777" w:rsidR="00D34A04" w:rsidRDefault="009866CB" w:rsidP="00D34A04">
      <w:pPr>
        <w:autoSpaceDE w:val="0"/>
        <w:autoSpaceDN w:val="0"/>
        <w:adjustRightInd w:val="0"/>
        <w:ind w:left="709"/>
        <w:jc w:val="both"/>
      </w:pPr>
      <w:r>
        <w:t>7</w:t>
      </w:r>
      <w:r w:rsidR="00216D95" w:rsidRPr="00BC3183">
        <w:t>.4. piesaistīt vietējos resursus un brīvprātīgo darbu sabiedriski nozīmīgos projektos;</w:t>
      </w:r>
    </w:p>
    <w:p w14:paraId="6467721B" w14:textId="77777777" w:rsidR="00D34A04" w:rsidRPr="00BC3183" w:rsidRDefault="009866CB" w:rsidP="00D34A04">
      <w:pPr>
        <w:autoSpaceDE w:val="0"/>
        <w:autoSpaceDN w:val="0"/>
        <w:adjustRightInd w:val="0"/>
        <w:ind w:left="709"/>
        <w:jc w:val="both"/>
      </w:pPr>
      <w:r>
        <w:t>7</w:t>
      </w:r>
      <w:r w:rsidR="00216D95">
        <w:t>.5. nodrošināt vēstures un kultūras mantojuma saglabāšanu un popularizēšanu;</w:t>
      </w:r>
    </w:p>
    <w:p w14:paraId="6F916E11" w14:textId="77777777" w:rsidR="00D34A04" w:rsidRPr="00BC3183" w:rsidRDefault="009866CB" w:rsidP="00D34A04">
      <w:pPr>
        <w:autoSpaceDE w:val="0"/>
        <w:autoSpaceDN w:val="0"/>
        <w:adjustRightInd w:val="0"/>
        <w:ind w:left="709"/>
        <w:jc w:val="both"/>
      </w:pPr>
      <w:r>
        <w:t>7</w:t>
      </w:r>
      <w:r w:rsidR="00216D95" w:rsidRPr="00BC3183">
        <w:t>.</w:t>
      </w:r>
      <w:r w:rsidR="00216D95">
        <w:t>6</w:t>
      </w:r>
      <w:r w:rsidR="00216D95" w:rsidRPr="00BC3183">
        <w:t xml:space="preserve">. </w:t>
      </w:r>
      <w:r w:rsidR="00216D95">
        <w:t xml:space="preserve">veicināt </w:t>
      </w:r>
      <w:r w:rsidR="00216D95" w:rsidRPr="00BC3183">
        <w:t>brīvā laika pavadīšanas dažādošanas un kvalitātes uzlabošanas iespējas;</w:t>
      </w:r>
    </w:p>
    <w:p w14:paraId="39387079" w14:textId="77777777" w:rsidR="00D34A04" w:rsidRPr="000267E9" w:rsidRDefault="009866CB" w:rsidP="00D34A04">
      <w:pPr>
        <w:autoSpaceDE w:val="0"/>
        <w:autoSpaceDN w:val="0"/>
        <w:adjustRightInd w:val="0"/>
        <w:ind w:left="709"/>
        <w:jc w:val="both"/>
      </w:pPr>
      <w:r>
        <w:t>7</w:t>
      </w:r>
      <w:r w:rsidR="00216D95">
        <w:t>.7</w:t>
      </w:r>
      <w:r w:rsidR="00216D95" w:rsidRPr="000267E9">
        <w:t>. veicināt sportiskās aktivitātes;</w:t>
      </w:r>
    </w:p>
    <w:p w14:paraId="453F93D2" w14:textId="77777777" w:rsidR="00D34A04" w:rsidRPr="000267E9" w:rsidRDefault="009866CB" w:rsidP="00D34A04">
      <w:pPr>
        <w:autoSpaceDE w:val="0"/>
        <w:autoSpaceDN w:val="0"/>
        <w:adjustRightInd w:val="0"/>
        <w:ind w:left="709"/>
        <w:jc w:val="both"/>
        <w:rPr>
          <w:sz w:val="18"/>
          <w:szCs w:val="18"/>
        </w:rPr>
      </w:pPr>
      <w:r>
        <w:t>7</w:t>
      </w:r>
      <w:r w:rsidR="00216D95">
        <w:t>.8</w:t>
      </w:r>
      <w:r w:rsidR="00216D95" w:rsidRPr="000267E9">
        <w:t>.</w:t>
      </w:r>
      <w:r w:rsidR="00216D95">
        <w:t xml:space="preserve"> </w:t>
      </w:r>
      <w:r w:rsidR="00216D95" w:rsidRPr="000267E9">
        <w:t>veicināt drošas un sakārtotas vides veidošanos Balvu novada pašvaldības administratīvajā</w:t>
      </w:r>
      <w:r w:rsidR="00216D95" w:rsidRPr="000267E9">
        <w:rPr>
          <w:sz w:val="18"/>
          <w:szCs w:val="18"/>
        </w:rPr>
        <w:t xml:space="preserve"> </w:t>
      </w:r>
      <w:r w:rsidR="00216D95" w:rsidRPr="000267E9">
        <w:t>teritorijā un popularizēt novadu;</w:t>
      </w:r>
    </w:p>
    <w:p w14:paraId="3316AC2B" w14:textId="77777777" w:rsidR="00D34A04" w:rsidRPr="000267E9" w:rsidRDefault="009866CB" w:rsidP="00D34A04">
      <w:pPr>
        <w:autoSpaceDE w:val="0"/>
        <w:autoSpaceDN w:val="0"/>
        <w:adjustRightInd w:val="0"/>
        <w:ind w:left="709"/>
        <w:jc w:val="both"/>
      </w:pPr>
      <w:r>
        <w:t>7</w:t>
      </w:r>
      <w:r w:rsidR="00216D95">
        <w:t>.9</w:t>
      </w:r>
      <w:r w:rsidR="00216D95" w:rsidRPr="000267E9">
        <w:t>. veicināt integrācijas procesus Balvu novadā;</w:t>
      </w:r>
    </w:p>
    <w:p w14:paraId="07D7AF0A" w14:textId="77777777" w:rsidR="00D34A04" w:rsidRPr="000267E9" w:rsidRDefault="009866CB" w:rsidP="00D34A04">
      <w:pPr>
        <w:autoSpaceDE w:val="0"/>
        <w:autoSpaceDN w:val="0"/>
        <w:adjustRightInd w:val="0"/>
        <w:ind w:left="709"/>
        <w:jc w:val="both"/>
      </w:pPr>
      <w:r>
        <w:t>7</w:t>
      </w:r>
      <w:r w:rsidR="00216D95">
        <w:t>.10</w:t>
      </w:r>
      <w:r w:rsidR="00216D95" w:rsidRPr="000267E9">
        <w:t>. veicināt citus pasākumus, kas saistīti ar pašvaldības kompetencē esošo funkciju īstenošanu.</w:t>
      </w:r>
    </w:p>
    <w:p w14:paraId="7862B5B2" w14:textId="77777777" w:rsidR="00D34A04" w:rsidRPr="000267E9" w:rsidRDefault="009866CB" w:rsidP="00D34A04">
      <w:pPr>
        <w:autoSpaceDE w:val="0"/>
        <w:autoSpaceDN w:val="0"/>
        <w:adjustRightInd w:val="0"/>
        <w:ind w:left="426"/>
        <w:jc w:val="both"/>
      </w:pPr>
      <w:r>
        <w:t>8</w:t>
      </w:r>
      <w:r w:rsidR="00216D95" w:rsidRPr="000267E9">
        <w:t>. Pašvaldības finansējumu nepiešķir:</w:t>
      </w:r>
    </w:p>
    <w:p w14:paraId="7DE16E2A" w14:textId="77777777" w:rsidR="00D34A04" w:rsidRPr="000267E9" w:rsidRDefault="009866CB" w:rsidP="00D34A04">
      <w:pPr>
        <w:autoSpaceDE w:val="0"/>
        <w:autoSpaceDN w:val="0"/>
        <w:adjustRightInd w:val="0"/>
        <w:ind w:left="709"/>
        <w:jc w:val="both"/>
      </w:pPr>
      <w:r>
        <w:t>8</w:t>
      </w:r>
      <w:r w:rsidR="00216D95" w:rsidRPr="000267E9">
        <w:t>.1. pabalstiem un citiem līdzīgiem maksājumiem privātpersonām;</w:t>
      </w:r>
    </w:p>
    <w:p w14:paraId="4C4C2EE1" w14:textId="77777777" w:rsidR="00D34A04" w:rsidRPr="000267E9" w:rsidRDefault="009866CB" w:rsidP="00D34A04">
      <w:pPr>
        <w:autoSpaceDE w:val="0"/>
        <w:autoSpaceDN w:val="0"/>
        <w:adjustRightInd w:val="0"/>
        <w:ind w:left="709"/>
        <w:jc w:val="both"/>
      </w:pPr>
      <w:r>
        <w:t>8</w:t>
      </w:r>
      <w:r w:rsidR="00216D95">
        <w:t>.2</w:t>
      </w:r>
      <w:r w:rsidR="00216D95" w:rsidRPr="000267E9">
        <w:t>. sabiedrisko organizāciju administrācijas un darbinieku atalgojumam;</w:t>
      </w:r>
    </w:p>
    <w:p w14:paraId="21AF3DB0" w14:textId="77777777" w:rsidR="00D34A04" w:rsidRDefault="009866CB" w:rsidP="00D34A04">
      <w:pPr>
        <w:autoSpaceDE w:val="0"/>
        <w:autoSpaceDN w:val="0"/>
        <w:adjustRightInd w:val="0"/>
        <w:ind w:left="709"/>
        <w:jc w:val="both"/>
      </w:pPr>
      <w:r>
        <w:t>8</w:t>
      </w:r>
      <w:r w:rsidR="00216D95">
        <w:t xml:space="preserve">.3. </w:t>
      </w:r>
      <w:r w:rsidR="00216D95" w:rsidRPr="000267E9">
        <w:t>sabiedrisko organ</w:t>
      </w:r>
      <w:r w:rsidR="00216D95">
        <w:t>izāciju uzturēšanas izdevumiem;</w:t>
      </w:r>
    </w:p>
    <w:p w14:paraId="5ADE5B82" w14:textId="77777777" w:rsidR="00D34A04" w:rsidRPr="000267E9" w:rsidRDefault="009866CB" w:rsidP="00D34A04">
      <w:pPr>
        <w:autoSpaceDE w:val="0"/>
        <w:autoSpaceDN w:val="0"/>
        <w:adjustRightInd w:val="0"/>
        <w:ind w:left="709"/>
        <w:jc w:val="both"/>
      </w:pPr>
      <w:r>
        <w:t>8</w:t>
      </w:r>
      <w:r w:rsidR="00216D95" w:rsidRPr="000267E9">
        <w:t>.</w:t>
      </w:r>
      <w:r w:rsidR="00216D95">
        <w:t>4.</w:t>
      </w:r>
      <w:r w:rsidR="00216D95" w:rsidRPr="000267E9">
        <w:t xml:space="preserve"> pasākumiem, kurus finansiāli atbalsta pašvaldība cit</w:t>
      </w:r>
      <w:r w:rsidR="00216D95">
        <w:t>ās programmā</w:t>
      </w:r>
      <w:r w:rsidR="00216D95" w:rsidRPr="000267E9">
        <w:t>s;</w:t>
      </w:r>
    </w:p>
    <w:p w14:paraId="1F696A83" w14:textId="77777777" w:rsidR="00D34A04" w:rsidRPr="000267E9" w:rsidRDefault="009866CB" w:rsidP="00D34A04">
      <w:pPr>
        <w:autoSpaceDE w:val="0"/>
        <w:autoSpaceDN w:val="0"/>
        <w:adjustRightInd w:val="0"/>
        <w:ind w:left="709"/>
        <w:jc w:val="both"/>
      </w:pPr>
      <w:r>
        <w:t>8</w:t>
      </w:r>
      <w:r w:rsidR="00216D95">
        <w:t>.5.</w:t>
      </w:r>
      <w:r w:rsidR="00216D95" w:rsidRPr="000267E9">
        <w:t xml:space="preserve"> politiskiem vai militāriem pasākumiem;</w:t>
      </w:r>
    </w:p>
    <w:p w14:paraId="2A27E6BA" w14:textId="77777777" w:rsidR="00D34A04" w:rsidRPr="000267E9" w:rsidRDefault="009866CB" w:rsidP="00D34A04">
      <w:pPr>
        <w:autoSpaceDE w:val="0"/>
        <w:autoSpaceDN w:val="0"/>
        <w:adjustRightInd w:val="0"/>
        <w:ind w:left="709"/>
        <w:jc w:val="both"/>
      </w:pPr>
      <w:r>
        <w:t>8</w:t>
      </w:r>
      <w:r w:rsidR="00216D95">
        <w:t>.6.</w:t>
      </w:r>
      <w:r w:rsidR="00216D95" w:rsidRPr="000267E9">
        <w:t xml:space="preserve"> ja projekta aktivitātes īstenošanas rezultātā tiek sniegti maksas pakalpojumi;</w:t>
      </w:r>
    </w:p>
    <w:p w14:paraId="57CB3DD1" w14:textId="77777777" w:rsidR="00D34A04" w:rsidRPr="000267E9" w:rsidRDefault="009866CB" w:rsidP="00D34A04">
      <w:pPr>
        <w:autoSpaceDE w:val="0"/>
        <w:autoSpaceDN w:val="0"/>
        <w:adjustRightInd w:val="0"/>
        <w:ind w:left="709"/>
        <w:jc w:val="both"/>
        <w:rPr>
          <w:sz w:val="18"/>
          <w:szCs w:val="18"/>
        </w:rPr>
      </w:pPr>
      <w:r>
        <w:t>8</w:t>
      </w:r>
      <w:r w:rsidR="00216D95">
        <w:t>.7.</w:t>
      </w:r>
      <w:r w:rsidR="00216D95" w:rsidRPr="000267E9">
        <w:t xml:space="preserve"> ja projekta aktivitātes īstenošanas rezultātā izveidotais objekts nav publiski pieejams bez maksas; </w:t>
      </w:r>
    </w:p>
    <w:p w14:paraId="2B0F695F" w14:textId="77777777" w:rsidR="00D34A04" w:rsidRPr="000267E9" w:rsidRDefault="009866CB" w:rsidP="00D34A04">
      <w:pPr>
        <w:autoSpaceDE w:val="0"/>
        <w:autoSpaceDN w:val="0"/>
        <w:adjustRightInd w:val="0"/>
        <w:ind w:left="709"/>
        <w:jc w:val="both"/>
      </w:pPr>
      <w:r>
        <w:t>8</w:t>
      </w:r>
      <w:r w:rsidR="00216D95">
        <w:t>.8</w:t>
      </w:r>
      <w:r w:rsidR="00216D95" w:rsidRPr="000267E9">
        <w:t>. ja sabiedriskā organizācija ir reģistrēta LR Uzņēmumu reģistrā mazāk kā 12 mēnešus pirms finansējuma pieprasījuma iesniegšanas;</w:t>
      </w:r>
    </w:p>
    <w:p w14:paraId="094A3150" w14:textId="77777777" w:rsidR="00D34A04" w:rsidRPr="000267E9" w:rsidRDefault="009866CB" w:rsidP="00D34A04">
      <w:pPr>
        <w:tabs>
          <w:tab w:val="left" w:pos="426"/>
          <w:tab w:val="left" w:pos="1418"/>
        </w:tabs>
        <w:autoSpaceDE w:val="0"/>
        <w:autoSpaceDN w:val="0"/>
        <w:adjustRightInd w:val="0"/>
        <w:ind w:left="709"/>
        <w:jc w:val="both"/>
      </w:pPr>
      <w:r>
        <w:t>8</w:t>
      </w:r>
      <w:r w:rsidR="00216D95">
        <w:t>.9</w:t>
      </w:r>
      <w:r w:rsidR="00216D95" w:rsidRPr="000267E9">
        <w:t>. ja nav iesniegta atskaite par iepriekš piešķirtā finansējuma izlietojumu;</w:t>
      </w:r>
    </w:p>
    <w:p w14:paraId="7E528EB1" w14:textId="77777777" w:rsidR="00D34A04" w:rsidRPr="000267E9" w:rsidRDefault="009866CB" w:rsidP="00D34A04">
      <w:pPr>
        <w:tabs>
          <w:tab w:val="left" w:pos="426"/>
          <w:tab w:val="left" w:pos="1418"/>
        </w:tabs>
        <w:autoSpaceDE w:val="0"/>
        <w:autoSpaceDN w:val="0"/>
        <w:adjustRightInd w:val="0"/>
        <w:ind w:left="709"/>
        <w:jc w:val="both"/>
      </w:pPr>
      <w:r>
        <w:t>8</w:t>
      </w:r>
      <w:r w:rsidR="00216D95" w:rsidRPr="000267E9">
        <w:t>.1</w:t>
      </w:r>
      <w:r w:rsidR="00216D95">
        <w:t>0</w:t>
      </w:r>
      <w:r w:rsidR="00216D95" w:rsidRPr="000267E9">
        <w:t>. ja sabiedriskā organizācija nav izpildījusi visas saistības ar Balvu novada pašvaldību un tās iestādēm.</w:t>
      </w:r>
    </w:p>
    <w:p w14:paraId="40392B30" w14:textId="77777777" w:rsidR="00D34A04" w:rsidRPr="000267E9" w:rsidRDefault="00D34A04" w:rsidP="00D34A04">
      <w:pPr>
        <w:tabs>
          <w:tab w:val="left" w:pos="1418"/>
        </w:tabs>
        <w:autoSpaceDE w:val="0"/>
        <w:autoSpaceDN w:val="0"/>
        <w:adjustRightInd w:val="0"/>
        <w:ind w:firstLine="426"/>
        <w:jc w:val="both"/>
      </w:pPr>
    </w:p>
    <w:p w14:paraId="6C3AB943" w14:textId="77777777" w:rsidR="00D34A04" w:rsidRPr="000267E9" w:rsidRDefault="00D34A04" w:rsidP="00D34A04">
      <w:pPr>
        <w:autoSpaceDE w:val="0"/>
        <w:autoSpaceDN w:val="0"/>
        <w:adjustRightInd w:val="0"/>
        <w:ind w:firstLine="1000"/>
        <w:jc w:val="both"/>
      </w:pPr>
    </w:p>
    <w:p w14:paraId="23E21D9A" w14:textId="77777777" w:rsidR="00D34A04" w:rsidRPr="000267E9" w:rsidRDefault="009866CB" w:rsidP="00D34A04">
      <w:pPr>
        <w:autoSpaceDE w:val="0"/>
        <w:autoSpaceDN w:val="0"/>
        <w:adjustRightInd w:val="0"/>
        <w:jc w:val="center"/>
        <w:rPr>
          <w:b/>
          <w:bCs/>
        </w:rPr>
      </w:pPr>
      <w:r>
        <w:rPr>
          <w:b/>
          <w:bCs/>
        </w:rPr>
        <w:t>III.</w:t>
      </w:r>
      <w:r w:rsidRPr="000267E9">
        <w:rPr>
          <w:b/>
          <w:bCs/>
        </w:rPr>
        <w:t xml:space="preserve"> PIETEIKUMU IESNIEGŠANAS KĀRTĪBA UN </w:t>
      </w:r>
    </w:p>
    <w:p w14:paraId="349663E7" w14:textId="77777777" w:rsidR="00D34A04" w:rsidRPr="000267E9" w:rsidRDefault="009866CB" w:rsidP="00D34A04">
      <w:pPr>
        <w:autoSpaceDE w:val="0"/>
        <w:autoSpaceDN w:val="0"/>
        <w:adjustRightInd w:val="0"/>
        <w:ind w:left="570"/>
        <w:jc w:val="center"/>
        <w:rPr>
          <w:b/>
        </w:rPr>
      </w:pPr>
      <w:r w:rsidRPr="000267E9">
        <w:rPr>
          <w:b/>
        </w:rPr>
        <w:t>IESNIEDZAMIE DOKUMENTI</w:t>
      </w:r>
    </w:p>
    <w:p w14:paraId="08836F49" w14:textId="77777777" w:rsidR="00D34A04" w:rsidRPr="000267E9" w:rsidRDefault="00D34A04" w:rsidP="00D34A04">
      <w:pPr>
        <w:autoSpaceDE w:val="0"/>
        <w:autoSpaceDN w:val="0"/>
        <w:adjustRightInd w:val="0"/>
        <w:ind w:left="570"/>
        <w:jc w:val="center"/>
        <w:rPr>
          <w:b/>
        </w:rPr>
      </w:pPr>
    </w:p>
    <w:p w14:paraId="3550F93E" w14:textId="77777777" w:rsidR="00D34A04" w:rsidRPr="000952DE" w:rsidRDefault="009866CB" w:rsidP="00D34A04">
      <w:pPr>
        <w:autoSpaceDE w:val="0"/>
        <w:autoSpaceDN w:val="0"/>
        <w:adjustRightInd w:val="0"/>
        <w:ind w:firstLine="426"/>
        <w:jc w:val="both"/>
        <w:rPr>
          <w:i/>
        </w:rPr>
      </w:pPr>
      <w:r>
        <w:t>9</w:t>
      </w:r>
      <w:r w:rsidR="00216D95">
        <w:t xml:space="preserve">. </w:t>
      </w:r>
      <w:r w:rsidR="00216D95" w:rsidRPr="00373167">
        <w:t xml:space="preserve">Nevalstiskas organizācijas </w:t>
      </w:r>
      <w:r w:rsidR="00216D95" w:rsidRPr="000952DE">
        <w:t>pieteikumus finansējuma piešķiršanai iesniedz atbilstoši apstiprinātajai iesnieguma veidlapai (noteikumu 1.pielikums – iesniegums).</w:t>
      </w:r>
    </w:p>
    <w:p w14:paraId="7E76A26D" w14:textId="77777777" w:rsidR="00D34A04" w:rsidRDefault="009866CB" w:rsidP="00D34A04">
      <w:pPr>
        <w:autoSpaceDE w:val="0"/>
        <w:autoSpaceDN w:val="0"/>
        <w:adjustRightInd w:val="0"/>
        <w:ind w:firstLine="426"/>
        <w:jc w:val="both"/>
      </w:pPr>
      <w:r>
        <w:t>10</w:t>
      </w:r>
      <w:r w:rsidR="00216D95" w:rsidRPr="000952DE">
        <w:t xml:space="preserve">. Pieteikuma dokumentus pašvaldības finansiālā atbalsta saņemšanai iesniedz papīra formā vai dokumentu, kas parakstīts ar drošu elektronisko </w:t>
      </w:r>
      <w:r w:rsidR="00216D95">
        <w:t>parakstu</w:t>
      </w:r>
      <w:r w:rsidR="00216D95" w:rsidRPr="000267E9">
        <w:t xml:space="preserve"> Balvu novada pašvaldībai. </w:t>
      </w:r>
      <w:r w:rsidR="00216D95">
        <w:t>Pieteikuma</w:t>
      </w:r>
      <w:r w:rsidR="00216D95" w:rsidRPr="000267E9">
        <w:t xml:space="preserve"> iesniedzējs atbild par sniegtās informācijas patiesumu.</w:t>
      </w:r>
    </w:p>
    <w:p w14:paraId="284226CF" w14:textId="77777777" w:rsidR="00D34A04" w:rsidRDefault="009866CB" w:rsidP="00D34A04">
      <w:pPr>
        <w:autoSpaceDE w:val="0"/>
        <w:autoSpaceDN w:val="0"/>
        <w:adjustRightInd w:val="0"/>
        <w:ind w:firstLine="426"/>
        <w:jc w:val="both"/>
      </w:pPr>
      <w:r>
        <w:t>10. Iesniedzot pieteikumu jānorāda:</w:t>
      </w:r>
    </w:p>
    <w:p w14:paraId="0CD7ACBE" w14:textId="77777777" w:rsidR="00D34A04" w:rsidRDefault="009866CB" w:rsidP="00D34A04">
      <w:pPr>
        <w:autoSpaceDE w:val="0"/>
        <w:autoSpaceDN w:val="0"/>
        <w:adjustRightInd w:val="0"/>
        <w:ind w:firstLine="630"/>
        <w:jc w:val="both"/>
      </w:pPr>
      <w:r w:rsidRPr="00AC460D">
        <w:t>1</w:t>
      </w:r>
      <w:r w:rsidR="00DE1DFE">
        <w:t>1</w:t>
      </w:r>
      <w:r>
        <w:t>.1. nevalstiskās organizācijas pilns nosaukums, reģistrācijas numurs, juridiskā adrese, atbildīga persona, bankas konta numurs;</w:t>
      </w:r>
    </w:p>
    <w:p w14:paraId="490AAAD2" w14:textId="77777777" w:rsidR="00D34A04" w:rsidRDefault="009866CB" w:rsidP="00D34A04">
      <w:pPr>
        <w:autoSpaceDE w:val="0"/>
        <w:autoSpaceDN w:val="0"/>
        <w:adjustRightInd w:val="0"/>
        <w:ind w:firstLine="630"/>
        <w:jc w:val="both"/>
      </w:pPr>
      <w:r w:rsidRPr="00AC460D">
        <w:t>1</w:t>
      </w:r>
      <w:r w:rsidR="00DE1DFE">
        <w:t>1</w:t>
      </w:r>
      <w:r>
        <w:t>.2. projekta nepieciešamības pamatojums;</w:t>
      </w:r>
    </w:p>
    <w:p w14:paraId="3948242A" w14:textId="77777777" w:rsidR="00D34A04" w:rsidRDefault="009866CB" w:rsidP="00D34A04">
      <w:pPr>
        <w:autoSpaceDE w:val="0"/>
        <w:autoSpaceDN w:val="0"/>
        <w:adjustRightInd w:val="0"/>
        <w:ind w:firstLine="630"/>
        <w:jc w:val="both"/>
      </w:pPr>
      <w:r>
        <w:t>1</w:t>
      </w:r>
      <w:r w:rsidR="00DE1DFE">
        <w:t>1</w:t>
      </w:r>
      <w:r>
        <w:t xml:space="preserve">.3. </w:t>
      </w:r>
      <w:r>
        <w:t>projekta mērķis un uzdevumi;</w:t>
      </w:r>
    </w:p>
    <w:p w14:paraId="1FA02BFD" w14:textId="77777777" w:rsidR="00D34A04" w:rsidRDefault="009866CB" w:rsidP="00D34A04">
      <w:pPr>
        <w:autoSpaceDE w:val="0"/>
        <w:autoSpaceDN w:val="0"/>
        <w:adjustRightInd w:val="0"/>
        <w:ind w:firstLine="630"/>
        <w:jc w:val="both"/>
      </w:pPr>
      <w:r>
        <w:t>1</w:t>
      </w:r>
      <w:r w:rsidR="00DE1DFE">
        <w:t>1</w:t>
      </w:r>
      <w:r>
        <w:t>.4. projekta budžets;</w:t>
      </w:r>
    </w:p>
    <w:p w14:paraId="5EC43C62" w14:textId="77777777" w:rsidR="00D34A04" w:rsidRDefault="009866CB" w:rsidP="00D34A04">
      <w:pPr>
        <w:autoSpaceDE w:val="0"/>
        <w:autoSpaceDN w:val="0"/>
        <w:adjustRightInd w:val="0"/>
        <w:ind w:firstLine="630"/>
        <w:jc w:val="both"/>
      </w:pPr>
      <w:r>
        <w:t>1</w:t>
      </w:r>
      <w:r w:rsidR="00DE1DFE">
        <w:t>1</w:t>
      </w:r>
      <w:r>
        <w:t>.5. projekta īstenošanas laika grafiks;</w:t>
      </w:r>
    </w:p>
    <w:p w14:paraId="294D73A3" w14:textId="77777777" w:rsidR="00D34A04" w:rsidRPr="000267E9" w:rsidRDefault="009866CB" w:rsidP="00D34A04">
      <w:pPr>
        <w:autoSpaceDE w:val="0"/>
        <w:autoSpaceDN w:val="0"/>
        <w:adjustRightInd w:val="0"/>
        <w:ind w:firstLine="630"/>
        <w:jc w:val="both"/>
      </w:pPr>
      <w:r w:rsidRPr="00AC460D">
        <w:t>1</w:t>
      </w:r>
      <w:r w:rsidR="00DE1DFE">
        <w:t>1</w:t>
      </w:r>
      <w:r>
        <w:t xml:space="preserve">.6. projekta plānotie pasākumi un </w:t>
      </w:r>
      <w:r w:rsidRPr="00D14AC8">
        <w:t>nepiecieša</w:t>
      </w:r>
      <w:r w:rsidRPr="000952DE">
        <w:t>mais</w:t>
      </w:r>
      <w:r>
        <w:t xml:space="preserve"> finansējums atbilstoši aprēķinam.</w:t>
      </w:r>
    </w:p>
    <w:p w14:paraId="1B5A0D9B" w14:textId="77777777" w:rsidR="00D34A04" w:rsidRPr="000267E9" w:rsidRDefault="009866CB" w:rsidP="00D34A04">
      <w:pPr>
        <w:autoSpaceDE w:val="0"/>
        <w:autoSpaceDN w:val="0"/>
        <w:adjustRightInd w:val="0"/>
        <w:ind w:firstLine="426"/>
        <w:jc w:val="both"/>
      </w:pPr>
      <w:r w:rsidRPr="00AC460D">
        <w:t>1</w:t>
      </w:r>
      <w:r w:rsidR="00DE1DFE">
        <w:t>2</w:t>
      </w:r>
      <w:r w:rsidRPr="000267E9">
        <w:t>. Balvu novada pašvaldībai ir tiesības pieprasīt no iesniedzēja nepieciešamo papildus</w:t>
      </w:r>
    </w:p>
    <w:p w14:paraId="68C8C188" w14:textId="77777777" w:rsidR="00D34A04" w:rsidRDefault="009866CB" w:rsidP="00D45E11">
      <w:pPr>
        <w:tabs>
          <w:tab w:val="num" w:pos="1083"/>
        </w:tabs>
        <w:autoSpaceDE w:val="0"/>
        <w:autoSpaceDN w:val="0"/>
        <w:adjustRightInd w:val="0"/>
        <w:jc w:val="both"/>
      </w:pPr>
      <w:r>
        <w:t>i</w:t>
      </w:r>
      <w:r w:rsidRPr="000267E9">
        <w:t>nformāciju.</w:t>
      </w:r>
    </w:p>
    <w:p w14:paraId="78B57085" w14:textId="77777777" w:rsidR="00E07B45" w:rsidRDefault="00E07B45" w:rsidP="00D45E11">
      <w:pPr>
        <w:tabs>
          <w:tab w:val="num" w:pos="1083"/>
        </w:tabs>
        <w:autoSpaceDE w:val="0"/>
        <w:autoSpaceDN w:val="0"/>
        <w:adjustRightInd w:val="0"/>
        <w:jc w:val="both"/>
      </w:pPr>
    </w:p>
    <w:p w14:paraId="63AA90A8" w14:textId="77777777" w:rsidR="00E07B45" w:rsidRPr="00D45E11" w:rsidRDefault="00E07B45" w:rsidP="00D45E11">
      <w:pPr>
        <w:tabs>
          <w:tab w:val="num" w:pos="1083"/>
        </w:tabs>
        <w:autoSpaceDE w:val="0"/>
        <w:autoSpaceDN w:val="0"/>
        <w:adjustRightInd w:val="0"/>
        <w:jc w:val="both"/>
      </w:pPr>
    </w:p>
    <w:p w14:paraId="217C5E11" w14:textId="77777777" w:rsidR="00D34A04" w:rsidRPr="000267E9" w:rsidRDefault="009866CB" w:rsidP="00D34A04">
      <w:pPr>
        <w:autoSpaceDE w:val="0"/>
        <w:autoSpaceDN w:val="0"/>
        <w:adjustRightInd w:val="0"/>
        <w:jc w:val="center"/>
        <w:rPr>
          <w:b/>
          <w:bCs/>
        </w:rPr>
      </w:pPr>
      <w:r>
        <w:rPr>
          <w:b/>
          <w:bCs/>
        </w:rPr>
        <w:t xml:space="preserve">IV. </w:t>
      </w:r>
      <w:r w:rsidRPr="000267E9">
        <w:rPr>
          <w:b/>
          <w:bCs/>
        </w:rPr>
        <w:t xml:space="preserve"> PIETEIKUMU IZVĒRTĒŠANAS KĀRTĪBA</w:t>
      </w:r>
    </w:p>
    <w:p w14:paraId="3B316E45" w14:textId="77777777" w:rsidR="00D34A04" w:rsidRPr="000267E9" w:rsidRDefault="00D34A04" w:rsidP="00D34A04">
      <w:pPr>
        <w:pStyle w:val="BodyTextIndent2"/>
        <w:spacing w:after="0" w:line="240" w:lineRule="auto"/>
        <w:ind w:left="0" w:firstLine="570"/>
        <w:rPr>
          <w:sz w:val="16"/>
          <w:szCs w:val="16"/>
        </w:rPr>
      </w:pPr>
    </w:p>
    <w:p w14:paraId="72601A77" w14:textId="77777777" w:rsidR="00D34A04" w:rsidRPr="000267E9" w:rsidRDefault="009866CB" w:rsidP="00D34A04">
      <w:pPr>
        <w:pStyle w:val="BodyTextIndent2"/>
        <w:spacing w:after="0" w:line="240" w:lineRule="auto"/>
        <w:ind w:left="0" w:firstLine="570"/>
        <w:jc w:val="both"/>
      </w:pPr>
      <w:r w:rsidRPr="000267E9">
        <w:lastRenderedPageBreak/>
        <w:t>1</w:t>
      </w:r>
      <w:r w:rsidR="00DE1DFE">
        <w:t>3</w:t>
      </w:r>
      <w:r w:rsidRPr="000267E9">
        <w:t xml:space="preserve">. Pretendentu iesniegtos pieteikumus izvērtē </w:t>
      </w:r>
      <w:r>
        <w:t xml:space="preserve">Balvu novada administrācijas Finanšu plānošanas un centralizētās grāmatvedības nodaļa un sagatavo lēmumprojektu par finansējuma </w:t>
      </w:r>
      <w:r>
        <w:t>piešķiršanu izskatīšanai Finanšu komitejā.</w:t>
      </w:r>
    </w:p>
    <w:p w14:paraId="6BE4396B" w14:textId="77777777" w:rsidR="00D34A04" w:rsidRPr="000267E9" w:rsidRDefault="009866CB" w:rsidP="00D34A04">
      <w:pPr>
        <w:pStyle w:val="BodyTextIndent2"/>
        <w:spacing w:after="0" w:line="240" w:lineRule="auto"/>
        <w:ind w:left="0" w:firstLine="570"/>
        <w:jc w:val="both"/>
      </w:pPr>
      <w:r>
        <w:t>1</w:t>
      </w:r>
      <w:r w:rsidR="00DE1DFE">
        <w:t>4</w:t>
      </w:r>
      <w:r w:rsidRPr="000267E9">
        <w:t>. Ja pieteikuma dokumenti neatbilst šo noteikumu prasībām, tas netiek vērtēts.</w:t>
      </w:r>
    </w:p>
    <w:p w14:paraId="2D7BB72E" w14:textId="77777777" w:rsidR="00D34A04" w:rsidRPr="000267E9" w:rsidRDefault="009866CB" w:rsidP="00D34A04">
      <w:pPr>
        <w:pStyle w:val="BodyTextIndent2"/>
        <w:spacing w:after="0" w:line="240" w:lineRule="auto"/>
        <w:ind w:left="0" w:firstLine="570"/>
        <w:jc w:val="both"/>
      </w:pPr>
      <w:r>
        <w:t>1</w:t>
      </w:r>
      <w:r w:rsidR="00DE1DFE">
        <w:t>5</w:t>
      </w:r>
      <w:r w:rsidRPr="000267E9">
        <w:t xml:space="preserve">. Finanšu komiteja sniedz savu atzinumu par piešķiramo finanšu līdzekļu apjomu </w:t>
      </w:r>
      <w:r>
        <w:t>nevalstis</w:t>
      </w:r>
      <w:r w:rsidRPr="000267E9">
        <w:t xml:space="preserve">kajai organizācijai, nepārsniedzot pašvaldības budžetā noteikto apropriāciju sabiedrisko organizāciju atbalstam un virza sagatavoto lēmuma projektu izskatīšanai uz </w:t>
      </w:r>
      <w:r w:rsidR="00471A37">
        <w:t>d</w:t>
      </w:r>
      <w:r w:rsidRPr="000267E9">
        <w:t>omes sēdi.</w:t>
      </w:r>
    </w:p>
    <w:p w14:paraId="7E2F3C8B" w14:textId="77777777" w:rsidR="00D34A04" w:rsidRPr="000267E9" w:rsidRDefault="009866CB" w:rsidP="00D34A04">
      <w:pPr>
        <w:pStyle w:val="BodyTextIndent2"/>
        <w:spacing w:after="0" w:line="240" w:lineRule="auto"/>
        <w:ind w:left="0" w:firstLine="570"/>
        <w:jc w:val="both"/>
      </w:pPr>
      <w:r>
        <w:t>1</w:t>
      </w:r>
      <w:r w:rsidR="00DE1DFE">
        <w:t>6</w:t>
      </w:r>
      <w:r w:rsidRPr="000267E9">
        <w:t xml:space="preserve">. Gadījumos, kad pretendenta pieteikums tiek atbalstīts, pretendents tiek informēts par piešķirtā finansējuma apmēru. </w:t>
      </w:r>
    </w:p>
    <w:p w14:paraId="7532A2B8" w14:textId="77777777" w:rsidR="00D34A04" w:rsidRPr="000267E9" w:rsidRDefault="009866CB" w:rsidP="00D34A04">
      <w:pPr>
        <w:pStyle w:val="BodyTextIndent2"/>
        <w:spacing w:after="0" w:line="240" w:lineRule="auto"/>
        <w:ind w:left="0" w:firstLine="570"/>
        <w:jc w:val="both"/>
      </w:pPr>
      <w:r>
        <w:t>1</w:t>
      </w:r>
      <w:r w:rsidR="00DE1DFE">
        <w:t>7</w:t>
      </w:r>
      <w:r w:rsidRPr="000267E9">
        <w:t xml:space="preserve">. Pašvaldības </w:t>
      </w:r>
      <w:r w:rsidR="00471A37">
        <w:t>d</w:t>
      </w:r>
      <w:r w:rsidRPr="000267E9">
        <w:t xml:space="preserve">ome ir tiesīga noraidīt pretendenta pieteikumu, informējot </w:t>
      </w:r>
      <w:proofErr w:type="spellStart"/>
      <w:r w:rsidRPr="000267E9">
        <w:t>rakstveidā</w:t>
      </w:r>
      <w:proofErr w:type="spellEnd"/>
      <w:r w:rsidRPr="000267E9">
        <w:t xml:space="preserve"> iesniedzēju, norādot noraidīšanas iemeslu.</w:t>
      </w:r>
    </w:p>
    <w:p w14:paraId="3299615C" w14:textId="77777777" w:rsidR="00D34A04" w:rsidRPr="000267E9" w:rsidRDefault="00D34A04" w:rsidP="00D34A04">
      <w:pPr>
        <w:pStyle w:val="BodyTextIndent2"/>
        <w:spacing w:after="0" w:line="240" w:lineRule="auto"/>
        <w:ind w:left="0" w:firstLine="570"/>
      </w:pPr>
    </w:p>
    <w:p w14:paraId="4138CB48" w14:textId="77777777" w:rsidR="00D34A04" w:rsidRPr="000267E9" w:rsidRDefault="00D34A04" w:rsidP="00D34A04">
      <w:pPr>
        <w:pStyle w:val="BodyTextIndent2"/>
        <w:spacing w:after="0" w:line="240" w:lineRule="auto"/>
      </w:pPr>
    </w:p>
    <w:p w14:paraId="3ADB6039" w14:textId="77777777" w:rsidR="00D34A04" w:rsidRPr="000267E9" w:rsidRDefault="009866CB" w:rsidP="00D34A04">
      <w:pPr>
        <w:autoSpaceDE w:val="0"/>
        <w:autoSpaceDN w:val="0"/>
        <w:adjustRightInd w:val="0"/>
        <w:jc w:val="center"/>
        <w:rPr>
          <w:b/>
          <w:bCs/>
        </w:rPr>
      </w:pPr>
      <w:r>
        <w:rPr>
          <w:b/>
          <w:bCs/>
        </w:rPr>
        <w:t xml:space="preserve">V. </w:t>
      </w:r>
      <w:r w:rsidRPr="000267E9">
        <w:rPr>
          <w:b/>
          <w:bCs/>
        </w:rPr>
        <w:t xml:space="preserve"> MAKSĀJUMU VEIKŠANA UN KONTROLE</w:t>
      </w:r>
    </w:p>
    <w:p w14:paraId="0D074719" w14:textId="77777777" w:rsidR="00D34A04" w:rsidRPr="000267E9" w:rsidRDefault="00D34A04" w:rsidP="00D34A04">
      <w:pPr>
        <w:pStyle w:val="BodyTextIndent2"/>
        <w:spacing w:after="0" w:line="240" w:lineRule="auto"/>
        <w:ind w:left="0" w:firstLine="570"/>
      </w:pPr>
    </w:p>
    <w:p w14:paraId="6B3F3C22" w14:textId="77777777" w:rsidR="00D34A04" w:rsidRDefault="009866CB" w:rsidP="00D34A04">
      <w:pPr>
        <w:pStyle w:val="BodyTextIndent2"/>
        <w:spacing w:after="0" w:line="240" w:lineRule="auto"/>
        <w:ind w:left="0" w:firstLine="570"/>
        <w:jc w:val="both"/>
      </w:pPr>
      <w:r>
        <w:t>1</w:t>
      </w:r>
      <w:r w:rsidR="006E7FC6">
        <w:t>8</w:t>
      </w:r>
      <w:r>
        <w:t xml:space="preserve">. Par finansējuma piešķiršanu starp pašvaldību un </w:t>
      </w:r>
      <w:r w:rsidRPr="00373167">
        <w:t>nevalstisko</w:t>
      </w:r>
      <w:r>
        <w:t xml:space="preserve"> organizāciju tiek noslēgts finansējuma līgums (turpmāk tekstā –Līgums) (2.pielikums), kad nevalstiskā organizācija iesniedz pašvaldībā parakstītu finansējuma līgumu ar sadarbības iestādi par projekta ieviešanu ar klāt pievienotu projekta budžetu.</w:t>
      </w:r>
    </w:p>
    <w:p w14:paraId="73F2CB13" w14:textId="77777777" w:rsidR="00D34A04" w:rsidRDefault="009866CB" w:rsidP="00D34A04">
      <w:pPr>
        <w:pStyle w:val="BodyTextIndent2"/>
        <w:spacing w:after="0" w:line="240" w:lineRule="auto"/>
        <w:ind w:left="0" w:firstLine="570"/>
        <w:jc w:val="both"/>
      </w:pPr>
      <w:r>
        <w:t>1</w:t>
      </w:r>
      <w:r w:rsidR="006E7FC6">
        <w:t>9</w:t>
      </w:r>
      <w:r>
        <w:t xml:space="preserve">. Pašvaldības piešķirtais finansējums, pamatojoties uz noslēgto līgumu un atbilstoši </w:t>
      </w:r>
      <w:r w:rsidR="00471A37">
        <w:t>d</w:t>
      </w:r>
      <w:r>
        <w:t>omes lēmumam, 10 (desmit) darba dienu laikā pēc Līguma abpusējās parakstīšanas tiek pārskaitīts uz nevalstiskās</w:t>
      </w:r>
      <w:r w:rsidRPr="000267E9">
        <w:t xml:space="preserve"> organizācija</w:t>
      </w:r>
      <w:r>
        <w:t>s norādīto bankas kontu.</w:t>
      </w:r>
    </w:p>
    <w:p w14:paraId="4465994E" w14:textId="77777777" w:rsidR="00D34A04" w:rsidRPr="000267E9" w:rsidRDefault="009866CB" w:rsidP="00D34A04">
      <w:pPr>
        <w:pStyle w:val="BodyTextIndent2"/>
        <w:spacing w:after="0" w:line="240" w:lineRule="auto"/>
        <w:ind w:left="0" w:firstLine="570"/>
        <w:jc w:val="both"/>
      </w:pPr>
      <w:r>
        <w:t>20</w:t>
      </w:r>
      <w:r w:rsidR="00216D95">
        <w:t>. Kontroli par nevalstiskās organizācijas piešķirtā finansējuma izlietošanu atbilstoši mērķim nodrošina Balvu novada administrācijas Finanšu plānošanas un centralizētās grāmatvedības nodaļa.</w:t>
      </w:r>
      <w:r w:rsidR="00216D95" w:rsidRPr="000267E9">
        <w:t xml:space="preserve">    </w:t>
      </w:r>
    </w:p>
    <w:p w14:paraId="08B7137D" w14:textId="77777777" w:rsidR="00D34A04" w:rsidRDefault="009866CB" w:rsidP="00D34A04">
      <w:pPr>
        <w:pStyle w:val="BodyTextIndent2"/>
        <w:spacing w:after="0" w:line="240" w:lineRule="auto"/>
        <w:ind w:left="0" w:firstLine="570"/>
        <w:jc w:val="both"/>
      </w:pPr>
      <w:r>
        <w:t>21</w:t>
      </w:r>
      <w:r w:rsidR="00216D95" w:rsidRPr="000267E9">
        <w:t xml:space="preserve">. </w:t>
      </w:r>
      <w:r w:rsidR="00216D95">
        <w:t>Nevalstiskajai</w:t>
      </w:r>
      <w:r w:rsidR="00216D95" w:rsidRPr="000267E9">
        <w:t xml:space="preserve"> organizācijai, kura saņēmusi pašvaldības atbalstu</w:t>
      </w:r>
      <w:r w:rsidR="00216D95">
        <w:t xml:space="preserve"> kā projekta līdzfinansējumu vai </w:t>
      </w:r>
      <w:proofErr w:type="spellStart"/>
      <w:r w:rsidR="00216D95">
        <w:t>priekšfinansējumu</w:t>
      </w:r>
      <w:proofErr w:type="spellEnd"/>
      <w:r w:rsidR="00216D95" w:rsidRPr="000267E9">
        <w:t xml:space="preserve">, ir pienākums viena mēneša laikā pēc projekta </w:t>
      </w:r>
      <w:r w:rsidR="00216D95">
        <w:t>a</w:t>
      </w:r>
      <w:r w:rsidR="00216D95" w:rsidRPr="000267E9">
        <w:t>ktivitāšu noslēguma, iesniegt piešķirtā finansējuma izlietojuma atskaiti</w:t>
      </w:r>
      <w:r w:rsidR="00216D95">
        <w:t xml:space="preserve"> (noteikumu 3.pielikums – finanšu atskaite)</w:t>
      </w:r>
      <w:r w:rsidR="00216D95" w:rsidRPr="000267E9">
        <w:t>, pievienojot attiecīgus maksājumu</w:t>
      </w:r>
      <w:r w:rsidR="00216D95">
        <w:t xml:space="preserve">s apliecinošu dokumentu kopijas un rakstisku informāciju par piešķirtā </w:t>
      </w:r>
      <w:r w:rsidR="00216D95" w:rsidRPr="001C7706">
        <w:rPr>
          <w:strike/>
        </w:rPr>
        <w:t>līdz</w:t>
      </w:r>
      <w:r w:rsidR="00216D95">
        <w:t>finansējuma mērķu sasniegšanu.</w:t>
      </w:r>
    </w:p>
    <w:p w14:paraId="72736731" w14:textId="77777777" w:rsidR="00D34A04" w:rsidRPr="000267E9" w:rsidRDefault="009866CB" w:rsidP="00D34A04">
      <w:pPr>
        <w:pStyle w:val="BodyTextIndent2"/>
        <w:spacing w:after="0" w:line="240" w:lineRule="auto"/>
        <w:ind w:left="0" w:firstLine="570"/>
        <w:jc w:val="both"/>
      </w:pPr>
      <w:r>
        <w:t>2</w:t>
      </w:r>
      <w:r w:rsidR="006E7FC6">
        <w:t>2</w:t>
      </w:r>
      <w:r>
        <w:t xml:space="preserve">. </w:t>
      </w:r>
      <w:proofErr w:type="spellStart"/>
      <w:r>
        <w:t>Priekšfinansējuma</w:t>
      </w:r>
      <w:proofErr w:type="spellEnd"/>
      <w:r>
        <w:t xml:space="preserve"> saņēmējam ir pienākums pēc projekta realizācijas noslēguma  ieskaitīt pašvaldības kontā saņemto </w:t>
      </w:r>
      <w:proofErr w:type="spellStart"/>
      <w:r>
        <w:t>priekšfinansējumu</w:t>
      </w:r>
      <w:proofErr w:type="spellEnd"/>
      <w:r>
        <w:t xml:space="preserve"> pilnā apmērā.</w:t>
      </w:r>
    </w:p>
    <w:p w14:paraId="504AB943" w14:textId="77777777" w:rsidR="00D34A04" w:rsidRDefault="009866CB" w:rsidP="00D34A04">
      <w:pPr>
        <w:pStyle w:val="BodyTextIndent2"/>
        <w:spacing w:after="0" w:line="240" w:lineRule="auto"/>
        <w:ind w:left="0" w:firstLine="570"/>
        <w:jc w:val="both"/>
      </w:pPr>
      <w:r>
        <w:t>2</w:t>
      </w:r>
      <w:r w:rsidR="006E7FC6">
        <w:t>3</w:t>
      </w:r>
      <w:r>
        <w:t xml:space="preserve">. Ja Finanšu plānošanas un centralizētās grāmatvedības nodaļa konstatē, ka nevalstiskajai organizācijai piešķirtais finansējums netiek izlietots paredzētajiem mērķiem  un tiek fiksēti finanšu pārkāpumi, </w:t>
      </w:r>
      <w:r w:rsidR="00471A37">
        <w:t>d</w:t>
      </w:r>
      <w:r>
        <w:t xml:space="preserve">ome ir tiesīga  pieprasīt piešķirto līdzekļu atmaksu pilnā apjomā, bet biedrība līdz ar to zaudē tiesības pieprasīt finanšu atbalstu nākamajā budžeta gadā. </w:t>
      </w:r>
    </w:p>
    <w:p w14:paraId="5DB21FEC" w14:textId="77777777" w:rsidR="00D34A04" w:rsidRDefault="009866CB" w:rsidP="00D34A04">
      <w:pPr>
        <w:jc w:val="both"/>
      </w:pPr>
      <w:r w:rsidRPr="000267E9">
        <w:t xml:space="preserve">         </w:t>
      </w:r>
    </w:p>
    <w:p w14:paraId="157F7FBF" w14:textId="77777777" w:rsidR="00707937" w:rsidRDefault="009866CB" w:rsidP="00707937">
      <w:pPr>
        <w:jc w:val="center"/>
        <w:rPr>
          <w:b/>
          <w:bCs/>
        </w:rPr>
      </w:pPr>
      <w:r>
        <w:rPr>
          <w:b/>
          <w:bCs/>
        </w:rPr>
        <w:t xml:space="preserve">VI. </w:t>
      </w:r>
      <w:r w:rsidRPr="000267E9">
        <w:rPr>
          <w:b/>
          <w:bCs/>
        </w:rPr>
        <w:t xml:space="preserve"> </w:t>
      </w:r>
      <w:r>
        <w:rPr>
          <w:b/>
          <w:bCs/>
        </w:rPr>
        <w:t>NOSLĒGUMA JAUTĀJUMS</w:t>
      </w:r>
    </w:p>
    <w:p w14:paraId="57548226" w14:textId="77777777" w:rsidR="00707937" w:rsidRPr="00707937" w:rsidRDefault="00707937" w:rsidP="00707937">
      <w:pPr>
        <w:jc w:val="center"/>
      </w:pPr>
    </w:p>
    <w:p w14:paraId="6011DBBF" w14:textId="77777777" w:rsidR="00707937" w:rsidRDefault="009866CB" w:rsidP="00707937">
      <w:pPr>
        <w:ind w:firstLine="567"/>
        <w:jc w:val="both"/>
      </w:pPr>
      <w:r w:rsidRPr="00707937">
        <w:t xml:space="preserve">24. Ar šo noteikumu spēkā stāšanos spēku zaudē Balvu novada domes 2022.gada </w:t>
      </w:r>
      <w:r>
        <w:t>27.janvāra noteikumu Nr. 1/2022 “</w:t>
      </w:r>
      <w:r w:rsidRPr="00707937">
        <w:t xml:space="preserve">Kārtība, kādā Balvu novada pašvaldība piešķir līdzfinansējumu vai </w:t>
      </w:r>
      <w:proofErr w:type="spellStart"/>
      <w:r w:rsidRPr="00707937">
        <w:t>priekšfinansējumu</w:t>
      </w:r>
      <w:proofErr w:type="spellEnd"/>
      <w:r w:rsidRPr="00707937">
        <w:t xml:space="preserve"> biedrībām, nodibinājumiem un reliģiskajām organizācijām</w:t>
      </w:r>
      <w:r>
        <w:t>”</w:t>
      </w:r>
    </w:p>
    <w:p w14:paraId="28281677" w14:textId="77777777" w:rsidR="00707937" w:rsidRPr="00707937" w:rsidRDefault="00707937" w:rsidP="00707937">
      <w:pPr>
        <w:jc w:val="both"/>
      </w:pPr>
    </w:p>
    <w:p w14:paraId="24F2922C" w14:textId="77777777" w:rsidR="00ED0B5E" w:rsidRDefault="00ED0B5E" w:rsidP="00D34A04"/>
    <w:p w14:paraId="08DE6BA5" w14:textId="77777777" w:rsidR="00D34A04" w:rsidRPr="000267E9" w:rsidRDefault="009866CB" w:rsidP="00D34A04">
      <w:r w:rsidRPr="000267E9">
        <w:t>Domes priekšsēdētāj</w:t>
      </w:r>
      <w:r w:rsidR="00D45E11">
        <w:t>a vietniece</w:t>
      </w:r>
      <w:r w:rsidRPr="000267E9">
        <w:tab/>
      </w:r>
      <w:r w:rsidRPr="000267E9">
        <w:tab/>
      </w:r>
      <w:r w:rsidRPr="000267E9">
        <w:tab/>
      </w:r>
      <w:r w:rsidRPr="000267E9">
        <w:tab/>
      </w:r>
      <w:r w:rsidRPr="000267E9">
        <w:tab/>
      </w:r>
      <w:r w:rsidR="00D45E11">
        <w:t xml:space="preserve">       </w:t>
      </w:r>
      <w:r w:rsidRPr="000267E9">
        <w:tab/>
      </w:r>
      <w:r w:rsidR="00D45E11">
        <w:t xml:space="preserve">             </w:t>
      </w:r>
      <w:proofErr w:type="spellStart"/>
      <w:r>
        <w:t>S.</w:t>
      </w:r>
      <w:r w:rsidR="00D45E11">
        <w:t>Kapteine</w:t>
      </w:r>
      <w:proofErr w:type="spellEnd"/>
    </w:p>
    <w:p w14:paraId="57D43B42" w14:textId="77777777" w:rsidR="00D45E11" w:rsidRDefault="00D45E11" w:rsidP="00D34A04">
      <w:pPr>
        <w:ind w:right="-360"/>
        <w:jc w:val="right"/>
        <w:outlineLvl w:val="0"/>
        <w:rPr>
          <w:b/>
          <w:bCs/>
          <w:caps/>
        </w:rPr>
      </w:pPr>
    </w:p>
    <w:p w14:paraId="03F2342A" w14:textId="77777777" w:rsidR="00D45E11" w:rsidRDefault="00D45E11" w:rsidP="00D34A04">
      <w:pPr>
        <w:ind w:right="-360"/>
        <w:jc w:val="right"/>
        <w:outlineLvl w:val="0"/>
        <w:rPr>
          <w:b/>
          <w:bCs/>
          <w:caps/>
        </w:rPr>
      </w:pPr>
    </w:p>
    <w:p w14:paraId="7DC7D2EC" w14:textId="77777777" w:rsidR="00D45E11" w:rsidRDefault="00D45E11" w:rsidP="00D34A04">
      <w:pPr>
        <w:ind w:right="-360"/>
        <w:jc w:val="right"/>
        <w:outlineLvl w:val="0"/>
        <w:rPr>
          <w:b/>
          <w:bCs/>
          <w:caps/>
        </w:rPr>
      </w:pPr>
    </w:p>
    <w:p w14:paraId="75F39341" w14:textId="77777777" w:rsidR="00D45E11" w:rsidRDefault="00D45E11" w:rsidP="00D34A04">
      <w:pPr>
        <w:ind w:right="-360"/>
        <w:jc w:val="right"/>
        <w:outlineLvl w:val="0"/>
        <w:rPr>
          <w:b/>
          <w:bCs/>
          <w:caps/>
        </w:rPr>
      </w:pPr>
    </w:p>
    <w:p w14:paraId="1C6517A1" w14:textId="77777777" w:rsidR="00D34A04" w:rsidRPr="000267E9" w:rsidRDefault="009866CB" w:rsidP="00D34A04">
      <w:pPr>
        <w:ind w:right="-360"/>
        <w:jc w:val="right"/>
        <w:outlineLvl w:val="0"/>
        <w:rPr>
          <w:b/>
          <w:bCs/>
          <w:caps/>
        </w:rPr>
      </w:pPr>
      <w:r>
        <w:rPr>
          <w:b/>
          <w:bCs/>
          <w:caps/>
        </w:rPr>
        <w:t>1.</w:t>
      </w:r>
      <w:r w:rsidRPr="000267E9">
        <w:rPr>
          <w:b/>
          <w:bCs/>
          <w:caps/>
        </w:rPr>
        <w:t>P</w:t>
      </w:r>
      <w:r w:rsidRPr="000267E9">
        <w:rPr>
          <w:b/>
          <w:bCs/>
        </w:rPr>
        <w:t>ielikums</w:t>
      </w:r>
    </w:p>
    <w:p w14:paraId="6D484E6E" w14:textId="77777777" w:rsidR="00D34A04" w:rsidRPr="000267E9" w:rsidRDefault="009866CB" w:rsidP="00D34A04">
      <w:pPr>
        <w:ind w:right="-360"/>
        <w:jc w:val="right"/>
        <w:outlineLvl w:val="0"/>
      </w:pPr>
      <w:r w:rsidRPr="000267E9">
        <w:lastRenderedPageBreak/>
        <w:t xml:space="preserve">Balvu novada </w:t>
      </w:r>
      <w:r w:rsidR="00471A37">
        <w:t>d</w:t>
      </w:r>
      <w:r w:rsidRPr="000267E9">
        <w:t>omes 20</w:t>
      </w:r>
      <w:r>
        <w:t>2</w:t>
      </w:r>
      <w:r w:rsidR="003F2448">
        <w:t>3</w:t>
      </w:r>
      <w:r w:rsidRPr="000267E9">
        <w:t xml:space="preserve">.gada </w:t>
      </w:r>
      <w:r w:rsidR="003F2448">
        <w:t>22.jūnija</w:t>
      </w:r>
      <w:r w:rsidRPr="000267E9">
        <w:t xml:space="preserve"> noteikumiem Nr</w:t>
      </w:r>
      <w:r>
        <w:t>.</w:t>
      </w:r>
      <w:r w:rsidR="00D45E11">
        <w:t>8</w:t>
      </w:r>
      <w:r w:rsidRPr="000267E9">
        <w:t>/20</w:t>
      </w:r>
      <w:r>
        <w:t>2</w:t>
      </w:r>
      <w:r w:rsidR="003F2448">
        <w:t>3</w:t>
      </w:r>
      <w:r w:rsidRPr="000267E9">
        <w:t xml:space="preserve"> </w:t>
      </w:r>
    </w:p>
    <w:p w14:paraId="09F5D517" w14:textId="77777777" w:rsidR="00D34A04" w:rsidRDefault="009866CB" w:rsidP="00D34A04">
      <w:pPr>
        <w:pStyle w:val="Title"/>
        <w:ind w:right="-379"/>
        <w:jc w:val="right"/>
        <w:rPr>
          <w:b w:val="0"/>
        </w:rPr>
      </w:pPr>
      <w:r w:rsidRPr="000267E9">
        <w:t xml:space="preserve"> </w:t>
      </w:r>
      <w:r w:rsidRPr="000267E9">
        <w:rPr>
          <w:b w:val="0"/>
        </w:rPr>
        <w:t xml:space="preserve">„Kārtība, kādā Balvu novada pašvaldība piešķir </w:t>
      </w:r>
      <w:r>
        <w:rPr>
          <w:b w:val="0"/>
        </w:rPr>
        <w:t>līdz</w:t>
      </w:r>
      <w:r w:rsidRPr="000267E9">
        <w:rPr>
          <w:b w:val="0"/>
        </w:rPr>
        <w:t>finansējumu</w:t>
      </w:r>
    </w:p>
    <w:p w14:paraId="36FC8209" w14:textId="77777777" w:rsidR="00D34A04" w:rsidRPr="000267E9" w:rsidRDefault="009866CB" w:rsidP="00D34A04">
      <w:pPr>
        <w:pStyle w:val="Title"/>
        <w:ind w:right="-379"/>
        <w:jc w:val="right"/>
        <w:rPr>
          <w:b w:val="0"/>
        </w:rPr>
      </w:pPr>
      <w:r>
        <w:rPr>
          <w:b w:val="0"/>
        </w:rPr>
        <w:t xml:space="preserve"> vai </w:t>
      </w:r>
      <w:proofErr w:type="spellStart"/>
      <w:r>
        <w:rPr>
          <w:b w:val="0"/>
        </w:rPr>
        <w:t>priekšfinansējumu</w:t>
      </w:r>
      <w:proofErr w:type="spellEnd"/>
      <w:r w:rsidRPr="000267E9">
        <w:rPr>
          <w:b w:val="0"/>
        </w:rPr>
        <w:t xml:space="preserve"> biedrībām, </w:t>
      </w:r>
    </w:p>
    <w:p w14:paraId="10157355" w14:textId="77777777" w:rsidR="00D34A04" w:rsidRPr="000267E9" w:rsidRDefault="009866CB" w:rsidP="00D34A04">
      <w:pPr>
        <w:pStyle w:val="Title"/>
        <w:ind w:right="-379"/>
        <w:jc w:val="right"/>
        <w:rPr>
          <w:b w:val="0"/>
        </w:rPr>
      </w:pPr>
      <w:r w:rsidRPr="000267E9">
        <w:rPr>
          <w:b w:val="0"/>
        </w:rPr>
        <w:t xml:space="preserve"> nodibinājumiem un reliģiskajām organizācijām”</w:t>
      </w:r>
    </w:p>
    <w:p w14:paraId="21F6321D" w14:textId="77777777" w:rsidR="00D34A04" w:rsidRPr="000267E9" w:rsidRDefault="009866CB" w:rsidP="00D34A04">
      <w:pPr>
        <w:ind w:right="-360"/>
        <w:jc w:val="right"/>
      </w:pPr>
      <w:r w:rsidRPr="000267E9">
        <w:t xml:space="preserve">       (sēdes protokols Nr.</w:t>
      </w:r>
      <w:r w:rsidR="00E07B45">
        <w:t>8</w:t>
      </w:r>
      <w:r w:rsidR="000B5140">
        <w:t>.</w:t>
      </w:r>
      <w:r>
        <w:t xml:space="preserve">, </w:t>
      </w:r>
      <w:r w:rsidR="00E07B45">
        <w:t>49</w:t>
      </w:r>
      <w:r w:rsidR="000B5140">
        <w:t>.</w:t>
      </w:r>
      <w:r w:rsidRPr="000267E9">
        <w:t>§)</w:t>
      </w:r>
    </w:p>
    <w:p w14:paraId="7CED38C8" w14:textId="77777777" w:rsidR="00D34A04" w:rsidRPr="000267E9" w:rsidRDefault="00D34A04" w:rsidP="00D34A04">
      <w:pPr>
        <w:ind w:right="-360"/>
        <w:jc w:val="right"/>
        <w:rPr>
          <w:sz w:val="20"/>
          <w:szCs w:val="20"/>
        </w:rPr>
      </w:pPr>
    </w:p>
    <w:p w14:paraId="33A83DFA" w14:textId="77777777" w:rsidR="00D34A04" w:rsidRPr="00993CFC" w:rsidRDefault="00D34A04" w:rsidP="00D34A04">
      <w:pPr>
        <w:tabs>
          <w:tab w:val="center" w:pos="4153"/>
          <w:tab w:val="left" w:pos="6705"/>
        </w:tabs>
        <w:jc w:val="right"/>
        <w:rPr>
          <w:b/>
          <w:bCs/>
          <w:iCs/>
          <w:caps/>
        </w:rPr>
      </w:pPr>
    </w:p>
    <w:p w14:paraId="585E7A42" w14:textId="77777777" w:rsidR="00D34A04" w:rsidRPr="00993CFC" w:rsidRDefault="00D34A04" w:rsidP="00D34A04">
      <w:pPr>
        <w:tabs>
          <w:tab w:val="center" w:pos="4153"/>
          <w:tab w:val="left" w:pos="6705"/>
        </w:tabs>
        <w:jc w:val="center"/>
        <w:rPr>
          <w:b/>
          <w:bCs/>
          <w:iCs/>
          <w:caps/>
        </w:rPr>
      </w:pPr>
    </w:p>
    <w:p w14:paraId="3B851908" w14:textId="77777777" w:rsidR="00D34A04" w:rsidRPr="00993CFC" w:rsidRDefault="009866CB" w:rsidP="00D34A04">
      <w:pPr>
        <w:tabs>
          <w:tab w:val="center" w:pos="4153"/>
          <w:tab w:val="left" w:pos="6705"/>
        </w:tabs>
        <w:jc w:val="center"/>
        <w:rPr>
          <w:b/>
          <w:bCs/>
          <w:iCs/>
          <w:caps/>
        </w:rPr>
      </w:pPr>
      <w:r w:rsidRPr="00993CFC">
        <w:rPr>
          <w:b/>
          <w:bCs/>
          <w:iCs/>
          <w:caps/>
        </w:rPr>
        <w:t>Iesniegums</w:t>
      </w:r>
    </w:p>
    <w:p w14:paraId="7C1E26B0" w14:textId="77777777" w:rsidR="00D34A04" w:rsidRPr="00471A37" w:rsidRDefault="009866CB" w:rsidP="00D34A04">
      <w:pPr>
        <w:jc w:val="center"/>
        <w:rPr>
          <w:b/>
          <w:bCs/>
          <w:iCs/>
        </w:rPr>
      </w:pPr>
      <w:r w:rsidRPr="00471A37">
        <w:rPr>
          <w:b/>
          <w:bCs/>
          <w:iCs/>
        </w:rPr>
        <w:t>Balvu novada pašvaldības finansējumam</w:t>
      </w:r>
    </w:p>
    <w:p w14:paraId="2BBF2586" w14:textId="77777777" w:rsidR="00D34A04" w:rsidRPr="00993CFC" w:rsidRDefault="009866CB" w:rsidP="00D34A04">
      <w:pPr>
        <w:jc w:val="center"/>
        <w:rPr>
          <w:b/>
          <w:bCs/>
          <w:iCs/>
          <w:u w:val="single"/>
        </w:rPr>
      </w:pPr>
      <w:r>
        <w:rPr>
          <w:b/>
          <w:bCs/>
          <w:iCs/>
        </w:rPr>
        <w:t>nevalstiskās organizācijas</w:t>
      </w:r>
      <w:r w:rsidRPr="00993CFC">
        <w:rPr>
          <w:b/>
          <w:bCs/>
          <w:iCs/>
        </w:rPr>
        <w:t xml:space="preserve"> </w:t>
      </w:r>
      <w:r>
        <w:rPr>
          <w:b/>
          <w:bCs/>
          <w:iCs/>
        </w:rPr>
        <w:t>projekta realizācijai</w:t>
      </w:r>
    </w:p>
    <w:p w14:paraId="5F0F5B9F" w14:textId="77777777" w:rsidR="00D34A04" w:rsidRPr="00993CFC" w:rsidRDefault="00D34A04" w:rsidP="00D34A04">
      <w:pPr>
        <w:spacing w:line="360" w:lineRule="auto"/>
        <w:jc w:val="center"/>
        <w:rPr>
          <w:b/>
          <w:bCs/>
          <w:iCs/>
          <w:u w:val="single"/>
        </w:rPr>
      </w:pPr>
    </w:p>
    <w:p w14:paraId="6B3AC9B6" w14:textId="77777777" w:rsidR="00D34A04" w:rsidRPr="00993CFC" w:rsidRDefault="009866CB" w:rsidP="00D34A04">
      <w:pPr>
        <w:keepNext/>
        <w:spacing w:line="360" w:lineRule="auto"/>
        <w:outlineLvl w:val="0"/>
        <w:rPr>
          <w:b/>
          <w:bCs/>
          <w:iCs/>
        </w:rPr>
      </w:pPr>
      <w:r w:rsidRPr="00993CFC">
        <w:rPr>
          <w:b/>
          <w:bCs/>
        </w:rPr>
        <w:t xml:space="preserve">Informācija par </w:t>
      </w:r>
      <w:r>
        <w:rPr>
          <w:b/>
          <w:bCs/>
        </w:rPr>
        <w:t>organizāciju</w:t>
      </w:r>
    </w:p>
    <w:tbl>
      <w:tblPr>
        <w:tblW w:w="93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306"/>
        <w:gridCol w:w="1781"/>
        <w:gridCol w:w="2815"/>
        <w:gridCol w:w="1816"/>
      </w:tblGrid>
      <w:tr w:rsidR="00FB4829" w14:paraId="3DC6EDF7" w14:textId="77777777" w:rsidTr="00AB1AD7">
        <w:tc>
          <w:tcPr>
            <w:tcW w:w="9360" w:type="dxa"/>
            <w:gridSpan w:val="5"/>
            <w:tcBorders>
              <w:top w:val="single" w:sz="4" w:space="0" w:color="auto"/>
              <w:left w:val="single" w:sz="4" w:space="0" w:color="auto"/>
              <w:bottom w:val="single" w:sz="4" w:space="0" w:color="auto"/>
              <w:right w:val="single" w:sz="4" w:space="0" w:color="auto"/>
            </w:tcBorders>
          </w:tcPr>
          <w:p w14:paraId="49593AFC" w14:textId="77777777" w:rsidR="00D34A04" w:rsidRPr="00993CFC" w:rsidRDefault="009866CB" w:rsidP="00AB1AD7">
            <w:pPr>
              <w:spacing w:line="360" w:lineRule="auto"/>
            </w:pPr>
            <w:r>
              <w:t>Nevalstiskās organizācijas</w:t>
            </w:r>
            <w:r w:rsidRPr="00993CFC">
              <w:t xml:space="preserve"> nosaukums</w:t>
            </w:r>
          </w:p>
          <w:p w14:paraId="7F38B6BA" w14:textId="77777777" w:rsidR="00D34A04" w:rsidRPr="00993CFC" w:rsidRDefault="00D34A04" w:rsidP="00AB1AD7">
            <w:pPr>
              <w:spacing w:line="360" w:lineRule="auto"/>
            </w:pPr>
          </w:p>
        </w:tc>
      </w:tr>
      <w:tr w:rsidR="00FB4829" w14:paraId="3A693E15" w14:textId="77777777" w:rsidTr="00AB1AD7">
        <w:trPr>
          <w:trHeight w:val="1087"/>
        </w:trPr>
        <w:tc>
          <w:tcPr>
            <w:tcW w:w="9360" w:type="dxa"/>
            <w:gridSpan w:val="5"/>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5693"/>
            </w:tblGrid>
            <w:tr w:rsidR="00FB4829" w14:paraId="3B9EC5AF" w14:textId="77777777" w:rsidTr="00AB1AD7">
              <w:tc>
                <w:tcPr>
                  <w:tcW w:w="3256" w:type="dxa"/>
                  <w:tcBorders>
                    <w:top w:val="single" w:sz="4" w:space="0" w:color="000000"/>
                    <w:left w:val="single" w:sz="4" w:space="0" w:color="000000"/>
                    <w:bottom w:val="single" w:sz="4" w:space="0" w:color="000000"/>
                    <w:right w:val="single" w:sz="4" w:space="0" w:color="000000"/>
                  </w:tcBorders>
                  <w:hideMark/>
                </w:tcPr>
                <w:p w14:paraId="13A3E1E4" w14:textId="77777777" w:rsidR="00D34A04" w:rsidRPr="00993CFC" w:rsidRDefault="009866CB" w:rsidP="00AB1AD7">
                  <w:pPr>
                    <w:spacing w:line="360" w:lineRule="auto"/>
                  </w:pPr>
                  <w:r w:rsidRPr="00993CFC">
                    <w:t>Reģistrācijas Nr.</w:t>
                  </w:r>
                </w:p>
              </w:tc>
              <w:tc>
                <w:tcPr>
                  <w:tcW w:w="5693" w:type="dxa"/>
                  <w:tcBorders>
                    <w:top w:val="single" w:sz="4" w:space="0" w:color="000000"/>
                    <w:left w:val="single" w:sz="4" w:space="0" w:color="000000"/>
                    <w:bottom w:val="single" w:sz="4" w:space="0" w:color="000000"/>
                    <w:right w:val="single" w:sz="4" w:space="0" w:color="000000"/>
                  </w:tcBorders>
                </w:tcPr>
                <w:p w14:paraId="111DB468" w14:textId="77777777" w:rsidR="00D34A04" w:rsidRPr="00993CFC" w:rsidRDefault="00D34A04" w:rsidP="00AB1AD7">
                  <w:pPr>
                    <w:spacing w:line="360" w:lineRule="auto"/>
                  </w:pPr>
                </w:p>
              </w:tc>
            </w:tr>
            <w:tr w:rsidR="00FB4829" w14:paraId="10364FFF" w14:textId="77777777" w:rsidTr="00AB1AD7">
              <w:tc>
                <w:tcPr>
                  <w:tcW w:w="3256" w:type="dxa"/>
                  <w:tcBorders>
                    <w:top w:val="single" w:sz="4" w:space="0" w:color="000000"/>
                    <w:left w:val="single" w:sz="4" w:space="0" w:color="000000"/>
                    <w:bottom w:val="single" w:sz="4" w:space="0" w:color="000000"/>
                    <w:right w:val="single" w:sz="4" w:space="0" w:color="000000"/>
                  </w:tcBorders>
                  <w:hideMark/>
                </w:tcPr>
                <w:p w14:paraId="5512A47D" w14:textId="77777777" w:rsidR="00D34A04" w:rsidRPr="00993CFC" w:rsidRDefault="009866CB" w:rsidP="00AB1AD7">
                  <w:pPr>
                    <w:spacing w:line="360" w:lineRule="auto"/>
                  </w:pPr>
                  <w:r w:rsidRPr="00993CFC">
                    <w:t>Juridiskā adrese</w:t>
                  </w:r>
                </w:p>
              </w:tc>
              <w:tc>
                <w:tcPr>
                  <w:tcW w:w="5693" w:type="dxa"/>
                  <w:tcBorders>
                    <w:top w:val="single" w:sz="4" w:space="0" w:color="000000"/>
                    <w:left w:val="single" w:sz="4" w:space="0" w:color="000000"/>
                    <w:bottom w:val="single" w:sz="4" w:space="0" w:color="000000"/>
                    <w:right w:val="single" w:sz="4" w:space="0" w:color="000000"/>
                  </w:tcBorders>
                </w:tcPr>
                <w:p w14:paraId="473D280D" w14:textId="77777777" w:rsidR="00D34A04" w:rsidRPr="00993CFC" w:rsidRDefault="00D34A04" w:rsidP="00AB1AD7">
                  <w:pPr>
                    <w:spacing w:line="360" w:lineRule="auto"/>
                  </w:pPr>
                </w:p>
              </w:tc>
            </w:tr>
            <w:tr w:rsidR="00FB4829" w14:paraId="42CE460B" w14:textId="77777777" w:rsidTr="00AB1AD7">
              <w:tc>
                <w:tcPr>
                  <w:tcW w:w="3256" w:type="dxa"/>
                  <w:tcBorders>
                    <w:top w:val="single" w:sz="4" w:space="0" w:color="000000"/>
                    <w:left w:val="single" w:sz="4" w:space="0" w:color="000000"/>
                    <w:bottom w:val="single" w:sz="4" w:space="0" w:color="000000"/>
                    <w:right w:val="single" w:sz="4" w:space="0" w:color="000000"/>
                  </w:tcBorders>
                  <w:hideMark/>
                </w:tcPr>
                <w:p w14:paraId="0EA791E0" w14:textId="77777777" w:rsidR="00D34A04" w:rsidRPr="00993CFC" w:rsidRDefault="009866CB" w:rsidP="00AB1AD7">
                  <w:pPr>
                    <w:spacing w:line="360" w:lineRule="auto"/>
                  </w:pPr>
                  <w:r w:rsidRPr="00993CFC">
                    <w:t>Bankas rekvizīti</w:t>
                  </w:r>
                </w:p>
              </w:tc>
              <w:tc>
                <w:tcPr>
                  <w:tcW w:w="5693" w:type="dxa"/>
                  <w:tcBorders>
                    <w:top w:val="single" w:sz="4" w:space="0" w:color="000000"/>
                    <w:left w:val="single" w:sz="4" w:space="0" w:color="000000"/>
                    <w:bottom w:val="single" w:sz="4" w:space="0" w:color="000000"/>
                    <w:right w:val="single" w:sz="4" w:space="0" w:color="000000"/>
                  </w:tcBorders>
                </w:tcPr>
                <w:p w14:paraId="4D94069B" w14:textId="77777777" w:rsidR="00D34A04" w:rsidRPr="00993CFC" w:rsidRDefault="00D34A04" w:rsidP="00AB1AD7">
                  <w:pPr>
                    <w:spacing w:line="360" w:lineRule="auto"/>
                  </w:pPr>
                </w:p>
              </w:tc>
            </w:tr>
            <w:tr w:rsidR="00FB4829" w14:paraId="40B480F6" w14:textId="77777777" w:rsidTr="00AB1AD7">
              <w:tc>
                <w:tcPr>
                  <w:tcW w:w="3256" w:type="dxa"/>
                  <w:tcBorders>
                    <w:top w:val="single" w:sz="4" w:space="0" w:color="000000"/>
                    <w:left w:val="single" w:sz="4" w:space="0" w:color="000000"/>
                    <w:bottom w:val="single" w:sz="4" w:space="0" w:color="000000"/>
                    <w:right w:val="single" w:sz="4" w:space="0" w:color="000000"/>
                  </w:tcBorders>
                  <w:hideMark/>
                </w:tcPr>
                <w:p w14:paraId="7E61F6C0" w14:textId="77777777" w:rsidR="00D34A04" w:rsidRPr="00993CFC" w:rsidRDefault="009866CB" w:rsidP="00AB1AD7">
                  <w:pPr>
                    <w:spacing w:line="360" w:lineRule="auto"/>
                  </w:pPr>
                  <w:proofErr w:type="spellStart"/>
                  <w:r w:rsidRPr="00993CFC">
                    <w:t>Paraksttiesīgās</w:t>
                  </w:r>
                  <w:proofErr w:type="spellEnd"/>
                  <w:r w:rsidRPr="00993CFC">
                    <w:t xml:space="preserve"> personas amats, </w:t>
                  </w:r>
                  <w:proofErr w:type="spellStart"/>
                  <w:r w:rsidRPr="00993CFC">
                    <w:t>vārds,uzvārds</w:t>
                  </w:r>
                  <w:proofErr w:type="spellEnd"/>
                </w:p>
              </w:tc>
              <w:tc>
                <w:tcPr>
                  <w:tcW w:w="5693" w:type="dxa"/>
                  <w:tcBorders>
                    <w:top w:val="single" w:sz="4" w:space="0" w:color="000000"/>
                    <w:left w:val="single" w:sz="4" w:space="0" w:color="000000"/>
                    <w:bottom w:val="single" w:sz="4" w:space="0" w:color="000000"/>
                    <w:right w:val="single" w:sz="4" w:space="0" w:color="000000"/>
                  </w:tcBorders>
                </w:tcPr>
                <w:p w14:paraId="0F440D07" w14:textId="77777777" w:rsidR="00D34A04" w:rsidRPr="00993CFC" w:rsidRDefault="00D34A04" w:rsidP="00AB1AD7">
                  <w:pPr>
                    <w:spacing w:line="360" w:lineRule="auto"/>
                  </w:pPr>
                </w:p>
              </w:tc>
            </w:tr>
            <w:tr w:rsidR="00FB4829" w14:paraId="70F7B630" w14:textId="77777777" w:rsidTr="00AB1AD7">
              <w:tc>
                <w:tcPr>
                  <w:tcW w:w="3256" w:type="dxa"/>
                  <w:tcBorders>
                    <w:top w:val="single" w:sz="4" w:space="0" w:color="000000"/>
                    <w:left w:val="single" w:sz="4" w:space="0" w:color="000000"/>
                    <w:bottom w:val="single" w:sz="4" w:space="0" w:color="000000"/>
                    <w:right w:val="single" w:sz="4" w:space="0" w:color="000000"/>
                  </w:tcBorders>
                  <w:hideMark/>
                </w:tcPr>
                <w:p w14:paraId="67C438C7" w14:textId="77777777" w:rsidR="00D34A04" w:rsidRPr="00993CFC" w:rsidRDefault="009866CB" w:rsidP="00AB1AD7">
                  <w:pPr>
                    <w:spacing w:line="360" w:lineRule="auto"/>
                  </w:pPr>
                  <w:r w:rsidRPr="00993CFC">
                    <w:t>Tālrunis</w:t>
                  </w:r>
                </w:p>
              </w:tc>
              <w:tc>
                <w:tcPr>
                  <w:tcW w:w="5693" w:type="dxa"/>
                  <w:tcBorders>
                    <w:top w:val="single" w:sz="4" w:space="0" w:color="000000"/>
                    <w:left w:val="single" w:sz="4" w:space="0" w:color="000000"/>
                    <w:bottom w:val="single" w:sz="4" w:space="0" w:color="000000"/>
                    <w:right w:val="single" w:sz="4" w:space="0" w:color="000000"/>
                  </w:tcBorders>
                </w:tcPr>
                <w:p w14:paraId="6DC31B35" w14:textId="77777777" w:rsidR="00D34A04" w:rsidRPr="00993CFC" w:rsidRDefault="00D34A04" w:rsidP="00AB1AD7">
                  <w:pPr>
                    <w:spacing w:line="360" w:lineRule="auto"/>
                  </w:pPr>
                </w:p>
              </w:tc>
            </w:tr>
            <w:tr w:rsidR="00FB4829" w14:paraId="4E872DC2" w14:textId="77777777" w:rsidTr="00AB1AD7">
              <w:tc>
                <w:tcPr>
                  <w:tcW w:w="3256" w:type="dxa"/>
                  <w:tcBorders>
                    <w:top w:val="single" w:sz="4" w:space="0" w:color="000000"/>
                    <w:left w:val="single" w:sz="4" w:space="0" w:color="000000"/>
                    <w:bottom w:val="single" w:sz="4" w:space="0" w:color="000000"/>
                    <w:right w:val="single" w:sz="4" w:space="0" w:color="000000"/>
                  </w:tcBorders>
                  <w:hideMark/>
                </w:tcPr>
                <w:p w14:paraId="6A154C0A" w14:textId="77777777" w:rsidR="00D34A04" w:rsidRPr="00993CFC" w:rsidRDefault="009866CB" w:rsidP="00AB1AD7">
                  <w:pPr>
                    <w:spacing w:line="360" w:lineRule="auto"/>
                  </w:pPr>
                  <w:r w:rsidRPr="00993CFC">
                    <w:t>e-pasts</w:t>
                  </w:r>
                </w:p>
              </w:tc>
              <w:tc>
                <w:tcPr>
                  <w:tcW w:w="5693" w:type="dxa"/>
                  <w:tcBorders>
                    <w:top w:val="single" w:sz="4" w:space="0" w:color="000000"/>
                    <w:left w:val="single" w:sz="4" w:space="0" w:color="000000"/>
                    <w:bottom w:val="single" w:sz="4" w:space="0" w:color="000000"/>
                    <w:right w:val="single" w:sz="4" w:space="0" w:color="000000"/>
                  </w:tcBorders>
                </w:tcPr>
                <w:p w14:paraId="4E131E88" w14:textId="77777777" w:rsidR="00D34A04" w:rsidRPr="00993CFC" w:rsidRDefault="00D34A04" w:rsidP="00AB1AD7">
                  <w:pPr>
                    <w:spacing w:line="360" w:lineRule="auto"/>
                  </w:pPr>
                </w:p>
              </w:tc>
            </w:tr>
          </w:tbl>
          <w:p w14:paraId="32F349F6" w14:textId="77777777" w:rsidR="00D34A04" w:rsidRPr="00993CFC" w:rsidRDefault="00D34A04" w:rsidP="00AB1AD7">
            <w:pPr>
              <w:spacing w:line="360" w:lineRule="auto"/>
            </w:pPr>
          </w:p>
        </w:tc>
      </w:tr>
      <w:tr w:rsidR="00FB4829" w14:paraId="1D534AC2" w14:textId="77777777" w:rsidTr="00AB1AD7">
        <w:tc>
          <w:tcPr>
            <w:tcW w:w="9360" w:type="dxa"/>
            <w:gridSpan w:val="5"/>
            <w:tcBorders>
              <w:top w:val="single" w:sz="4" w:space="0" w:color="auto"/>
              <w:left w:val="single" w:sz="4" w:space="0" w:color="auto"/>
              <w:bottom w:val="single" w:sz="4" w:space="0" w:color="auto"/>
              <w:right w:val="single" w:sz="4" w:space="0" w:color="auto"/>
            </w:tcBorders>
          </w:tcPr>
          <w:p w14:paraId="727F6BB1" w14:textId="77777777" w:rsidR="00D34A04" w:rsidRPr="00993CFC" w:rsidRDefault="00D34A04" w:rsidP="00AB1AD7">
            <w:pPr>
              <w:spacing w:line="360" w:lineRule="auto"/>
            </w:pPr>
          </w:p>
        </w:tc>
      </w:tr>
      <w:tr w:rsidR="00FB4829" w14:paraId="702D5DB0" w14:textId="77777777" w:rsidTr="00AB1AD7">
        <w:tc>
          <w:tcPr>
            <w:tcW w:w="9360" w:type="dxa"/>
            <w:gridSpan w:val="5"/>
            <w:tcBorders>
              <w:top w:val="single" w:sz="4" w:space="0" w:color="auto"/>
              <w:left w:val="single" w:sz="4" w:space="0" w:color="auto"/>
              <w:bottom w:val="single" w:sz="4" w:space="0" w:color="auto"/>
              <w:right w:val="single" w:sz="4" w:space="0" w:color="auto"/>
            </w:tcBorders>
          </w:tcPr>
          <w:p w14:paraId="1F67A5DB" w14:textId="77777777" w:rsidR="00D34A04" w:rsidRPr="00993CFC" w:rsidRDefault="009866CB" w:rsidP="00AB1AD7">
            <w:pPr>
              <w:spacing w:line="360" w:lineRule="auto"/>
            </w:pPr>
            <w:r>
              <w:t>Projekta nepieciešamības pamatojums</w:t>
            </w:r>
          </w:p>
          <w:p w14:paraId="665290EE" w14:textId="77777777" w:rsidR="00D34A04" w:rsidRPr="00993CFC" w:rsidRDefault="00D34A04" w:rsidP="00AB1AD7">
            <w:pPr>
              <w:spacing w:line="360" w:lineRule="auto"/>
            </w:pPr>
          </w:p>
          <w:p w14:paraId="088EFA84" w14:textId="77777777" w:rsidR="00D34A04" w:rsidRPr="00993CFC" w:rsidRDefault="00D34A04" w:rsidP="00AB1AD7">
            <w:pPr>
              <w:spacing w:line="360" w:lineRule="auto"/>
            </w:pPr>
          </w:p>
        </w:tc>
      </w:tr>
      <w:tr w:rsidR="00FB4829" w14:paraId="6CE872BD" w14:textId="77777777" w:rsidTr="00AB1AD7">
        <w:tc>
          <w:tcPr>
            <w:tcW w:w="9360" w:type="dxa"/>
            <w:gridSpan w:val="5"/>
            <w:tcBorders>
              <w:top w:val="single" w:sz="4" w:space="0" w:color="auto"/>
              <w:left w:val="single" w:sz="4" w:space="0" w:color="auto"/>
              <w:bottom w:val="single" w:sz="4" w:space="0" w:color="auto"/>
              <w:right w:val="single" w:sz="4" w:space="0" w:color="auto"/>
            </w:tcBorders>
          </w:tcPr>
          <w:p w14:paraId="17700A92" w14:textId="77777777" w:rsidR="00D34A04" w:rsidRPr="00993CFC" w:rsidRDefault="009866CB" w:rsidP="00AB1AD7">
            <w:r>
              <w:t>Projekta mērķis un uzdevumi</w:t>
            </w:r>
            <w:r w:rsidRPr="00993CFC">
              <w:t xml:space="preserve"> </w:t>
            </w:r>
          </w:p>
          <w:p w14:paraId="40525097" w14:textId="77777777" w:rsidR="00D34A04" w:rsidRPr="00993CFC" w:rsidRDefault="00D34A04" w:rsidP="00AB1AD7"/>
          <w:p w14:paraId="30EA8A9F" w14:textId="77777777" w:rsidR="00D34A04" w:rsidRPr="00993CFC" w:rsidRDefault="00D34A04" w:rsidP="00AB1AD7"/>
          <w:p w14:paraId="30D4C077" w14:textId="77777777" w:rsidR="00D34A04" w:rsidRPr="00993CFC" w:rsidRDefault="00D34A04" w:rsidP="00AB1AD7"/>
        </w:tc>
      </w:tr>
      <w:tr w:rsidR="00FB4829" w14:paraId="463C50B9" w14:textId="77777777" w:rsidTr="00AB1AD7">
        <w:trPr>
          <w:trHeight w:val="658"/>
        </w:trPr>
        <w:tc>
          <w:tcPr>
            <w:tcW w:w="9360" w:type="dxa"/>
            <w:gridSpan w:val="5"/>
            <w:tcBorders>
              <w:top w:val="single" w:sz="4" w:space="0" w:color="auto"/>
              <w:left w:val="single" w:sz="4" w:space="0" w:color="auto"/>
              <w:bottom w:val="single" w:sz="4" w:space="0" w:color="auto"/>
              <w:right w:val="single" w:sz="4" w:space="0" w:color="auto"/>
            </w:tcBorders>
          </w:tcPr>
          <w:p w14:paraId="2C86B0E0" w14:textId="77777777" w:rsidR="00D34A04" w:rsidRDefault="009866CB" w:rsidP="00AB1AD7">
            <w:r>
              <w:t>Projekta budžets</w:t>
            </w:r>
          </w:p>
        </w:tc>
      </w:tr>
      <w:tr w:rsidR="00FB4829" w14:paraId="7F8D3C88" w14:textId="77777777" w:rsidTr="00AB1AD7">
        <w:trPr>
          <w:trHeight w:val="859"/>
        </w:trPr>
        <w:tc>
          <w:tcPr>
            <w:tcW w:w="642" w:type="dxa"/>
            <w:tcBorders>
              <w:top w:val="single" w:sz="4" w:space="0" w:color="auto"/>
              <w:left w:val="single" w:sz="4" w:space="0" w:color="auto"/>
              <w:bottom w:val="single" w:sz="4" w:space="0" w:color="auto"/>
              <w:right w:val="single" w:sz="4" w:space="0" w:color="auto"/>
            </w:tcBorders>
            <w:hideMark/>
          </w:tcPr>
          <w:p w14:paraId="12F1B0C3" w14:textId="77777777" w:rsidR="00D34A04" w:rsidRPr="00993CFC" w:rsidRDefault="009866CB" w:rsidP="00AB1AD7">
            <w:pPr>
              <w:jc w:val="center"/>
              <w:rPr>
                <w:bCs/>
                <w:iCs/>
              </w:rPr>
            </w:pPr>
            <w:r w:rsidRPr="00993CFC">
              <w:rPr>
                <w:bCs/>
                <w:iCs/>
              </w:rPr>
              <w:t>Nr.</w:t>
            </w:r>
          </w:p>
        </w:tc>
        <w:tc>
          <w:tcPr>
            <w:tcW w:w="2306" w:type="dxa"/>
            <w:tcBorders>
              <w:top w:val="single" w:sz="4" w:space="0" w:color="auto"/>
              <w:left w:val="single" w:sz="4" w:space="0" w:color="auto"/>
              <w:bottom w:val="single" w:sz="4" w:space="0" w:color="auto"/>
              <w:right w:val="single" w:sz="4" w:space="0" w:color="auto"/>
            </w:tcBorders>
          </w:tcPr>
          <w:p w14:paraId="5D16DD5D" w14:textId="77777777" w:rsidR="00D34A04" w:rsidRPr="00993CFC" w:rsidRDefault="009866CB" w:rsidP="00AB1AD7">
            <w:pPr>
              <w:keepNext/>
              <w:jc w:val="center"/>
              <w:outlineLvl w:val="5"/>
              <w:rPr>
                <w:bCs/>
                <w:iCs/>
                <w:position w:val="-6"/>
              </w:rPr>
            </w:pPr>
            <w:r>
              <w:rPr>
                <w:bCs/>
                <w:iCs/>
                <w:position w:val="-6"/>
              </w:rPr>
              <w:t xml:space="preserve">Plānotie </w:t>
            </w:r>
            <w:r>
              <w:rPr>
                <w:bCs/>
                <w:iCs/>
                <w:position w:val="-6"/>
              </w:rPr>
              <w:t>izdevumi (apraksts)</w:t>
            </w:r>
          </w:p>
          <w:p w14:paraId="51371F49" w14:textId="77777777" w:rsidR="00D34A04" w:rsidRPr="00993CFC" w:rsidRDefault="00D34A04" w:rsidP="00AB1AD7"/>
        </w:tc>
        <w:tc>
          <w:tcPr>
            <w:tcW w:w="1781" w:type="dxa"/>
            <w:tcBorders>
              <w:top w:val="single" w:sz="4" w:space="0" w:color="auto"/>
              <w:left w:val="single" w:sz="4" w:space="0" w:color="auto"/>
              <w:bottom w:val="single" w:sz="4" w:space="0" w:color="auto"/>
              <w:right w:val="single" w:sz="4" w:space="0" w:color="auto"/>
            </w:tcBorders>
            <w:hideMark/>
          </w:tcPr>
          <w:p w14:paraId="4AB81FF1" w14:textId="77777777" w:rsidR="00D34A04" w:rsidRPr="00993CFC" w:rsidRDefault="009866CB" w:rsidP="00AB1AD7">
            <w:pPr>
              <w:jc w:val="center"/>
              <w:rPr>
                <w:bCs/>
                <w:iCs/>
              </w:rPr>
            </w:pPr>
            <w:r w:rsidRPr="00993CFC">
              <w:rPr>
                <w:bCs/>
                <w:iCs/>
              </w:rPr>
              <w:t xml:space="preserve">Aprēķins </w:t>
            </w:r>
          </w:p>
        </w:tc>
        <w:tc>
          <w:tcPr>
            <w:tcW w:w="2815" w:type="dxa"/>
            <w:tcBorders>
              <w:top w:val="single" w:sz="4" w:space="0" w:color="auto"/>
              <w:left w:val="single" w:sz="4" w:space="0" w:color="auto"/>
              <w:bottom w:val="single" w:sz="4" w:space="0" w:color="auto"/>
              <w:right w:val="single" w:sz="4" w:space="0" w:color="auto"/>
            </w:tcBorders>
            <w:hideMark/>
          </w:tcPr>
          <w:p w14:paraId="14AE3406" w14:textId="77777777" w:rsidR="00D34A04" w:rsidRPr="00993CFC" w:rsidRDefault="009866CB" w:rsidP="00AB1AD7">
            <w:pPr>
              <w:jc w:val="center"/>
              <w:rPr>
                <w:bCs/>
                <w:iCs/>
              </w:rPr>
            </w:pPr>
            <w:r>
              <w:rPr>
                <w:bCs/>
                <w:iCs/>
              </w:rPr>
              <w:t>Projekta f</w:t>
            </w:r>
            <w:r w:rsidRPr="00993CFC">
              <w:rPr>
                <w:bCs/>
                <w:iCs/>
              </w:rPr>
              <w:t>inansējums</w:t>
            </w:r>
            <w:r>
              <w:rPr>
                <w:bCs/>
                <w:iCs/>
              </w:rPr>
              <w:t xml:space="preserve"> (EUR)</w:t>
            </w:r>
          </w:p>
          <w:p w14:paraId="7A0E8AFD" w14:textId="77777777" w:rsidR="00D34A04" w:rsidRPr="00993CFC" w:rsidRDefault="00D34A04" w:rsidP="00AB1AD7">
            <w:pPr>
              <w:jc w:val="center"/>
              <w:rPr>
                <w:bCs/>
                <w:iCs/>
              </w:rPr>
            </w:pPr>
          </w:p>
        </w:tc>
        <w:tc>
          <w:tcPr>
            <w:tcW w:w="1816" w:type="dxa"/>
            <w:tcBorders>
              <w:top w:val="single" w:sz="4" w:space="0" w:color="auto"/>
              <w:left w:val="single" w:sz="4" w:space="0" w:color="auto"/>
              <w:bottom w:val="single" w:sz="4" w:space="0" w:color="auto"/>
              <w:right w:val="single" w:sz="4" w:space="0" w:color="auto"/>
            </w:tcBorders>
            <w:hideMark/>
          </w:tcPr>
          <w:p w14:paraId="1AF710B0" w14:textId="77777777" w:rsidR="00D34A04" w:rsidRPr="00993CFC" w:rsidRDefault="009866CB" w:rsidP="00AB1AD7">
            <w:pPr>
              <w:jc w:val="center"/>
              <w:rPr>
                <w:bCs/>
                <w:iCs/>
              </w:rPr>
            </w:pPr>
            <w:r w:rsidRPr="00993CFC">
              <w:rPr>
                <w:bCs/>
                <w:iCs/>
              </w:rPr>
              <w:t xml:space="preserve">Pieprasītā </w:t>
            </w:r>
          </w:p>
          <w:p w14:paraId="1347DE52" w14:textId="77777777" w:rsidR="00D34A04" w:rsidRPr="00993CFC" w:rsidRDefault="009866CB" w:rsidP="00AB1AD7">
            <w:pPr>
              <w:jc w:val="center"/>
              <w:rPr>
                <w:bCs/>
                <w:iCs/>
              </w:rPr>
            </w:pPr>
            <w:r w:rsidRPr="00993CFC">
              <w:rPr>
                <w:bCs/>
                <w:iCs/>
              </w:rPr>
              <w:t>summa no</w:t>
            </w:r>
          </w:p>
          <w:p w14:paraId="4728B3F9" w14:textId="77777777" w:rsidR="00D34A04" w:rsidRPr="00993CFC" w:rsidRDefault="009866CB" w:rsidP="00AB1AD7">
            <w:pPr>
              <w:jc w:val="center"/>
              <w:rPr>
                <w:bCs/>
                <w:iCs/>
              </w:rPr>
            </w:pPr>
            <w:r w:rsidRPr="00993CFC">
              <w:rPr>
                <w:bCs/>
                <w:iCs/>
              </w:rPr>
              <w:t xml:space="preserve">pašvaldības </w:t>
            </w:r>
            <w:r>
              <w:rPr>
                <w:bCs/>
                <w:iCs/>
              </w:rPr>
              <w:t>(EUR)</w:t>
            </w:r>
          </w:p>
        </w:tc>
      </w:tr>
      <w:tr w:rsidR="00FB4829" w14:paraId="234F2FD7" w14:textId="77777777" w:rsidTr="00AB1AD7">
        <w:trPr>
          <w:trHeight w:val="540"/>
        </w:trPr>
        <w:tc>
          <w:tcPr>
            <w:tcW w:w="642" w:type="dxa"/>
            <w:tcBorders>
              <w:top w:val="single" w:sz="4" w:space="0" w:color="auto"/>
              <w:left w:val="single" w:sz="4" w:space="0" w:color="auto"/>
              <w:bottom w:val="single" w:sz="4" w:space="0" w:color="auto"/>
              <w:right w:val="single" w:sz="4" w:space="0" w:color="auto"/>
            </w:tcBorders>
          </w:tcPr>
          <w:p w14:paraId="68582EE1" w14:textId="77777777" w:rsidR="00D34A04" w:rsidRPr="00993CFC" w:rsidRDefault="00D34A04" w:rsidP="00AB1AD7">
            <w:pPr>
              <w:spacing w:line="360" w:lineRule="auto"/>
              <w:jc w:val="center"/>
              <w:rPr>
                <w:bCs/>
                <w:iCs/>
              </w:rPr>
            </w:pPr>
          </w:p>
        </w:tc>
        <w:tc>
          <w:tcPr>
            <w:tcW w:w="2306" w:type="dxa"/>
            <w:tcBorders>
              <w:top w:val="single" w:sz="4" w:space="0" w:color="auto"/>
              <w:left w:val="single" w:sz="4" w:space="0" w:color="auto"/>
              <w:bottom w:val="single" w:sz="4" w:space="0" w:color="auto"/>
              <w:right w:val="single" w:sz="4" w:space="0" w:color="auto"/>
            </w:tcBorders>
          </w:tcPr>
          <w:p w14:paraId="1A0B6926" w14:textId="77777777" w:rsidR="00D34A04" w:rsidRPr="00993CFC" w:rsidRDefault="00D34A04" w:rsidP="00AB1AD7">
            <w:pPr>
              <w:keepNext/>
              <w:spacing w:line="360" w:lineRule="auto"/>
              <w:jc w:val="center"/>
              <w:outlineLvl w:val="5"/>
              <w:rPr>
                <w:bCs/>
                <w:iCs/>
                <w:position w:val="-6"/>
              </w:rPr>
            </w:pPr>
          </w:p>
        </w:tc>
        <w:tc>
          <w:tcPr>
            <w:tcW w:w="1781" w:type="dxa"/>
            <w:tcBorders>
              <w:top w:val="single" w:sz="4" w:space="0" w:color="auto"/>
              <w:left w:val="single" w:sz="4" w:space="0" w:color="auto"/>
              <w:bottom w:val="single" w:sz="4" w:space="0" w:color="auto"/>
              <w:right w:val="single" w:sz="4" w:space="0" w:color="auto"/>
            </w:tcBorders>
          </w:tcPr>
          <w:p w14:paraId="42CD9080" w14:textId="77777777" w:rsidR="00D34A04" w:rsidRPr="00993CFC" w:rsidRDefault="00D34A04" w:rsidP="00AB1AD7">
            <w:pPr>
              <w:spacing w:line="360" w:lineRule="auto"/>
              <w:jc w:val="center"/>
              <w:rPr>
                <w:bCs/>
                <w:iCs/>
              </w:rPr>
            </w:pPr>
          </w:p>
        </w:tc>
        <w:tc>
          <w:tcPr>
            <w:tcW w:w="2815" w:type="dxa"/>
            <w:tcBorders>
              <w:top w:val="single" w:sz="4" w:space="0" w:color="auto"/>
              <w:left w:val="single" w:sz="4" w:space="0" w:color="auto"/>
              <w:bottom w:val="single" w:sz="4" w:space="0" w:color="auto"/>
              <w:right w:val="single" w:sz="4" w:space="0" w:color="auto"/>
            </w:tcBorders>
          </w:tcPr>
          <w:p w14:paraId="632D5318" w14:textId="77777777" w:rsidR="00D34A04" w:rsidRPr="00993CFC" w:rsidRDefault="00D34A04" w:rsidP="00AB1AD7">
            <w:pPr>
              <w:spacing w:line="360" w:lineRule="auto"/>
              <w:jc w:val="center"/>
              <w:rPr>
                <w:bCs/>
                <w:iCs/>
              </w:rPr>
            </w:pPr>
          </w:p>
        </w:tc>
        <w:tc>
          <w:tcPr>
            <w:tcW w:w="1816" w:type="dxa"/>
            <w:tcBorders>
              <w:top w:val="single" w:sz="4" w:space="0" w:color="auto"/>
              <w:left w:val="single" w:sz="4" w:space="0" w:color="auto"/>
              <w:bottom w:val="single" w:sz="4" w:space="0" w:color="auto"/>
              <w:right w:val="single" w:sz="4" w:space="0" w:color="auto"/>
            </w:tcBorders>
          </w:tcPr>
          <w:p w14:paraId="5CD99C54" w14:textId="77777777" w:rsidR="00D34A04" w:rsidRPr="00993CFC" w:rsidRDefault="00D34A04" w:rsidP="00AB1AD7">
            <w:pPr>
              <w:spacing w:line="360" w:lineRule="auto"/>
              <w:rPr>
                <w:bCs/>
                <w:iCs/>
              </w:rPr>
            </w:pPr>
          </w:p>
        </w:tc>
      </w:tr>
      <w:tr w:rsidR="00FB4829" w14:paraId="25F0E54B" w14:textId="77777777" w:rsidTr="00AB1AD7">
        <w:trPr>
          <w:trHeight w:val="540"/>
        </w:trPr>
        <w:tc>
          <w:tcPr>
            <w:tcW w:w="642" w:type="dxa"/>
            <w:tcBorders>
              <w:top w:val="single" w:sz="4" w:space="0" w:color="auto"/>
              <w:left w:val="single" w:sz="4" w:space="0" w:color="auto"/>
              <w:bottom w:val="single" w:sz="4" w:space="0" w:color="auto"/>
              <w:right w:val="single" w:sz="4" w:space="0" w:color="auto"/>
            </w:tcBorders>
          </w:tcPr>
          <w:p w14:paraId="2FEAFF1B" w14:textId="77777777" w:rsidR="00D34A04" w:rsidRPr="00993CFC" w:rsidRDefault="00D34A04" w:rsidP="00AB1AD7">
            <w:pPr>
              <w:spacing w:line="360" w:lineRule="auto"/>
              <w:jc w:val="center"/>
              <w:rPr>
                <w:bCs/>
                <w:iCs/>
              </w:rPr>
            </w:pPr>
          </w:p>
        </w:tc>
        <w:tc>
          <w:tcPr>
            <w:tcW w:w="2306" w:type="dxa"/>
            <w:tcBorders>
              <w:top w:val="single" w:sz="4" w:space="0" w:color="auto"/>
              <w:left w:val="single" w:sz="4" w:space="0" w:color="auto"/>
              <w:bottom w:val="single" w:sz="4" w:space="0" w:color="auto"/>
              <w:right w:val="single" w:sz="4" w:space="0" w:color="auto"/>
            </w:tcBorders>
          </w:tcPr>
          <w:p w14:paraId="65498AE5" w14:textId="77777777" w:rsidR="00D34A04" w:rsidRPr="00993CFC" w:rsidRDefault="00D34A04" w:rsidP="00AB1AD7">
            <w:pPr>
              <w:keepNext/>
              <w:spacing w:line="360" w:lineRule="auto"/>
              <w:jc w:val="both"/>
              <w:outlineLvl w:val="5"/>
              <w:rPr>
                <w:bCs/>
                <w:iCs/>
                <w:position w:val="-6"/>
              </w:rPr>
            </w:pPr>
          </w:p>
        </w:tc>
        <w:tc>
          <w:tcPr>
            <w:tcW w:w="1781" w:type="dxa"/>
            <w:tcBorders>
              <w:top w:val="single" w:sz="4" w:space="0" w:color="auto"/>
              <w:left w:val="single" w:sz="4" w:space="0" w:color="auto"/>
              <w:bottom w:val="single" w:sz="4" w:space="0" w:color="auto"/>
              <w:right w:val="single" w:sz="4" w:space="0" w:color="auto"/>
            </w:tcBorders>
          </w:tcPr>
          <w:p w14:paraId="51625619" w14:textId="77777777" w:rsidR="00D34A04" w:rsidRPr="00993CFC" w:rsidRDefault="00D34A04" w:rsidP="00AB1AD7">
            <w:pPr>
              <w:spacing w:line="360" w:lineRule="auto"/>
              <w:jc w:val="center"/>
              <w:rPr>
                <w:bCs/>
                <w:iCs/>
              </w:rPr>
            </w:pPr>
          </w:p>
        </w:tc>
        <w:tc>
          <w:tcPr>
            <w:tcW w:w="2815" w:type="dxa"/>
            <w:tcBorders>
              <w:top w:val="single" w:sz="4" w:space="0" w:color="auto"/>
              <w:left w:val="single" w:sz="4" w:space="0" w:color="auto"/>
              <w:bottom w:val="single" w:sz="4" w:space="0" w:color="auto"/>
              <w:right w:val="single" w:sz="4" w:space="0" w:color="auto"/>
            </w:tcBorders>
          </w:tcPr>
          <w:p w14:paraId="448DCDEE" w14:textId="77777777" w:rsidR="00D34A04" w:rsidRPr="00993CFC" w:rsidRDefault="00D34A04" w:rsidP="00AB1AD7">
            <w:pPr>
              <w:spacing w:line="360" w:lineRule="auto"/>
              <w:jc w:val="center"/>
              <w:rPr>
                <w:bCs/>
                <w:iCs/>
              </w:rPr>
            </w:pPr>
          </w:p>
        </w:tc>
        <w:tc>
          <w:tcPr>
            <w:tcW w:w="1816" w:type="dxa"/>
            <w:tcBorders>
              <w:top w:val="single" w:sz="4" w:space="0" w:color="auto"/>
              <w:left w:val="single" w:sz="4" w:space="0" w:color="auto"/>
              <w:bottom w:val="single" w:sz="4" w:space="0" w:color="auto"/>
              <w:right w:val="single" w:sz="4" w:space="0" w:color="auto"/>
            </w:tcBorders>
          </w:tcPr>
          <w:p w14:paraId="0F21FCEE" w14:textId="77777777" w:rsidR="00D34A04" w:rsidRPr="00993CFC" w:rsidRDefault="00D34A04" w:rsidP="00AB1AD7">
            <w:pPr>
              <w:spacing w:line="360" w:lineRule="auto"/>
              <w:rPr>
                <w:bCs/>
                <w:iCs/>
              </w:rPr>
            </w:pPr>
          </w:p>
        </w:tc>
      </w:tr>
      <w:tr w:rsidR="00FB4829" w14:paraId="1C88CF68" w14:textId="77777777" w:rsidTr="00AB1AD7">
        <w:trPr>
          <w:trHeight w:val="540"/>
        </w:trPr>
        <w:tc>
          <w:tcPr>
            <w:tcW w:w="642" w:type="dxa"/>
            <w:tcBorders>
              <w:top w:val="single" w:sz="4" w:space="0" w:color="auto"/>
              <w:left w:val="single" w:sz="4" w:space="0" w:color="auto"/>
              <w:bottom w:val="single" w:sz="4" w:space="0" w:color="auto"/>
              <w:right w:val="single" w:sz="4" w:space="0" w:color="auto"/>
            </w:tcBorders>
          </w:tcPr>
          <w:p w14:paraId="259935E1" w14:textId="77777777" w:rsidR="00D34A04" w:rsidRPr="00993CFC" w:rsidRDefault="00D34A04" w:rsidP="00AB1AD7">
            <w:pPr>
              <w:spacing w:line="360" w:lineRule="auto"/>
              <w:jc w:val="center"/>
              <w:rPr>
                <w:bCs/>
                <w:iCs/>
              </w:rPr>
            </w:pPr>
          </w:p>
        </w:tc>
        <w:tc>
          <w:tcPr>
            <w:tcW w:w="2306" w:type="dxa"/>
            <w:tcBorders>
              <w:top w:val="single" w:sz="4" w:space="0" w:color="auto"/>
              <w:left w:val="single" w:sz="4" w:space="0" w:color="auto"/>
              <w:bottom w:val="single" w:sz="4" w:space="0" w:color="auto"/>
              <w:right w:val="single" w:sz="4" w:space="0" w:color="auto"/>
            </w:tcBorders>
          </w:tcPr>
          <w:p w14:paraId="01B4C518" w14:textId="77777777" w:rsidR="00D34A04" w:rsidRPr="00993CFC" w:rsidRDefault="00D34A04" w:rsidP="00AB1AD7">
            <w:pPr>
              <w:keepNext/>
              <w:spacing w:line="360" w:lineRule="auto"/>
              <w:jc w:val="center"/>
              <w:outlineLvl w:val="5"/>
              <w:rPr>
                <w:bCs/>
                <w:iCs/>
                <w:position w:val="-6"/>
              </w:rPr>
            </w:pPr>
          </w:p>
        </w:tc>
        <w:tc>
          <w:tcPr>
            <w:tcW w:w="1781" w:type="dxa"/>
            <w:tcBorders>
              <w:top w:val="single" w:sz="4" w:space="0" w:color="auto"/>
              <w:left w:val="single" w:sz="4" w:space="0" w:color="auto"/>
              <w:bottom w:val="single" w:sz="4" w:space="0" w:color="auto"/>
              <w:right w:val="single" w:sz="4" w:space="0" w:color="auto"/>
            </w:tcBorders>
          </w:tcPr>
          <w:p w14:paraId="0EF9E0B8" w14:textId="77777777" w:rsidR="00D34A04" w:rsidRPr="00993CFC" w:rsidRDefault="00D34A04" w:rsidP="00AB1AD7">
            <w:pPr>
              <w:spacing w:line="360" w:lineRule="auto"/>
              <w:jc w:val="center"/>
              <w:rPr>
                <w:bCs/>
                <w:iCs/>
              </w:rPr>
            </w:pPr>
          </w:p>
        </w:tc>
        <w:tc>
          <w:tcPr>
            <w:tcW w:w="2815" w:type="dxa"/>
            <w:tcBorders>
              <w:top w:val="single" w:sz="4" w:space="0" w:color="auto"/>
              <w:left w:val="single" w:sz="4" w:space="0" w:color="auto"/>
              <w:bottom w:val="single" w:sz="4" w:space="0" w:color="auto"/>
              <w:right w:val="single" w:sz="4" w:space="0" w:color="auto"/>
            </w:tcBorders>
          </w:tcPr>
          <w:p w14:paraId="232EB2C3" w14:textId="77777777" w:rsidR="00D34A04" w:rsidRPr="00993CFC" w:rsidRDefault="00D34A04" w:rsidP="00AB1AD7">
            <w:pPr>
              <w:spacing w:line="360" w:lineRule="auto"/>
              <w:jc w:val="center"/>
              <w:rPr>
                <w:bCs/>
                <w:iCs/>
              </w:rPr>
            </w:pPr>
          </w:p>
        </w:tc>
        <w:tc>
          <w:tcPr>
            <w:tcW w:w="1816" w:type="dxa"/>
            <w:tcBorders>
              <w:top w:val="single" w:sz="4" w:space="0" w:color="auto"/>
              <w:left w:val="single" w:sz="4" w:space="0" w:color="auto"/>
              <w:bottom w:val="single" w:sz="4" w:space="0" w:color="auto"/>
              <w:right w:val="single" w:sz="4" w:space="0" w:color="auto"/>
            </w:tcBorders>
          </w:tcPr>
          <w:p w14:paraId="518CAAFF" w14:textId="77777777" w:rsidR="00D34A04" w:rsidRPr="00993CFC" w:rsidRDefault="00D34A04" w:rsidP="00AB1AD7">
            <w:pPr>
              <w:spacing w:line="360" w:lineRule="auto"/>
              <w:rPr>
                <w:bCs/>
                <w:iCs/>
              </w:rPr>
            </w:pPr>
          </w:p>
        </w:tc>
      </w:tr>
      <w:tr w:rsidR="00FB4829" w14:paraId="7EB747FE" w14:textId="77777777" w:rsidTr="00AB1AD7">
        <w:trPr>
          <w:trHeight w:val="540"/>
        </w:trPr>
        <w:tc>
          <w:tcPr>
            <w:tcW w:w="642" w:type="dxa"/>
            <w:tcBorders>
              <w:top w:val="single" w:sz="4" w:space="0" w:color="auto"/>
              <w:left w:val="single" w:sz="4" w:space="0" w:color="auto"/>
              <w:bottom w:val="single" w:sz="4" w:space="0" w:color="auto"/>
              <w:right w:val="single" w:sz="4" w:space="0" w:color="auto"/>
            </w:tcBorders>
          </w:tcPr>
          <w:p w14:paraId="4789894B" w14:textId="77777777" w:rsidR="00D34A04" w:rsidRPr="00993CFC" w:rsidRDefault="00D34A04" w:rsidP="00AB1AD7">
            <w:pPr>
              <w:spacing w:line="360" w:lineRule="auto"/>
              <w:jc w:val="center"/>
              <w:rPr>
                <w:bCs/>
                <w:iCs/>
              </w:rPr>
            </w:pPr>
          </w:p>
        </w:tc>
        <w:tc>
          <w:tcPr>
            <w:tcW w:w="2306" w:type="dxa"/>
            <w:tcBorders>
              <w:top w:val="single" w:sz="4" w:space="0" w:color="auto"/>
              <w:left w:val="single" w:sz="4" w:space="0" w:color="auto"/>
              <w:bottom w:val="single" w:sz="4" w:space="0" w:color="auto"/>
              <w:right w:val="single" w:sz="4" w:space="0" w:color="auto"/>
            </w:tcBorders>
          </w:tcPr>
          <w:p w14:paraId="0264EB26" w14:textId="77777777" w:rsidR="00D34A04" w:rsidRPr="00993CFC" w:rsidRDefault="00D34A04" w:rsidP="00AB1AD7">
            <w:pPr>
              <w:keepNext/>
              <w:spacing w:line="360" w:lineRule="auto"/>
              <w:jc w:val="center"/>
              <w:outlineLvl w:val="5"/>
              <w:rPr>
                <w:bCs/>
                <w:iCs/>
                <w:position w:val="-6"/>
              </w:rPr>
            </w:pPr>
          </w:p>
        </w:tc>
        <w:tc>
          <w:tcPr>
            <w:tcW w:w="1781" w:type="dxa"/>
            <w:tcBorders>
              <w:top w:val="single" w:sz="4" w:space="0" w:color="auto"/>
              <w:left w:val="single" w:sz="4" w:space="0" w:color="auto"/>
              <w:bottom w:val="single" w:sz="4" w:space="0" w:color="auto"/>
              <w:right w:val="single" w:sz="4" w:space="0" w:color="auto"/>
            </w:tcBorders>
          </w:tcPr>
          <w:p w14:paraId="749DCFAB" w14:textId="77777777" w:rsidR="00D34A04" w:rsidRPr="00993CFC" w:rsidRDefault="00D34A04" w:rsidP="00AB1AD7">
            <w:pPr>
              <w:spacing w:line="360" w:lineRule="auto"/>
              <w:jc w:val="center"/>
              <w:rPr>
                <w:bCs/>
                <w:iCs/>
              </w:rPr>
            </w:pPr>
          </w:p>
        </w:tc>
        <w:tc>
          <w:tcPr>
            <w:tcW w:w="2815" w:type="dxa"/>
            <w:tcBorders>
              <w:top w:val="single" w:sz="4" w:space="0" w:color="auto"/>
              <w:left w:val="single" w:sz="4" w:space="0" w:color="auto"/>
              <w:bottom w:val="single" w:sz="4" w:space="0" w:color="auto"/>
              <w:right w:val="single" w:sz="4" w:space="0" w:color="auto"/>
            </w:tcBorders>
          </w:tcPr>
          <w:p w14:paraId="6534BC2C" w14:textId="77777777" w:rsidR="00D34A04" w:rsidRPr="00993CFC" w:rsidRDefault="00D34A04" w:rsidP="00AB1AD7">
            <w:pPr>
              <w:spacing w:line="360" w:lineRule="auto"/>
              <w:jc w:val="center"/>
              <w:rPr>
                <w:bCs/>
                <w:iCs/>
              </w:rPr>
            </w:pPr>
          </w:p>
        </w:tc>
        <w:tc>
          <w:tcPr>
            <w:tcW w:w="1816" w:type="dxa"/>
            <w:tcBorders>
              <w:top w:val="single" w:sz="4" w:space="0" w:color="auto"/>
              <w:left w:val="single" w:sz="4" w:space="0" w:color="auto"/>
              <w:bottom w:val="single" w:sz="4" w:space="0" w:color="auto"/>
              <w:right w:val="single" w:sz="4" w:space="0" w:color="auto"/>
            </w:tcBorders>
          </w:tcPr>
          <w:p w14:paraId="3323C7DD" w14:textId="77777777" w:rsidR="00D34A04" w:rsidRPr="00993CFC" w:rsidRDefault="00D34A04" w:rsidP="00AB1AD7">
            <w:pPr>
              <w:spacing w:line="360" w:lineRule="auto"/>
              <w:rPr>
                <w:bCs/>
                <w:iCs/>
              </w:rPr>
            </w:pPr>
          </w:p>
        </w:tc>
      </w:tr>
      <w:tr w:rsidR="00FB4829" w14:paraId="18C837C8" w14:textId="77777777" w:rsidTr="00AB1AD7">
        <w:trPr>
          <w:trHeight w:val="540"/>
        </w:trPr>
        <w:tc>
          <w:tcPr>
            <w:tcW w:w="642" w:type="dxa"/>
            <w:tcBorders>
              <w:top w:val="single" w:sz="4" w:space="0" w:color="auto"/>
              <w:left w:val="single" w:sz="4" w:space="0" w:color="auto"/>
              <w:bottom w:val="single" w:sz="4" w:space="0" w:color="auto"/>
              <w:right w:val="single" w:sz="4" w:space="0" w:color="auto"/>
            </w:tcBorders>
          </w:tcPr>
          <w:p w14:paraId="5851CBE4" w14:textId="77777777" w:rsidR="00D34A04" w:rsidRPr="00993CFC" w:rsidRDefault="00D34A04" w:rsidP="00AB1AD7">
            <w:pPr>
              <w:spacing w:line="360" w:lineRule="auto"/>
              <w:jc w:val="center"/>
              <w:rPr>
                <w:bCs/>
                <w:iCs/>
              </w:rPr>
            </w:pPr>
          </w:p>
        </w:tc>
        <w:tc>
          <w:tcPr>
            <w:tcW w:w="2306" w:type="dxa"/>
            <w:tcBorders>
              <w:top w:val="single" w:sz="4" w:space="0" w:color="auto"/>
              <w:left w:val="single" w:sz="4" w:space="0" w:color="auto"/>
              <w:bottom w:val="single" w:sz="4" w:space="0" w:color="auto"/>
              <w:right w:val="single" w:sz="4" w:space="0" w:color="auto"/>
            </w:tcBorders>
            <w:hideMark/>
          </w:tcPr>
          <w:p w14:paraId="5507C3F7" w14:textId="77777777" w:rsidR="00D34A04" w:rsidRPr="00993CFC" w:rsidRDefault="009866CB" w:rsidP="00AB1AD7">
            <w:pPr>
              <w:keepNext/>
              <w:spacing w:line="360" w:lineRule="auto"/>
              <w:jc w:val="right"/>
              <w:outlineLvl w:val="5"/>
              <w:rPr>
                <w:bCs/>
                <w:iCs/>
                <w:position w:val="-6"/>
              </w:rPr>
            </w:pPr>
            <w:r w:rsidRPr="00993CFC">
              <w:rPr>
                <w:bCs/>
                <w:iCs/>
                <w:position w:val="-6"/>
              </w:rPr>
              <w:t>Kopā</w:t>
            </w:r>
          </w:p>
        </w:tc>
        <w:tc>
          <w:tcPr>
            <w:tcW w:w="1781" w:type="dxa"/>
            <w:tcBorders>
              <w:top w:val="single" w:sz="4" w:space="0" w:color="auto"/>
              <w:left w:val="single" w:sz="4" w:space="0" w:color="auto"/>
              <w:bottom w:val="single" w:sz="4" w:space="0" w:color="auto"/>
              <w:right w:val="single" w:sz="4" w:space="0" w:color="auto"/>
            </w:tcBorders>
          </w:tcPr>
          <w:p w14:paraId="25F5C847" w14:textId="77777777" w:rsidR="00D34A04" w:rsidRPr="00993CFC" w:rsidRDefault="00D34A04" w:rsidP="00AB1AD7">
            <w:pPr>
              <w:spacing w:line="360" w:lineRule="auto"/>
              <w:jc w:val="center"/>
              <w:rPr>
                <w:bCs/>
                <w:iCs/>
              </w:rPr>
            </w:pPr>
          </w:p>
        </w:tc>
        <w:tc>
          <w:tcPr>
            <w:tcW w:w="2815" w:type="dxa"/>
            <w:tcBorders>
              <w:top w:val="single" w:sz="4" w:space="0" w:color="auto"/>
              <w:left w:val="single" w:sz="4" w:space="0" w:color="auto"/>
              <w:bottom w:val="single" w:sz="4" w:space="0" w:color="auto"/>
              <w:right w:val="single" w:sz="4" w:space="0" w:color="auto"/>
            </w:tcBorders>
          </w:tcPr>
          <w:p w14:paraId="611114B2" w14:textId="77777777" w:rsidR="00D34A04" w:rsidRPr="00993CFC" w:rsidRDefault="00D34A04" w:rsidP="00AB1AD7">
            <w:pPr>
              <w:spacing w:line="360" w:lineRule="auto"/>
              <w:jc w:val="center"/>
              <w:rPr>
                <w:bCs/>
                <w:iCs/>
              </w:rPr>
            </w:pPr>
          </w:p>
        </w:tc>
        <w:tc>
          <w:tcPr>
            <w:tcW w:w="1816" w:type="dxa"/>
            <w:tcBorders>
              <w:top w:val="single" w:sz="4" w:space="0" w:color="auto"/>
              <w:left w:val="single" w:sz="4" w:space="0" w:color="auto"/>
              <w:bottom w:val="single" w:sz="4" w:space="0" w:color="auto"/>
              <w:right w:val="single" w:sz="4" w:space="0" w:color="auto"/>
            </w:tcBorders>
          </w:tcPr>
          <w:p w14:paraId="6753E6C0" w14:textId="77777777" w:rsidR="00D34A04" w:rsidRPr="00993CFC" w:rsidRDefault="00D34A04" w:rsidP="00AB1AD7">
            <w:pPr>
              <w:spacing w:line="360" w:lineRule="auto"/>
              <w:rPr>
                <w:bCs/>
                <w:iCs/>
              </w:rPr>
            </w:pPr>
          </w:p>
        </w:tc>
      </w:tr>
    </w:tbl>
    <w:p w14:paraId="5410B9F0" w14:textId="77777777" w:rsidR="00D34A04" w:rsidRPr="00993CFC" w:rsidRDefault="00D34A04" w:rsidP="00D34A04"/>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2"/>
      </w:tblGrid>
      <w:tr w:rsidR="00FB4829" w14:paraId="22E34100" w14:textId="77777777" w:rsidTr="00AB1AD7">
        <w:trPr>
          <w:trHeight w:val="1298"/>
        </w:trPr>
        <w:tc>
          <w:tcPr>
            <w:tcW w:w="9252" w:type="dxa"/>
            <w:tcBorders>
              <w:top w:val="single" w:sz="4" w:space="0" w:color="auto"/>
              <w:left w:val="single" w:sz="4" w:space="0" w:color="auto"/>
              <w:bottom w:val="single" w:sz="4" w:space="0" w:color="auto"/>
              <w:right w:val="single" w:sz="4" w:space="0" w:color="auto"/>
            </w:tcBorders>
          </w:tcPr>
          <w:p w14:paraId="20BA1491" w14:textId="77777777" w:rsidR="00D34A04" w:rsidRDefault="009866CB" w:rsidP="00AB1AD7">
            <w:pPr>
              <w:spacing w:line="360" w:lineRule="auto"/>
            </w:pPr>
            <w:r>
              <w:t>Projekta realizācijas grafiks</w:t>
            </w:r>
          </w:p>
          <w:p w14:paraId="1DB3B321" w14:textId="77777777" w:rsidR="00D34A04" w:rsidRPr="00993CFC" w:rsidRDefault="00D34A04" w:rsidP="00AB1AD7">
            <w:pPr>
              <w:spacing w:line="360" w:lineRule="auto"/>
            </w:pPr>
          </w:p>
          <w:p w14:paraId="11EBB229" w14:textId="77777777" w:rsidR="00D34A04" w:rsidRPr="00993CFC" w:rsidRDefault="00D34A04" w:rsidP="00AB1AD7">
            <w:pPr>
              <w:spacing w:line="360" w:lineRule="auto"/>
            </w:pPr>
          </w:p>
          <w:p w14:paraId="1A1E9914" w14:textId="77777777" w:rsidR="00D34A04" w:rsidRPr="00993CFC" w:rsidRDefault="00D34A04" w:rsidP="00AB1AD7">
            <w:pPr>
              <w:spacing w:line="360" w:lineRule="auto"/>
            </w:pPr>
          </w:p>
        </w:tc>
      </w:tr>
      <w:tr w:rsidR="00FB4829" w14:paraId="756FE010" w14:textId="77777777" w:rsidTr="00AB1AD7">
        <w:trPr>
          <w:trHeight w:val="1298"/>
        </w:trPr>
        <w:tc>
          <w:tcPr>
            <w:tcW w:w="9252" w:type="dxa"/>
            <w:tcBorders>
              <w:top w:val="single" w:sz="4" w:space="0" w:color="auto"/>
              <w:left w:val="single" w:sz="4" w:space="0" w:color="auto"/>
              <w:bottom w:val="single" w:sz="4" w:space="0" w:color="auto"/>
              <w:right w:val="single" w:sz="4" w:space="0" w:color="auto"/>
            </w:tcBorders>
          </w:tcPr>
          <w:p w14:paraId="03416157" w14:textId="77777777" w:rsidR="00D34A04" w:rsidRPr="00993CFC" w:rsidRDefault="009866CB" w:rsidP="00AB1AD7">
            <w:pPr>
              <w:spacing w:line="360" w:lineRule="auto"/>
            </w:pPr>
            <w:r w:rsidRPr="00993CFC">
              <w:t>Plānotie pasākumi</w:t>
            </w:r>
            <w:r>
              <w:t xml:space="preserve"> un nepieciešamais pašvaldības finansējums atbilstoši aprēķinam</w:t>
            </w:r>
          </w:p>
          <w:p w14:paraId="7E3FECE4" w14:textId="77777777" w:rsidR="00D34A04" w:rsidRDefault="00D34A04" w:rsidP="00AB1AD7">
            <w:pPr>
              <w:spacing w:line="360" w:lineRule="auto"/>
            </w:pPr>
          </w:p>
        </w:tc>
      </w:tr>
    </w:tbl>
    <w:p w14:paraId="5FF3B2AF" w14:textId="77777777" w:rsidR="00D34A04" w:rsidRPr="00993CFC" w:rsidRDefault="00D34A04" w:rsidP="00D34A04">
      <w:pPr>
        <w:keepNext/>
        <w:spacing w:line="360" w:lineRule="auto"/>
        <w:outlineLvl w:val="1"/>
      </w:pPr>
    </w:p>
    <w:p w14:paraId="231ABA91" w14:textId="77777777" w:rsidR="00D34A04" w:rsidRPr="00993CFC" w:rsidRDefault="00D34A04" w:rsidP="00D34A04">
      <w:pPr>
        <w:keepNext/>
        <w:spacing w:line="360" w:lineRule="auto"/>
        <w:outlineLvl w:val="1"/>
      </w:pPr>
    </w:p>
    <w:p w14:paraId="53742218" w14:textId="77777777" w:rsidR="00D34A04" w:rsidRPr="00993CFC" w:rsidRDefault="009866CB" w:rsidP="00D34A04">
      <w:pPr>
        <w:keepNext/>
        <w:spacing w:line="360" w:lineRule="auto"/>
        <w:outlineLvl w:val="1"/>
      </w:pPr>
      <w:r>
        <w:t>Nevalstiskās organizācijas</w:t>
      </w:r>
      <w:r w:rsidRPr="00993CFC">
        <w:t xml:space="preserve"> </w:t>
      </w:r>
      <w:proofErr w:type="spellStart"/>
      <w:r w:rsidRPr="00993CFC">
        <w:t>paraksttiesīgā</w:t>
      </w:r>
      <w:proofErr w:type="spellEnd"/>
      <w:r w:rsidRPr="00993CFC">
        <w:t xml:space="preserve"> persona:</w:t>
      </w:r>
    </w:p>
    <w:p w14:paraId="294CCF42" w14:textId="77777777" w:rsidR="00D34A04" w:rsidRPr="00993CFC" w:rsidRDefault="009866CB" w:rsidP="00D34A04">
      <w:pPr>
        <w:keepNext/>
        <w:spacing w:line="360" w:lineRule="auto"/>
        <w:outlineLvl w:val="1"/>
      </w:pPr>
      <w:r w:rsidRPr="00993CFC">
        <w:t xml:space="preserve"> </w:t>
      </w:r>
    </w:p>
    <w:p w14:paraId="02B7D6F8" w14:textId="77777777" w:rsidR="00D34A04" w:rsidRPr="00993CFC" w:rsidRDefault="009866CB" w:rsidP="00D34A04">
      <w:pPr>
        <w:keepNext/>
        <w:spacing w:line="360" w:lineRule="auto"/>
        <w:outlineLvl w:val="1"/>
      </w:pPr>
      <w:r w:rsidRPr="00993CFC">
        <w:t>Amats ___________________________</w:t>
      </w:r>
    </w:p>
    <w:p w14:paraId="61BEA037" w14:textId="77777777" w:rsidR="00D34A04" w:rsidRPr="00993CFC" w:rsidRDefault="00D34A04" w:rsidP="00D34A04">
      <w:pPr>
        <w:keepNext/>
        <w:spacing w:line="360" w:lineRule="auto"/>
        <w:outlineLvl w:val="1"/>
      </w:pPr>
    </w:p>
    <w:p w14:paraId="691539B1" w14:textId="77777777" w:rsidR="00D34A04" w:rsidRPr="00993CFC" w:rsidRDefault="009866CB" w:rsidP="00D34A04">
      <w:pPr>
        <w:keepNext/>
        <w:spacing w:line="360" w:lineRule="auto"/>
        <w:outlineLvl w:val="1"/>
      </w:pPr>
      <w:r w:rsidRPr="00993CFC">
        <w:t>Vārds, uzvārds _____________________________ Paraksts _________________________</w:t>
      </w:r>
    </w:p>
    <w:p w14:paraId="6E5338BA" w14:textId="77777777" w:rsidR="00D34A04" w:rsidRPr="00993CFC" w:rsidRDefault="009866CB" w:rsidP="00D34A04">
      <w:pPr>
        <w:spacing w:line="360" w:lineRule="auto"/>
      </w:pPr>
      <w:r w:rsidRPr="00993CFC">
        <w:t xml:space="preserve"> </w:t>
      </w:r>
    </w:p>
    <w:p w14:paraId="09B43A53" w14:textId="77777777" w:rsidR="00D34A04" w:rsidRPr="00993CFC" w:rsidRDefault="009866CB" w:rsidP="00D34A04">
      <w:pPr>
        <w:spacing w:line="360" w:lineRule="auto"/>
        <w:rPr>
          <w:bCs/>
        </w:rPr>
      </w:pPr>
      <w:r w:rsidRPr="00993CFC">
        <w:t xml:space="preserve">Datums </w:t>
      </w:r>
      <w:r w:rsidRPr="00993CFC">
        <w:rPr>
          <w:bCs/>
        </w:rPr>
        <w:t>__________________________</w:t>
      </w:r>
    </w:p>
    <w:p w14:paraId="622E3447" w14:textId="77777777" w:rsidR="00D34A04" w:rsidRPr="000267E9" w:rsidRDefault="00D34A04" w:rsidP="00D34A04"/>
    <w:p w14:paraId="2198757D" w14:textId="77777777" w:rsidR="00D34A04" w:rsidRPr="000267E9" w:rsidRDefault="00D34A04" w:rsidP="00D34A04">
      <w:pPr>
        <w:ind w:right="-360"/>
        <w:jc w:val="right"/>
        <w:outlineLvl w:val="0"/>
        <w:rPr>
          <w:b/>
          <w:bCs/>
          <w:sz w:val="20"/>
          <w:szCs w:val="20"/>
        </w:rPr>
      </w:pPr>
    </w:p>
    <w:p w14:paraId="70E01340" w14:textId="77777777" w:rsidR="00D34A04" w:rsidRPr="000267E9" w:rsidRDefault="00D34A04" w:rsidP="00D34A04">
      <w:pPr>
        <w:ind w:right="-360"/>
        <w:jc w:val="right"/>
        <w:outlineLvl w:val="0"/>
        <w:rPr>
          <w:b/>
          <w:bCs/>
          <w:sz w:val="20"/>
          <w:szCs w:val="20"/>
        </w:rPr>
      </w:pPr>
    </w:p>
    <w:p w14:paraId="5F4F6C18" w14:textId="77777777" w:rsidR="00D34A04" w:rsidRPr="000267E9" w:rsidRDefault="009866CB" w:rsidP="00D34A04">
      <w:r w:rsidRPr="000267E9">
        <w:t>Domes priekšsēdētāj</w:t>
      </w:r>
      <w:r w:rsidR="00D45E11">
        <w:t>a vietniece</w:t>
      </w:r>
      <w:r w:rsidRPr="000267E9">
        <w:t xml:space="preserve"> </w:t>
      </w:r>
      <w:r w:rsidRPr="000267E9">
        <w:tab/>
      </w:r>
      <w:r w:rsidRPr="000267E9">
        <w:tab/>
      </w:r>
      <w:r w:rsidRPr="000267E9">
        <w:tab/>
      </w:r>
      <w:r w:rsidRPr="000267E9">
        <w:tab/>
      </w:r>
      <w:r w:rsidRPr="000267E9">
        <w:tab/>
      </w:r>
      <w:r w:rsidR="00D45E11">
        <w:t xml:space="preserve">                     </w:t>
      </w:r>
      <w:proofErr w:type="spellStart"/>
      <w:r>
        <w:t>S.</w:t>
      </w:r>
      <w:r w:rsidR="00D45E11">
        <w:t>Kapteine</w:t>
      </w:r>
      <w:proofErr w:type="spellEnd"/>
    </w:p>
    <w:p w14:paraId="04F2B9A7" w14:textId="77777777" w:rsidR="00D34A04" w:rsidRPr="000267E9" w:rsidRDefault="00D34A04" w:rsidP="00D34A04">
      <w:pPr>
        <w:ind w:right="-360"/>
        <w:jc w:val="right"/>
        <w:outlineLvl w:val="0"/>
        <w:rPr>
          <w:b/>
          <w:bCs/>
          <w:caps/>
        </w:rPr>
      </w:pPr>
    </w:p>
    <w:p w14:paraId="6EC8E27A" w14:textId="77777777" w:rsidR="00D34A04" w:rsidRPr="000267E9" w:rsidRDefault="00D34A04" w:rsidP="00D34A04">
      <w:pPr>
        <w:ind w:right="-360"/>
        <w:outlineLvl w:val="0"/>
        <w:rPr>
          <w:b/>
          <w:bCs/>
          <w:caps/>
        </w:rPr>
      </w:pPr>
    </w:p>
    <w:p w14:paraId="2BA565F9" w14:textId="77777777" w:rsidR="00D34A04" w:rsidRDefault="00D34A04" w:rsidP="00D34A04">
      <w:pPr>
        <w:ind w:right="-360"/>
        <w:jc w:val="right"/>
        <w:outlineLvl w:val="0"/>
        <w:rPr>
          <w:b/>
          <w:bCs/>
          <w:caps/>
        </w:rPr>
      </w:pPr>
    </w:p>
    <w:p w14:paraId="0345BA7B" w14:textId="77777777" w:rsidR="00D34A04" w:rsidRDefault="00D34A04" w:rsidP="00D34A04">
      <w:pPr>
        <w:ind w:right="-360"/>
        <w:jc w:val="right"/>
        <w:outlineLvl w:val="0"/>
        <w:rPr>
          <w:b/>
          <w:bCs/>
          <w:caps/>
        </w:rPr>
      </w:pPr>
    </w:p>
    <w:p w14:paraId="250FBCEE" w14:textId="77777777" w:rsidR="00D34A04" w:rsidRDefault="00D34A04" w:rsidP="00D34A04">
      <w:pPr>
        <w:ind w:right="-360"/>
        <w:jc w:val="right"/>
        <w:outlineLvl w:val="0"/>
        <w:rPr>
          <w:b/>
          <w:bCs/>
          <w:caps/>
        </w:rPr>
      </w:pPr>
    </w:p>
    <w:p w14:paraId="67CFAB6F" w14:textId="77777777" w:rsidR="00D34A04" w:rsidRDefault="00D34A04" w:rsidP="00D34A04">
      <w:pPr>
        <w:ind w:right="-360"/>
        <w:jc w:val="right"/>
        <w:outlineLvl w:val="0"/>
        <w:rPr>
          <w:b/>
          <w:bCs/>
          <w:caps/>
        </w:rPr>
      </w:pPr>
    </w:p>
    <w:p w14:paraId="24F0C247" w14:textId="77777777" w:rsidR="00D34A04" w:rsidRDefault="00D34A04" w:rsidP="00D34A04">
      <w:pPr>
        <w:ind w:right="-360"/>
        <w:jc w:val="right"/>
        <w:outlineLvl w:val="0"/>
        <w:rPr>
          <w:b/>
          <w:bCs/>
          <w:caps/>
        </w:rPr>
      </w:pPr>
    </w:p>
    <w:p w14:paraId="4359E86C" w14:textId="77777777" w:rsidR="00D34A04" w:rsidRDefault="00D34A04" w:rsidP="00D34A04">
      <w:pPr>
        <w:ind w:right="-360"/>
        <w:jc w:val="right"/>
        <w:outlineLvl w:val="0"/>
        <w:rPr>
          <w:b/>
          <w:bCs/>
          <w:caps/>
        </w:rPr>
      </w:pPr>
    </w:p>
    <w:p w14:paraId="6B364DC6" w14:textId="77777777" w:rsidR="00D34A04" w:rsidRDefault="00D34A04" w:rsidP="00D34A04">
      <w:pPr>
        <w:ind w:right="-360"/>
        <w:jc w:val="right"/>
        <w:outlineLvl w:val="0"/>
        <w:rPr>
          <w:b/>
          <w:bCs/>
          <w:caps/>
        </w:rPr>
      </w:pPr>
    </w:p>
    <w:p w14:paraId="1D529D44" w14:textId="77777777" w:rsidR="00D34A04" w:rsidRDefault="00D34A04" w:rsidP="00D34A04">
      <w:pPr>
        <w:ind w:right="-360"/>
        <w:jc w:val="right"/>
        <w:outlineLvl w:val="0"/>
        <w:rPr>
          <w:b/>
          <w:bCs/>
          <w:caps/>
        </w:rPr>
      </w:pPr>
    </w:p>
    <w:p w14:paraId="056808C2" w14:textId="77777777" w:rsidR="00D34A04" w:rsidRDefault="00D34A04" w:rsidP="00D34A04">
      <w:pPr>
        <w:ind w:right="-360"/>
        <w:jc w:val="right"/>
        <w:outlineLvl w:val="0"/>
        <w:rPr>
          <w:b/>
          <w:bCs/>
          <w:caps/>
        </w:rPr>
      </w:pPr>
    </w:p>
    <w:p w14:paraId="03249FCB" w14:textId="77777777" w:rsidR="00D34A04" w:rsidRDefault="00D34A04" w:rsidP="00D34A04">
      <w:pPr>
        <w:ind w:right="-360"/>
        <w:jc w:val="right"/>
        <w:outlineLvl w:val="0"/>
        <w:rPr>
          <w:b/>
          <w:bCs/>
          <w:caps/>
        </w:rPr>
      </w:pPr>
    </w:p>
    <w:p w14:paraId="2F12F3C2" w14:textId="77777777" w:rsidR="00D34A04" w:rsidRDefault="00D34A04" w:rsidP="00D34A04">
      <w:pPr>
        <w:ind w:right="-360"/>
        <w:jc w:val="right"/>
        <w:outlineLvl w:val="0"/>
        <w:rPr>
          <w:b/>
          <w:bCs/>
          <w:caps/>
        </w:rPr>
      </w:pPr>
    </w:p>
    <w:p w14:paraId="051E181F" w14:textId="77777777" w:rsidR="00D34A04" w:rsidRDefault="00D34A04" w:rsidP="00D34A04">
      <w:pPr>
        <w:ind w:right="-360"/>
        <w:jc w:val="right"/>
        <w:outlineLvl w:val="0"/>
        <w:rPr>
          <w:b/>
          <w:bCs/>
          <w:caps/>
        </w:rPr>
      </w:pPr>
    </w:p>
    <w:p w14:paraId="6E90220B" w14:textId="77777777" w:rsidR="00D34A04" w:rsidRDefault="00D34A04" w:rsidP="00D34A04">
      <w:pPr>
        <w:ind w:right="-360"/>
        <w:jc w:val="right"/>
        <w:outlineLvl w:val="0"/>
        <w:rPr>
          <w:b/>
          <w:bCs/>
          <w:caps/>
        </w:rPr>
      </w:pPr>
    </w:p>
    <w:p w14:paraId="2A76F676" w14:textId="77777777" w:rsidR="00D34A04" w:rsidRDefault="00D34A04" w:rsidP="00D34A04">
      <w:pPr>
        <w:ind w:right="-360"/>
        <w:jc w:val="right"/>
        <w:outlineLvl w:val="0"/>
        <w:rPr>
          <w:b/>
          <w:bCs/>
          <w:caps/>
        </w:rPr>
      </w:pPr>
    </w:p>
    <w:p w14:paraId="30D9C716" w14:textId="77777777" w:rsidR="00D34A04" w:rsidRDefault="00D34A04" w:rsidP="00D34A04">
      <w:pPr>
        <w:ind w:right="-360"/>
        <w:jc w:val="right"/>
        <w:outlineLvl w:val="0"/>
        <w:rPr>
          <w:b/>
          <w:bCs/>
          <w:caps/>
        </w:rPr>
      </w:pPr>
    </w:p>
    <w:p w14:paraId="2DB77601" w14:textId="77777777" w:rsidR="000B5140" w:rsidRDefault="000B5140" w:rsidP="00D34A04">
      <w:pPr>
        <w:ind w:right="-360"/>
        <w:jc w:val="right"/>
        <w:outlineLvl w:val="0"/>
        <w:rPr>
          <w:b/>
          <w:bCs/>
          <w:caps/>
        </w:rPr>
      </w:pPr>
    </w:p>
    <w:p w14:paraId="7236C420" w14:textId="77777777" w:rsidR="000B5140" w:rsidRDefault="000B5140" w:rsidP="00D34A04">
      <w:pPr>
        <w:ind w:right="-360"/>
        <w:jc w:val="right"/>
        <w:outlineLvl w:val="0"/>
        <w:rPr>
          <w:b/>
          <w:bCs/>
          <w:caps/>
        </w:rPr>
      </w:pPr>
    </w:p>
    <w:p w14:paraId="3A0EEF92" w14:textId="77777777" w:rsidR="00D34A04" w:rsidRPr="000267E9" w:rsidRDefault="009866CB" w:rsidP="00D34A04">
      <w:pPr>
        <w:ind w:right="-360"/>
        <w:jc w:val="right"/>
        <w:outlineLvl w:val="0"/>
        <w:rPr>
          <w:b/>
          <w:bCs/>
          <w:caps/>
        </w:rPr>
      </w:pPr>
      <w:r>
        <w:rPr>
          <w:b/>
          <w:bCs/>
          <w:caps/>
        </w:rPr>
        <w:t>2.</w:t>
      </w:r>
      <w:r w:rsidRPr="000267E9">
        <w:rPr>
          <w:b/>
          <w:bCs/>
          <w:caps/>
        </w:rPr>
        <w:t>P</w:t>
      </w:r>
      <w:r w:rsidRPr="000267E9">
        <w:rPr>
          <w:b/>
          <w:bCs/>
        </w:rPr>
        <w:t>ielikums</w:t>
      </w:r>
    </w:p>
    <w:p w14:paraId="6A0975E6" w14:textId="77777777" w:rsidR="003F2448" w:rsidRPr="000267E9" w:rsidRDefault="009866CB" w:rsidP="003F2448">
      <w:pPr>
        <w:ind w:right="-360"/>
        <w:jc w:val="right"/>
        <w:outlineLvl w:val="0"/>
      </w:pPr>
      <w:r w:rsidRPr="000267E9">
        <w:t xml:space="preserve">Balvu novada </w:t>
      </w:r>
      <w:r w:rsidR="00471A37">
        <w:t>d</w:t>
      </w:r>
      <w:r w:rsidRPr="000267E9">
        <w:t>omes 20</w:t>
      </w:r>
      <w:r>
        <w:t>23</w:t>
      </w:r>
      <w:r w:rsidRPr="000267E9">
        <w:t xml:space="preserve">.gada </w:t>
      </w:r>
      <w:r>
        <w:t>22.jūnija</w:t>
      </w:r>
      <w:r w:rsidRPr="000267E9">
        <w:t xml:space="preserve"> noteikumiem Nr</w:t>
      </w:r>
      <w:r>
        <w:t>.</w:t>
      </w:r>
      <w:r w:rsidR="00D45E11">
        <w:t>8</w:t>
      </w:r>
      <w:r w:rsidRPr="000267E9">
        <w:t>/20</w:t>
      </w:r>
      <w:r>
        <w:t>23</w:t>
      </w:r>
      <w:r w:rsidRPr="000267E9">
        <w:t xml:space="preserve"> </w:t>
      </w:r>
    </w:p>
    <w:p w14:paraId="07FCEBCC" w14:textId="77777777" w:rsidR="003F2448" w:rsidRDefault="009866CB" w:rsidP="003F2448">
      <w:pPr>
        <w:pStyle w:val="Title"/>
        <w:ind w:right="-379"/>
        <w:jc w:val="right"/>
        <w:rPr>
          <w:b w:val="0"/>
        </w:rPr>
      </w:pPr>
      <w:r w:rsidRPr="000267E9">
        <w:lastRenderedPageBreak/>
        <w:t xml:space="preserve"> </w:t>
      </w:r>
      <w:r w:rsidRPr="000267E9">
        <w:rPr>
          <w:b w:val="0"/>
        </w:rPr>
        <w:t xml:space="preserve">„Kārtība, kādā Balvu novada pašvaldība piešķir </w:t>
      </w:r>
      <w:r>
        <w:rPr>
          <w:b w:val="0"/>
        </w:rPr>
        <w:t>līdz</w:t>
      </w:r>
      <w:r w:rsidRPr="000267E9">
        <w:rPr>
          <w:b w:val="0"/>
        </w:rPr>
        <w:t>finansējumu</w:t>
      </w:r>
    </w:p>
    <w:p w14:paraId="0CEEB286" w14:textId="77777777" w:rsidR="003F2448" w:rsidRPr="000267E9" w:rsidRDefault="009866CB" w:rsidP="003F2448">
      <w:pPr>
        <w:pStyle w:val="Title"/>
        <w:ind w:right="-379"/>
        <w:jc w:val="right"/>
        <w:rPr>
          <w:b w:val="0"/>
        </w:rPr>
      </w:pPr>
      <w:r>
        <w:rPr>
          <w:b w:val="0"/>
        </w:rPr>
        <w:t xml:space="preserve"> vai </w:t>
      </w:r>
      <w:proofErr w:type="spellStart"/>
      <w:r>
        <w:rPr>
          <w:b w:val="0"/>
        </w:rPr>
        <w:t>priekšfinansējumu</w:t>
      </w:r>
      <w:proofErr w:type="spellEnd"/>
      <w:r w:rsidRPr="000267E9">
        <w:rPr>
          <w:b w:val="0"/>
        </w:rPr>
        <w:t xml:space="preserve"> biedrībām, </w:t>
      </w:r>
    </w:p>
    <w:p w14:paraId="3C43881C" w14:textId="77777777" w:rsidR="003F2448" w:rsidRPr="000267E9" w:rsidRDefault="009866CB" w:rsidP="003F2448">
      <w:pPr>
        <w:pStyle w:val="Title"/>
        <w:ind w:right="-379"/>
        <w:jc w:val="right"/>
        <w:rPr>
          <w:b w:val="0"/>
        </w:rPr>
      </w:pPr>
      <w:r w:rsidRPr="000267E9">
        <w:rPr>
          <w:b w:val="0"/>
        </w:rPr>
        <w:t xml:space="preserve"> nodibinājumiem un reliģiskajām organizācijām”</w:t>
      </w:r>
    </w:p>
    <w:p w14:paraId="05C97451" w14:textId="77777777" w:rsidR="00D34A04" w:rsidRPr="000267E9" w:rsidRDefault="009866CB" w:rsidP="003F2448">
      <w:pPr>
        <w:ind w:right="-360"/>
        <w:jc w:val="right"/>
      </w:pPr>
      <w:r w:rsidRPr="000267E9">
        <w:t xml:space="preserve">       (sēdes protokols Nr.</w:t>
      </w:r>
      <w:r w:rsidR="00E07B45">
        <w:t>8</w:t>
      </w:r>
      <w:r>
        <w:t xml:space="preserve">., </w:t>
      </w:r>
      <w:r w:rsidR="00E07B45">
        <w:t>49</w:t>
      </w:r>
      <w:r>
        <w:t>.</w:t>
      </w:r>
      <w:r w:rsidRPr="000267E9">
        <w:t>§)</w:t>
      </w:r>
    </w:p>
    <w:p w14:paraId="1C7FE83F" w14:textId="77777777" w:rsidR="00D34A04" w:rsidRDefault="00D34A04" w:rsidP="00D34A04">
      <w:pPr>
        <w:ind w:right="-360"/>
        <w:jc w:val="right"/>
        <w:outlineLvl w:val="0"/>
        <w:rPr>
          <w:b/>
          <w:bCs/>
          <w:caps/>
        </w:rPr>
      </w:pPr>
    </w:p>
    <w:p w14:paraId="71FD81CA" w14:textId="77777777" w:rsidR="00D34A04" w:rsidRDefault="00D34A04" w:rsidP="00D34A04">
      <w:pPr>
        <w:ind w:right="-360"/>
        <w:jc w:val="right"/>
        <w:outlineLvl w:val="0"/>
        <w:rPr>
          <w:b/>
          <w:bCs/>
          <w:caps/>
        </w:rPr>
      </w:pPr>
    </w:p>
    <w:p w14:paraId="25691879" w14:textId="77777777" w:rsidR="00D34A04" w:rsidRDefault="00D34A04" w:rsidP="00D34A04">
      <w:pPr>
        <w:ind w:right="-360"/>
        <w:jc w:val="right"/>
        <w:outlineLvl w:val="0"/>
        <w:rPr>
          <w:b/>
          <w:bCs/>
          <w:caps/>
        </w:rPr>
      </w:pPr>
    </w:p>
    <w:p w14:paraId="4BDC979F" w14:textId="77777777" w:rsidR="00D34A04" w:rsidRPr="00922561" w:rsidRDefault="009866CB" w:rsidP="00D34A04">
      <w:pPr>
        <w:pStyle w:val="Title"/>
      </w:pPr>
      <w:r w:rsidRPr="00922561">
        <w:t>LĪGUMA PROJEKTS</w:t>
      </w:r>
    </w:p>
    <w:p w14:paraId="68B19B68" w14:textId="77777777" w:rsidR="00D34A04" w:rsidRPr="00922561" w:rsidRDefault="009866CB" w:rsidP="00D34A04">
      <w:pPr>
        <w:pStyle w:val="Title"/>
        <w:rPr>
          <w:caps/>
        </w:rPr>
      </w:pPr>
      <w:r w:rsidRPr="00922561">
        <w:rPr>
          <w:caps/>
        </w:rPr>
        <w:t xml:space="preserve">Par </w:t>
      </w:r>
      <w:r>
        <w:rPr>
          <w:caps/>
        </w:rPr>
        <w:t>LĪDZ</w:t>
      </w:r>
      <w:r w:rsidRPr="00922561">
        <w:rPr>
          <w:caps/>
        </w:rPr>
        <w:t>finansējuma</w:t>
      </w:r>
      <w:r>
        <w:rPr>
          <w:caps/>
        </w:rPr>
        <w:t xml:space="preserve">/PRIEKŠFINANSĒJUMA </w:t>
      </w:r>
      <w:r w:rsidRPr="00922561">
        <w:rPr>
          <w:caps/>
        </w:rPr>
        <w:t>piešķiršanu</w:t>
      </w:r>
    </w:p>
    <w:p w14:paraId="00A3CD29" w14:textId="77777777" w:rsidR="00D34A04" w:rsidRPr="00922561" w:rsidRDefault="00D34A04" w:rsidP="00D34A04">
      <w:pPr>
        <w:ind w:left="700" w:hanging="140"/>
        <w:rPr>
          <w:b/>
          <w:caps/>
        </w:rPr>
      </w:pPr>
    </w:p>
    <w:p w14:paraId="27025259" w14:textId="77777777" w:rsidR="00D34A04" w:rsidRPr="00922561" w:rsidRDefault="009866CB" w:rsidP="00D34A04">
      <w:r>
        <w:t>Balvos</w:t>
      </w:r>
      <w:r w:rsidRPr="00922561">
        <w:t xml:space="preserve">                                                                                                  20___.gada </w:t>
      </w:r>
      <w:r w:rsidRPr="00922561">
        <w:rPr>
          <w:u w:val="single"/>
        </w:rPr>
        <w:t xml:space="preserve">   .</w:t>
      </w:r>
      <w:r w:rsidRPr="00922561">
        <w:t xml:space="preserve"> ________</w:t>
      </w:r>
    </w:p>
    <w:p w14:paraId="1F1DD981" w14:textId="77777777" w:rsidR="00D34A04" w:rsidRPr="00922561" w:rsidRDefault="00D34A04" w:rsidP="00D34A04">
      <w:pPr>
        <w:spacing w:before="120"/>
        <w:ind w:firstLine="720"/>
        <w:rPr>
          <w:b/>
          <w:bCs/>
          <w:szCs w:val="22"/>
        </w:rPr>
      </w:pPr>
    </w:p>
    <w:p w14:paraId="572DFF8B" w14:textId="77777777" w:rsidR="00D34A04" w:rsidRPr="00922561" w:rsidRDefault="009866CB" w:rsidP="00D34A04">
      <w:pPr>
        <w:jc w:val="both"/>
        <w:rPr>
          <w:b/>
          <w:bCs/>
          <w:szCs w:val="22"/>
        </w:rPr>
      </w:pPr>
      <w:r>
        <w:rPr>
          <w:b/>
          <w:bCs/>
          <w:szCs w:val="22"/>
        </w:rPr>
        <w:t xml:space="preserve">Balvu </w:t>
      </w:r>
      <w:r w:rsidRPr="00922561">
        <w:rPr>
          <w:b/>
          <w:bCs/>
          <w:szCs w:val="22"/>
        </w:rPr>
        <w:t>novada pašvaldība</w:t>
      </w:r>
      <w:r w:rsidRPr="00922561">
        <w:rPr>
          <w:szCs w:val="22"/>
        </w:rPr>
        <w:t>, nodokļu maksātāja reģistrācijas Nr.9000</w:t>
      </w:r>
      <w:r>
        <w:rPr>
          <w:szCs w:val="22"/>
        </w:rPr>
        <w:t>9115622</w:t>
      </w:r>
      <w:r w:rsidRPr="00922561">
        <w:rPr>
          <w:szCs w:val="22"/>
        </w:rPr>
        <w:t>,</w:t>
      </w:r>
      <w:r w:rsidRPr="00922561">
        <w:rPr>
          <w:color w:val="000000"/>
        </w:rPr>
        <w:t xml:space="preserve"> juridiskā adrese: </w:t>
      </w:r>
      <w:r>
        <w:rPr>
          <w:color w:val="000000"/>
        </w:rPr>
        <w:t>Bērzpils ielā 1A, Balvos, Balvu novads, LV-4501</w:t>
      </w:r>
      <w:r w:rsidRPr="00922561">
        <w:rPr>
          <w:color w:val="000000"/>
        </w:rPr>
        <w:t xml:space="preserve">, tās ________________ </w:t>
      </w:r>
      <w:r w:rsidRPr="00922561">
        <w:rPr>
          <w:b/>
          <w:color w:val="000000"/>
        </w:rPr>
        <w:t>________________</w:t>
      </w:r>
      <w:r w:rsidRPr="00922561">
        <w:rPr>
          <w:color w:val="000000"/>
        </w:rPr>
        <w:t xml:space="preserve"> personā, kurš darbojas uz </w:t>
      </w:r>
      <w:r>
        <w:rPr>
          <w:color w:val="000000"/>
        </w:rPr>
        <w:t>Balvu</w:t>
      </w:r>
      <w:r w:rsidRPr="00922561">
        <w:rPr>
          <w:color w:val="000000"/>
        </w:rPr>
        <w:t xml:space="preserve"> novada pašvaldības nolikuma pamata</w:t>
      </w:r>
      <w:r w:rsidRPr="00922561">
        <w:t xml:space="preserve">, turpmāk tekstā – </w:t>
      </w:r>
      <w:r w:rsidRPr="00922561">
        <w:rPr>
          <w:bCs/>
        </w:rPr>
        <w:t>Pašvaldība</w:t>
      </w:r>
      <w:r w:rsidRPr="00922561">
        <w:t>, no vienas puses, un</w:t>
      </w:r>
      <w:r w:rsidRPr="00922561">
        <w:rPr>
          <w:b/>
          <w:bCs/>
          <w:szCs w:val="22"/>
        </w:rPr>
        <w:t xml:space="preserve"> </w:t>
      </w:r>
    </w:p>
    <w:p w14:paraId="1AB1593E" w14:textId="77777777" w:rsidR="00D34A04" w:rsidRPr="00922561" w:rsidRDefault="009866CB" w:rsidP="00D34A04">
      <w:pPr>
        <w:jc w:val="both"/>
        <w:rPr>
          <w:b/>
          <w:bCs/>
          <w:szCs w:val="22"/>
        </w:rPr>
      </w:pPr>
      <w:r w:rsidRPr="00922561">
        <w:rPr>
          <w:b/>
          <w:bCs/>
        </w:rPr>
        <w:t>___________________</w:t>
      </w:r>
      <w:r w:rsidRPr="00922561">
        <w:rPr>
          <w:bCs/>
          <w:i/>
        </w:rPr>
        <w:t>(Organizācija)</w:t>
      </w:r>
      <w:r w:rsidRPr="00922561">
        <w:rPr>
          <w:i/>
        </w:rPr>
        <w:t xml:space="preserve">, </w:t>
      </w:r>
      <w:r w:rsidRPr="00922561">
        <w:t>reģistrācijas Nr._______________, juridiskā adrese: ______________________</w:t>
      </w:r>
      <w:r w:rsidRPr="00922561">
        <w:rPr>
          <w:color w:val="000000"/>
        </w:rPr>
        <w:t>, tās valdes locekļa___________________ personā</w:t>
      </w:r>
      <w:r w:rsidRPr="00922561">
        <w:rPr>
          <w:bCs/>
          <w:color w:val="000000"/>
          <w:szCs w:val="22"/>
        </w:rPr>
        <w:t>, kurš darbojas uz ______________________ nolikuma pamata,</w:t>
      </w:r>
      <w:r w:rsidRPr="00922561">
        <w:rPr>
          <w:bCs/>
          <w:szCs w:val="22"/>
        </w:rPr>
        <w:t xml:space="preserve"> </w:t>
      </w:r>
      <w:r w:rsidRPr="00922561">
        <w:t xml:space="preserve">turpmāk tekstā – </w:t>
      </w:r>
      <w:r w:rsidRPr="00922561">
        <w:rPr>
          <w:bCs/>
          <w:color w:val="000000"/>
        </w:rPr>
        <w:t>Finansējuma saņēmējs</w:t>
      </w:r>
      <w:r w:rsidRPr="00922561">
        <w:rPr>
          <w:color w:val="000000"/>
        </w:rPr>
        <w:t>,</w:t>
      </w:r>
      <w:r w:rsidRPr="00922561">
        <w:t xml:space="preserve"> no otras puses, </w:t>
      </w:r>
    </w:p>
    <w:p w14:paraId="20B9644F" w14:textId="77777777" w:rsidR="00D34A04" w:rsidRPr="00922561" w:rsidRDefault="009866CB" w:rsidP="00D34A04">
      <w:pPr>
        <w:jc w:val="both"/>
        <w:rPr>
          <w:b/>
          <w:bCs/>
          <w:szCs w:val="22"/>
        </w:rPr>
      </w:pPr>
      <w:r w:rsidRPr="00922561">
        <w:t xml:space="preserve">abi kopā turpmāk tekstā saukti – Līdzēji, katrs atsevišķi – </w:t>
      </w:r>
      <w:r w:rsidRPr="00922561">
        <w:rPr>
          <w:iCs/>
        </w:rPr>
        <w:t>Līdzējs</w:t>
      </w:r>
      <w:r w:rsidRPr="00922561">
        <w:rPr>
          <w:color w:val="000000"/>
          <w:szCs w:val="22"/>
        </w:rPr>
        <w:t>, no</w:t>
      </w:r>
      <w:r w:rsidRPr="00922561">
        <w:rPr>
          <w:color w:val="000000"/>
        </w:rPr>
        <w:t>slēdz šāda satura līgumu</w:t>
      </w:r>
      <w:r w:rsidRPr="00922561">
        <w:t>, turpmāk tekstā – Līgums:</w:t>
      </w:r>
    </w:p>
    <w:p w14:paraId="0349FACD" w14:textId="77777777" w:rsidR="00D34A04" w:rsidRPr="00922561" w:rsidRDefault="00D34A04" w:rsidP="00D34A04">
      <w:pPr>
        <w:ind w:firstLine="700"/>
      </w:pPr>
    </w:p>
    <w:p w14:paraId="4827449E" w14:textId="77777777" w:rsidR="00D34A04" w:rsidRDefault="009866CB" w:rsidP="00D34A04">
      <w:pPr>
        <w:numPr>
          <w:ilvl w:val="0"/>
          <w:numId w:val="3"/>
        </w:numPr>
        <w:tabs>
          <w:tab w:val="left" w:pos="0"/>
        </w:tabs>
        <w:jc w:val="center"/>
        <w:rPr>
          <w:b/>
        </w:rPr>
      </w:pPr>
      <w:r w:rsidRPr="00922561">
        <w:rPr>
          <w:b/>
        </w:rPr>
        <w:t>LĪGUMA PRIEKŠMETS</w:t>
      </w:r>
    </w:p>
    <w:p w14:paraId="25803972" w14:textId="77777777" w:rsidR="00D34A04" w:rsidRPr="00922561" w:rsidRDefault="00D34A04" w:rsidP="00D34A04">
      <w:pPr>
        <w:tabs>
          <w:tab w:val="left" w:pos="0"/>
        </w:tabs>
        <w:rPr>
          <w:b/>
        </w:rPr>
      </w:pPr>
    </w:p>
    <w:p w14:paraId="43287EF0" w14:textId="77777777" w:rsidR="00D34A04" w:rsidRPr="00922561" w:rsidRDefault="009866CB" w:rsidP="00D34A04">
      <w:pPr>
        <w:numPr>
          <w:ilvl w:val="1"/>
          <w:numId w:val="3"/>
        </w:numPr>
        <w:tabs>
          <w:tab w:val="clear" w:pos="1915"/>
          <w:tab w:val="num" w:pos="567"/>
        </w:tabs>
        <w:ind w:left="567" w:hanging="567"/>
        <w:jc w:val="both"/>
        <w:rPr>
          <w:color w:val="000000"/>
          <w:szCs w:val="22"/>
        </w:rPr>
      </w:pPr>
      <w:r>
        <w:rPr>
          <w:color w:val="000000"/>
          <w:szCs w:val="22"/>
        </w:rPr>
        <w:t>Pašvaldība piešķir</w:t>
      </w:r>
      <w:r w:rsidRPr="00922561">
        <w:rPr>
          <w:color w:val="000000"/>
          <w:szCs w:val="22"/>
        </w:rPr>
        <w:t xml:space="preserve"> </w:t>
      </w:r>
      <w:r w:rsidRPr="00922561">
        <w:rPr>
          <w:bCs/>
          <w:color w:val="000000"/>
        </w:rPr>
        <w:t>Finansējuma saņēmējam</w:t>
      </w:r>
      <w:r w:rsidRPr="00922561">
        <w:rPr>
          <w:color w:val="000000"/>
          <w:szCs w:val="22"/>
        </w:rPr>
        <w:t xml:space="preserve"> finansējumu </w:t>
      </w:r>
      <w:r w:rsidRPr="00922561">
        <w:rPr>
          <w:b/>
          <w:color w:val="000000"/>
          <w:szCs w:val="22"/>
        </w:rPr>
        <w:t>______ EUR</w:t>
      </w:r>
      <w:r w:rsidRPr="00922561">
        <w:rPr>
          <w:color w:val="000000"/>
          <w:szCs w:val="22"/>
        </w:rPr>
        <w:t xml:space="preserve"> (_____________________eiro) apmērā________________________________________ </w:t>
      </w:r>
      <w:r w:rsidRPr="00922561">
        <w:rPr>
          <w:bCs/>
        </w:rPr>
        <w:t>___________________________________________________________________________________________________________________</w:t>
      </w:r>
      <w:r>
        <w:rPr>
          <w:bCs/>
        </w:rPr>
        <w:t>_______________________________</w:t>
      </w:r>
      <w:r>
        <w:t>____</w:t>
      </w:r>
      <w:r w:rsidRPr="00922561">
        <w:rPr>
          <w:bCs/>
          <w:i/>
        </w:rPr>
        <w:t xml:space="preserve"> (finansējamā darbība) ___________________________</w:t>
      </w:r>
      <w:r>
        <w:rPr>
          <w:bCs/>
        </w:rPr>
        <w:t>nodrošināšanai.</w:t>
      </w:r>
    </w:p>
    <w:p w14:paraId="039AA3B2" w14:textId="77777777" w:rsidR="00D34A04" w:rsidRPr="00922561" w:rsidRDefault="00D34A04" w:rsidP="00D34A04">
      <w:pPr>
        <w:tabs>
          <w:tab w:val="num" w:pos="567"/>
        </w:tabs>
        <w:ind w:left="567" w:hanging="567"/>
        <w:rPr>
          <w:color w:val="000000"/>
          <w:szCs w:val="22"/>
        </w:rPr>
      </w:pPr>
    </w:p>
    <w:p w14:paraId="5E86835B" w14:textId="77777777" w:rsidR="00D34A04" w:rsidRPr="00922561" w:rsidRDefault="009866CB" w:rsidP="00D34A04">
      <w:pPr>
        <w:numPr>
          <w:ilvl w:val="0"/>
          <w:numId w:val="3"/>
        </w:numPr>
        <w:tabs>
          <w:tab w:val="num" w:pos="0"/>
          <w:tab w:val="num" w:pos="567"/>
        </w:tabs>
        <w:ind w:left="567" w:hanging="567"/>
        <w:jc w:val="center"/>
        <w:rPr>
          <w:b/>
        </w:rPr>
      </w:pPr>
      <w:r w:rsidRPr="00922561">
        <w:rPr>
          <w:b/>
          <w:caps/>
        </w:rPr>
        <w:t>Līguma termiņš</w:t>
      </w:r>
    </w:p>
    <w:p w14:paraId="696A33E4" w14:textId="77777777" w:rsidR="00D34A04" w:rsidRPr="00922561" w:rsidRDefault="00D34A04" w:rsidP="00D34A04">
      <w:pPr>
        <w:tabs>
          <w:tab w:val="num" w:pos="567"/>
        </w:tabs>
        <w:ind w:left="567" w:hanging="567"/>
        <w:rPr>
          <w:b/>
        </w:rPr>
      </w:pPr>
    </w:p>
    <w:p w14:paraId="2A559902" w14:textId="77777777" w:rsidR="00D34A04" w:rsidRPr="00922561" w:rsidRDefault="009866CB" w:rsidP="00D34A04">
      <w:pPr>
        <w:numPr>
          <w:ilvl w:val="1"/>
          <w:numId w:val="3"/>
        </w:numPr>
        <w:tabs>
          <w:tab w:val="clear" w:pos="1915"/>
          <w:tab w:val="num" w:pos="567"/>
        </w:tabs>
        <w:ind w:left="567" w:hanging="567"/>
        <w:jc w:val="both"/>
      </w:pPr>
      <w:r w:rsidRPr="00922561">
        <w:t>Līgums stājas spēkā ar tā parakstīšanas brīdi.</w:t>
      </w:r>
    </w:p>
    <w:p w14:paraId="30DB99C6" w14:textId="77777777" w:rsidR="00D34A04" w:rsidRPr="00922561" w:rsidRDefault="009866CB" w:rsidP="00D34A04">
      <w:pPr>
        <w:numPr>
          <w:ilvl w:val="1"/>
          <w:numId w:val="3"/>
        </w:numPr>
        <w:tabs>
          <w:tab w:val="clear" w:pos="1915"/>
          <w:tab w:val="num" w:pos="567"/>
        </w:tabs>
        <w:ind w:left="567" w:hanging="567"/>
        <w:jc w:val="both"/>
      </w:pPr>
      <w:r w:rsidRPr="00922561">
        <w:t>Līgums ir spēkā līdz Līdzēju saistību pilnīgai izpildei.</w:t>
      </w:r>
    </w:p>
    <w:p w14:paraId="73A715AC" w14:textId="77777777" w:rsidR="00D34A04" w:rsidRPr="00922561" w:rsidRDefault="009866CB" w:rsidP="00D34A04">
      <w:pPr>
        <w:numPr>
          <w:ilvl w:val="1"/>
          <w:numId w:val="3"/>
        </w:numPr>
        <w:tabs>
          <w:tab w:val="clear" w:pos="1915"/>
          <w:tab w:val="num" w:pos="567"/>
        </w:tabs>
        <w:ind w:left="567" w:hanging="567"/>
        <w:jc w:val="both"/>
      </w:pPr>
      <w:r>
        <w:t>F</w:t>
      </w:r>
      <w:r w:rsidRPr="00922561">
        <w:t>inansējuma darbības termiņš  ______________________________</w:t>
      </w:r>
    </w:p>
    <w:p w14:paraId="6BF75208" w14:textId="77777777" w:rsidR="00D34A04" w:rsidRPr="00922561" w:rsidRDefault="00D34A04" w:rsidP="00D34A04">
      <w:pPr>
        <w:tabs>
          <w:tab w:val="num" w:pos="567"/>
        </w:tabs>
        <w:ind w:left="567" w:hanging="567"/>
      </w:pPr>
    </w:p>
    <w:p w14:paraId="0A12E223" w14:textId="77777777" w:rsidR="00D34A04" w:rsidRPr="00922561" w:rsidRDefault="009866CB" w:rsidP="00D34A04">
      <w:pPr>
        <w:numPr>
          <w:ilvl w:val="0"/>
          <w:numId w:val="3"/>
        </w:numPr>
        <w:tabs>
          <w:tab w:val="num" w:pos="0"/>
          <w:tab w:val="num" w:pos="567"/>
        </w:tabs>
        <w:ind w:left="567" w:hanging="567"/>
        <w:jc w:val="center"/>
      </w:pPr>
      <w:r w:rsidRPr="00922561">
        <w:rPr>
          <w:b/>
        </w:rPr>
        <w:t>NORĒĶINU KĀRTĪBA</w:t>
      </w:r>
    </w:p>
    <w:p w14:paraId="117A1B7B" w14:textId="77777777" w:rsidR="00D34A04" w:rsidRPr="00922561" w:rsidRDefault="00D34A04" w:rsidP="00D34A04">
      <w:pPr>
        <w:tabs>
          <w:tab w:val="num" w:pos="567"/>
        </w:tabs>
        <w:ind w:left="567" w:hanging="567"/>
      </w:pPr>
    </w:p>
    <w:p w14:paraId="147CEB18" w14:textId="77777777" w:rsidR="00D34A04" w:rsidRPr="00922561" w:rsidRDefault="009866CB" w:rsidP="00D34A04">
      <w:pPr>
        <w:numPr>
          <w:ilvl w:val="1"/>
          <w:numId w:val="3"/>
        </w:numPr>
        <w:tabs>
          <w:tab w:val="clear" w:pos="1915"/>
          <w:tab w:val="num" w:pos="567"/>
        </w:tabs>
        <w:ind w:left="567" w:hanging="567"/>
        <w:jc w:val="both"/>
      </w:pPr>
      <w:bookmarkStart w:id="5" w:name="OLE_LINK1"/>
      <w:bookmarkStart w:id="6" w:name="OLE_LINK2"/>
      <w:r w:rsidRPr="00922561">
        <w:t>Pašvaldība finansējumu pārskaita uz Finansējuma saņēmēja norādīto norēķinu kontu 10 (desmit) darba dienu laikā no līguma noslēgšanas brīža</w:t>
      </w:r>
      <w:r w:rsidRPr="00922561">
        <w:rPr>
          <w:bCs/>
          <w:spacing w:val="-1"/>
        </w:rPr>
        <w:t>.</w:t>
      </w:r>
    </w:p>
    <w:p w14:paraId="1753AE0B" w14:textId="77777777" w:rsidR="00D34A04" w:rsidRPr="00922561" w:rsidRDefault="009866CB" w:rsidP="00D34A04">
      <w:pPr>
        <w:numPr>
          <w:ilvl w:val="1"/>
          <w:numId w:val="3"/>
        </w:numPr>
        <w:tabs>
          <w:tab w:val="clear" w:pos="1915"/>
          <w:tab w:val="num" w:pos="567"/>
        </w:tabs>
        <w:ind w:left="567" w:hanging="567"/>
        <w:jc w:val="both"/>
      </w:pPr>
      <w:r w:rsidRPr="00922561">
        <w:t xml:space="preserve">Līguma 1.1.punktā noteikto samaksu Pašvaldība veic no </w:t>
      </w:r>
      <w:r>
        <w:t>Balvu</w:t>
      </w:r>
      <w:r w:rsidRPr="00922561">
        <w:t xml:space="preserve"> novada pašvaldības budžetā </w:t>
      </w:r>
      <w:r w:rsidRPr="00922561">
        <w:rPr>
          <w:spacing w:val="-1"/>
        </w:rPr>
        <w:t xml:space="preserve">biedrību, nodibinājumu un reliģisko organizāciju atbalstam paredzētā </w:t>
      </w:r>
      <w:r w:rsidRPr="00922561">
        <w:t>finansējuma.</w:t>
      </w:r>
    </w:p>
    <w:p w14:paraId="0048A9ED" w14:textId="77777777" w:rsidR="00D34A04" w:rsidRPr="00922561" w:rsidRDefault="00D34A04" w:rsidP="00D34A04">
      <w:pPr>
        <w:ind w:left="700"/>
      </w:pPr>
    </w:p>
    <w:bookmarkEnd w:id="5"/>
    <w:bookmarkEnd w:id="6"/>
    <w:p w14:paraId="7EAB98F9" w14:textId="77777777" w:rsidR="00D34A04" w:rsidRPr="00922561" w:rsidRDefault="009866CB" w:rsidP="00D34A04">
      <w:pPr>
        <w:numPr>
          <w:ilvl w:val="0"/>
          <w:numId w:val="3"/>
        </w:numPr>
        <w:tabs>
          <w:tab w:val="num" w:pos="0"/>
        </w:tabs>
        <w:jc w:val="center"/>
      </w:pPr>
      <w:r w:rsidRPr="00922561">
        <w:rPr>
          <w:b/>
          <w:caps/>
        </w:rPr>
        <w:t>Līdzēju PIEnākumi un tiesības</w:t>
      </w:r>
    </w:p>
    <w:p w14:paraId="18188B49" w14:textId="77777777" w:rsidR="00D34A04" w:rsidRPr="00922561" w:rsidRDefault="009866CB" w:rsidP="00D34A04">
      <w:pPr>
        <w:numPr>
          <w:ilvl w:val="1"/>
          <w:numId w:val="3"/>
        </w:numPr>
        <w:tabs>
          <w:tab w:val="clear" w:pos="1915"/>
          <w:tab w:val="num" w:pos="567"/>
        </w:tabs>
        <w:ind w:left="567" w:hanging="567"/>
      </w:pPr>
      <w:r w:rsidRPr="00922561">
        <w:t>Pašvaldības pienākumi un tiesības:</w:t>
      </w:r>
    </w:p>
    <w:p w14:paraId="00A436EE" w14:textId="77777777" w:rsidR="00D34A04" w:rsidRPr="00922561" w:rsidRDefault="009866CB" w:rsidP="00D34A04">
      <w:pPr>
        <w:numPr>
          <w:ilvl w:val="2"/>
          <w:numId w:val="3"/>
        </w:numPr>
        <w:tabs>
          <w:tab w:val="clear" w:pos="2615"/>
          <w:tab w:val="num" w:pos="1134"/>
        </w:tabs>
        <w:ind w:left="1134" w:hanging="567"/>
        <w:jc w:val="both"/>
      </w:pPr>
      <w:r w:rsidRPr="00922561">
        <w:t>Pašvaldība veic pārskaitījumu Finansējuma saņēmējam Līguma 1.1. un 3.1.punktā noteiktajā apmērā un kārtībā;</w:t>
      </w:r>
    </w:p>
    <w:p w14:paraId="36DBFFE9" w14:textId="77777777" w:rsidR="00D34A04" w:rsidRPr="00922561" w:rsidRDefault="009866CB" w:rsidP="00D34A04">
      <w:pPr>
        <w:numPr>
          <w:ilvl w:val="2"/>
          <w:numId w:val="3"/>
        </w:numPr>
        <w:tabs>
          <w:tab w:val="clear" w:pos="2615"/>
        </w:tabs>
        <w:ind w:left="1134" w:hanging="567"/>
        <w:jc w:val="both"/>
      </w:pPr>
      <w:r w:rsidRPr="00922561">
        <w:t xml:space="preserve">Pašvaldībai ir tiesības pārbaudīt </w:t>
      </w:r>
      <w:r w:rsidRPr="00922561">
        <w:t>piešķirto līdzekļu izlietošanu jebkurā finansētās darbības realizācijas posmā;</w:t>
      </w:r>
    </w:p>
    <w:p w14:paraId="30F55102" w14:textId="77777777" w:rsidR="00D34A04" w:rsidRPr="00922561" w:rsidRDefault="009866CB" w:rsidP="00D34A04">
      <w:pPr>
        <w:numPr>
          <w:ilvl w:val="1"/>
          <w:numId w:val="3"/>
        </w:numPr>
        <w:tabs>
          <w:tab w:val="clear" w:pos="1915"/>
        </w:tabs>
        <w:ind w:left="567" w:hanging="567"/>
        <w:jc w:val="both"/>
      </w:pPr>
      <w:r w:rsidRPr="00922561">
        <w:lastRenderedPageBreak/>
        <w:t>Finansējuma saņēmēja tiesības un pienākumi:</w:t>
      </w:r>
    </w:p>
    <w:p w14:paraId="4E3183FB" w14:textId="77777777" w:rsidR="00D34A04" w:rsidRPr="00922561" w:rsidRDefault="009866CB" w:rsidP="00D34A04">
      <w:pPr>
        <w:numPr>
          <w:ilvl w:val="2"/>
          <w:numId w:val="3"/>
        </w:numPr>
        <w:tabs>
          <w:tab w:val="clear" w:pos="2615"/>
        </w:tabs>
        <w:ind w:left="1134" w:hanging="567"/>
        <w:jc w:val="both"/>
      </w:pPr>
      <w:r w:rsidRPr="00922561">
        <w:t xml:space="preserve">Finansējuma saņēmējs no Pašvaldības saņemtos līdzekļus izlieto </w:t>
      </w:r>
      <w:r w:rsidRPr="00922561">
        <w:rPr>
          <w:bCs/>
        </w:rPr>
        <w:t xml:space="preserve">vienīgi </w:t>
      </w:r>
      <w:r w:rsidRPr="00922561">
        <w:t>Līguma 1.1.punktā norādītajam mērķim;</w:t>
      </w:r>
    </w:p>
    <w:p w14:paraId="5CA10E3F" w14:textId="77777777" w:rsidR="00D34A04" w:rsidRPr="00922561" w:rsidRDefault="009866CB" w:rsidP="00D34A04">
      <w:pPr>
        <w:numPr>
          <w:ilvl w:val="2"/>
          <w:numId w:val="3"/>
        </w:numPr>
        <w:tabs>
          <w:tab w:val="clear" w:pos="2615"/>
          <w:tab w:val="num" w:pos="1134"/>
        </w:tabs>
        <w:ind w:left="1134" w:hanging="567"/>
        <w:jc w:val="both"/>
      </w:pPr>
      <w:r w:rsidRPr="00922561">
        <w:t xml:space="preserve">Finansējuma </w:t>
      </w:r>
      <w:r w:rsidRPr="00922561">
        <w:t>saņēmējs ir atbildīgs par visiem ar saņemto Finansējumu saistītiem nodokļu maksājumiem;</w:t>
      </w:r>
    </w:p>
    <w:p w14:paraId="29AC6D77" w14:textId="77777777" w:rsidR="00D34A04" w:rsidRPr="00922561" w:rsidRDefault="009866CB" w:rsidP="00D34A04">
      <w:pPr>
        <w:numPr>
          <w:ilvl w:val="2"/>
          <w:numId w:val="3"/>
        </w:numPr>
        <w:tabs>
          <w:tab w:val="clear" w:pos="2615"/>
          <w:tab w:val="num" w:pos="1134"/>
        </w:tabs>
        <w:ind w:left="1134" w:hanging="567"/>
        <w:jc w:val="both"/>
      </w:pPr>
      <w:r w:rsidRPr="00922561">
        <w:t>Pašvaldības piešķirtais Finansējums nedrīkst kļūt par Finansējuma saņēmēja peļņas avotu;</w:t>
      </w:r>
    </w:p>
    <w:p w14:paraId="56F03B41" w14:textId="77777777" w:rsidR="00D34A04" w:rsidRPr="00922561" w:rsidRDefault="009866CB" w:rsidP="00D34A04">
      <w:pPr>
        <w:numPr>
          <w:ilvl w:val="2"/>
          <w:numId w:val="3"/>
        </w:numPr>
        <w:tabs>
          <w:tab w:val="clear" w:pos="2615"/>
          <w:tab w:val="num" w:pos="1134"/>
        </w:tabs>
        <w:ind w:left="1134" w:hanging="567"/>
        <w:jc w:val="both"/>
      </w:pPr>
      <w:r w:rsidRPr="00922561">
        <w:t>Finansējuma saņēmējs piešķirto Finansējumu nedrīkst ziedot vai dāvināt;</w:t>
      </w:r>
    </w:p>
    <w:p w14:paraId="591E2253" w14:textId="77777777" w:rsidR="00D34A04" w:rsidRPr="00922561" w:rsidRDefault="009866CB" w:rsidP="00D34A04">
      <w:pPr>
        <w:numPr>
          <w:ilvl w:val="2"/>
          <w:numId w:val="3"/>
        </w:numPr>
        <w:tabs>
          <w:tab w:val="clear" w:pos="2615"/>
        </w:tabs>
        <w:ind w:left="1134" w:hanging="567"/>
        <w:jc w:val="both"/>
        <w:rPr>
          <w:color w:val="000000"/>
        </w:rPr>
      </w:pPr>
      <w:r w:rsidRPr="00922561">
        <w:t xml:space="preserve">Finansējuma saņēmējs iesniedz </w:t>
      </w:r>
      <w:r>
        <w:t>Balvu novada pašvaldībā finanšu</w:t>
      </w:r>
      <w:r w:rsidRPr="00922561">
        <w:t xml:space="preserve"> atskait</w:t>
      </w:r>
      <w:r>
        <w:t>i</w:t>
      </w:r>
      <w:r w:rsidRPr="00922561">
        <w:t xml:space="preserve"> par Līguma 1.1.punktā minēto finanšu līdzekļu izlietojumu </w:t>
      </w:r>
      <w:r w:rsidRPr="00922561">
        <w:rPr>
          <w:bCs/>
          <w:spacing w:val="-1"/>
        </w:rPr>
        <w:t>viena mēneša laikā pēc līdzekļu izlietošanas,</w:t>
      </w:r>
      <w:r w:rsidRPr="00922561">
        <w:t xml:space="preserve"> bet ne vēlāk kā līdz kārtējā gada 30.</w:t>
      </w:r>
      <w:r>
        <w:t>decembrim</w:t>
      </w:r>
      <w:r w:rsidRPr="00922561">
        <w:t>,</w:t>
      </w:r>
      <w:r w:rsidRPr="00922561">
        <w:rPr>
          <w:i/>
          <w:color w:val="00B0F0"/>
        </w:rPr>
        <w:t xml:space="preserve"> </w:t>
      </w:r>
      <w:r w:rsidRPr="00922561">
        <w:rPr>
          <w:color w:val="000000"/>
        </w:rPr>
        <w:t>saskaņā ar Līguma pielikumā pievienotajām piešķirtā finansējuma izlietojuma</w:t>
      </w:r>
      <w:r>
        <w:rPr>
          <w:color w:val="000000"/>
        </w:rPr>
        <w:t xml:space="preserve"> finanšu</w:t>
      </w:r>
      <w:r w:rsidRPr="00922561">
        <w:rPr>
          <w:color w:val="000000"/>
        </w:rPr>
        <w:t xml:space="preserve"> atskaites veidlap</w:t>
      </w:r>
      <w:r>
        <w:rPr>
          <w:color w:val="000000"/>
        </w:rPr>
        <w:t>u</w:t>
      </w:r>
      <w:r w:rsidRPr="00922561">
        <w:rPr>
          <w:color w:val="000000"/>
        </w:rPr>
        <w:t>;</w:t>
      </w:r>
    </w:p>
    <w:p w14:paraId="7417B1B3" w14:textId="77777777" w:rsidR="00D34A04" w:rsidRPr="00922561" w:rsidRDefault="009866CB" w:rsidP="00D34A04">
      <w:pPr>
        <w:numPr>
          <w:ilvl w:val="2"/>
          <w:numId w:val="3"/>
        </w:numPr>
        <w:tabs>
          <w:tab w:val="clear" w:pos="2615"/>
        </w:tabs>
        <w:ind w:left="1134" w:hanging="567"/>
        <w:jc w:val="both"/>
      </w:pPr>
      <w:r w:rsidRPr="00922561">
        <w:t>Finansējuma saņēmējs ir atbildīgs par Līguma 1.1.punktā noteikto finanšu līdzekļu racionālu izmantošanu.</w:t>
      </w:r>
    </w:p>
    <w:p w14:paraId="4C092147" w14:textId="77777777" w:rsidR="00D34A04" w:rsidRPr="00922561" w:rsidRDefault="00D34A04" w:rsidP="00D34A04">
      <w:pPr>
        <w:ind w:left="700"/>
        <w:rPr>
          <w:color w:val="E36C0A"/>
        </w:rPr>
      </w:pPr>
    </w:p>
    <w:p w14:paraId="154E875F" w14:textId="77777777" w:rsidR="00D34A04" w:rsidRDefault="009866CB" w:rsidP="00D34A04">
      <w:pPr>
        <w:numPr>
          <w:ilvl w:val="0"/>
          <w:numId w:val="3"/>
        </w:numPr>
        <w:tabs>
          <w:tab w:val="num" w:pos="0"/>
        </w:tabs>
        <w:jc w:val="center"/>
        <w:rPr>
          <w:b/>
          <w:caps/>
        </w:rPr>
      </w:pPr>
      <w:r w:rsidRPr="00922561">
        <w:rPr>
          <w:b/>
          <w:caps/>
        </w:rPr>
        <w:t>SANKCIJAS, GROZĪJUMI LĪGUMĀ UN LĪGUMA IZBEIGŠANA PIRMS TERMIŅA</w:t>
      </w:r>
    </w:p>
    <w:p w14:paraId="00AC148B" w14:textId="77777777" w:rsidR="00D34A04" w:rsidRPr="00922561" w:rsidRDefault="00D34A04" w:rsidP="00D34A04">
      <w:pPr>
        <w:rPr>
          <w:b/>
          <w:caps/>
        </w:rPr>
      </w:pPr>
    </w:p>
    <w:p w14:paraId="649CC17B" w14:textId="77777777" w:rsidR="00D34A04" w:rsidRPr="00922561" w:rsidRDefault="009866CB" w:rsidP="00D34A04">
      <w:pPr>
        <w:numPr>
          <w:ilvl w:val="1"/>
          <w:numId w:val="3"/>
        </w:numPr>
        <w:tabs>
          <w:tab w:val="clear" w:pos="1915"/>
        </w:tabs>
        <w:ind w:left="700" w:hanging="700"/>
        <w:jc w:val="both"/>
      </w:pPr>
      <w:r w:rsidRPr="00922561">
        <w:t xml:space="preserve">Līgums var tikt grozīts vai papildināts, tikai Līdzējiem savstarpēji vienojoties. Šāda vienošanās noformējama </w:t>
      </w:r>
      <w:proofErr w:type="spellStart"/>
      <w:r w:rsidRPr="00922561">
        <w:t>rakstveidā</w:t>
      </w:r>
      <w:proofErr w:type="spellEnd"/>
      <w:r w:rsidRPr="00922561">
        <w:t xml:space="preserve"> un no parakstīšanas brīža kļūst par Līguma neatņemamu sastāvdaļu.</w:t>
      </w:r>
    </w:p>
    <w:p w14:paraId="6CB7733C" w14:textId="77777777" w:rsidR="00D34A04" w:rsidRPr="00922561" w:rsidRDefault="009866CB" w:rsidP="00D34A04">
      <w:pPr>
        <w:numPr>
          <w:ilvl w:val="1"/>
          <w:numId w:val="3"/>
        </w:numPr>
        <w:tabs>
          <w:tab w:val="clear" w:pos="1915"/>
        </w:tabs>
        <w:ind w:left="700" w:hanging="700"/>
        <w:jc w:val="both"/>
      </w:pPr>
      <w:r w:rsidRPr="00922561">
        <w:t>Pašvaldībai ir tiesības nekavējoties vienpusēji izbeigt Līgumu, rakstiski brīdinot par to Finansējuma saņēmēju, ja Finansējuma saņēmējs neievēro Līguma noteikumus.</w:t>
      </w:r>
    </w:p>
    <w:p w14:paraId="54CCAB26" w14:textId="77777777" w:rsidR="00D34A04" w:rsidRPr="00922561" w:rsidRDefault="009866CB" w:rsidP="00D34A04">
      <w:pPr>
        <w:numPr>
          <w:ilvl w:val="1"/>
          <w:numId w:val="3"/>
        </w:numPr>
        <w:tabs>
          <w:tab w:val="clear" w:pos="1915"/>
        </w:tabs>
        <w:ind w:left="700" w:hanging="700"/>
        <w:jc w:val="both"/>
      </w:pPr>
      <w:r w:rsidRPr="00922561">
        <w:t>Finansējuma saņēmējam ir tiesības nekavējoties vienpusēji izbeigt Līgumu, rakstiski brīdinot par to Pašvaldību, līguma laušanas gadījumā Finansējuma saņēmējs atmaksā Pašvaldībai no tās saņemto finansējumu.</w:t>
      </w:r>
    </w:p>
    <w:p w14:paraId="4ACEAF70" w14:textId="77777777" w:rsidR="00D34A04" w:rsidRPr="00922561" w:rsidRDefault="009866CB" w:rsidP="00D34A04">
      <w:pPr>
        <w:numPr>
          <w:ilvl w:val="1"/>
          <w:numId w:val="3"/>
        </w:numPr>
        <w:tabs>
          <w:tab w:val="clear" w:pos="1915"/>
        </w:tabs>
        <w:ind w:left="700" w:hanging="700"/>
        <w:jc w:val="both"/>
      </w:pPr>
      <w:r w:rsidRPr="00922561">
        <w:t>Finansējuma saņēmējam ir pienākums atmaksāt Pašvaldībai no tās saņemto finansējumu, kas netiek izlietots Līguma 1.1.punktā norādītajam mērķim, vai par kuru līdz kārtējā gada 30.</w:t>
      </w:r>
      <w:r>
        <w:t>decembrim</w:t>
      </w:r>
      <w:r w:rsidRPr="00922561">
        <w:t xml:space="preserve"> nav iespējams iesniegt 4.2.5.punktā norādītās atskaites.</w:t>
      </w:r>
    </w:p>
    <w:p w14:paraId="762D4555" w14:textId="77777777" w:rsidR="00D34A04" w:rsidRPr="00922561" w:rsidRDefault="00D34A04" w:rsidP="00D34A04"/>
    <w:p w14:paraId="41C9D26D" w14:textId="77777777" w:rsidR="00D34A04" w:rsidRPr="00C963AC" w:rsidRDefault="009866CB" w:rsidP="00D34A04">
      <w:pPr>
        <w:numPr>
          <w:ilvl w:val="0"/>
          <w:numId w:val="3"/>
        </w:numPr>
        <w:tabs>
          <w:tab w:val="num" w:pos="0"/>
        </w:tabs>
        <w:jc w:val="center"/>
      </w:pPr>
      <w:r w:rsidRPr="00922561">
        <w:rPr>
          <w:b/>
          <w:caps/>
        </w:rPr>
        <w:t>NEPĀRVARAMAS VARAS APSTĀKĻI</w:t>
      </w:r>
    </w:p>
    <w:p w14:paraId="769A85DF" w14:textId="77777777" w:rsidR="00D34A04" w:rsidRPr="00922561" w:rsidRDefault="00D34A04" w:rsidP="00D34A04"/>
    <w:p w14:paraId="210EB9E5" w14:textId="77777777" w:rsidR="00D34A04" w:rsidRPr="00922561" w:rsidRDefault="009866CB" w:rsidP="00D34A04">
      <w:pPr>
        <w:numPr>
          <w:ilvl w:val="1"/>
          <w:numId w:val="3"/>
        </w:numPr>
        <w:tabs>
          <w:tab w:val="clear" w:pos="1915"/>
        </w:tabs>
        <w:ind w:left="700" w:hanging="700"/>
        <w:jc w:val="both"/>
      </w:pPr>
      <w:r w:rsidRPr="00922561">
        <w:rPr>
          <w:szCs w:val="23"/>
        </w:rPr>
        <w:t>Līdzēji nav atbildīgi par daļēju vai pilnīgu Līguma saistību neizpildi, ko izraisa nepārvaramas varas apstākļi, kuri nevarēja tikt paredzēti un ir iestājušies no Līdzējiem neatkarīgu apstākļu dēļ. Par nepārvaramas varas apstākļiem Līdzēji uzskata: dabas stihijas, cilvēku izraisītas katastrofas, masu nekārtības un karu.</w:t>
      </w:r>
    </w:p>
    <w:p w14:paraId="4CFE3FA9" w14:textId="77777777" w:rsidR="00D34A04" w:rsidRPr="00922561" w:rsidRDefault="009866CB" w:rsidP="00D34A04">
      <w:pPr>
        <w:numPr>
          <w:ilvl w:val="1"/>
          <w:numId w:val="3"/>
        </w:numPr>
        <w:tabs>
          <w:tab w:val="clear" w:pos="1915"/>
        </w:tabs>
        <w:ind w:left="700" w:hanging="700"/>
        <w:jc w:val="both"/>
      </w:pPr>
      <w:r w:rsidRPr="00922561">
        <w:t xml:space="preserve">Līdzējam, kurš atsaucas uz </w:t>
      </w:r>
      <w:r w:rsidRPr="00922561">
        <w:rPr>
          <w:szCs w:val="23"/>
        </w:rPr>
        <w:t>nepārvaramas varas apstākļi</w:t>
      </w:r>
      <w:r w:rsidRPr="00922561">
        <w:t xml:space="preserve">em kā saistību izpildes apgrūtinājumu vai neiespējamības apstākli, par to nekavējoties </w:t>
      </w:r>
      <w:proofErr w:type="spellStart"/>
      <w:r w:rsidRPr="00922561">
        <w:t>rakstveidā</w:t>
      </w:r>
      <w:proofErr w:type="spellEnd"/>
      <w:r w:rsidRPr="00922561">
        <w:t xml:space="preserve"> ir jāziņo otram </w:t>
      </w:r>
      <w:r w:rsidRPr="00922561">
        <w:rPr>
          <w:szCs w:val="23"/>
        </w:rPr>
        <w:t>Līdzējam</w:t>
      </w:r>
      <w:r w:rsidRPr="00922561">
        <w:t xml:space="preserve">, norādot </w:t>
      </w:r>
      <w:r w:rsidRPr="00922561">
        <w:rPr>
          <w:szCs w:val="23"/>
        </w:rPr>
        <w:t>nepārvaramas varas apstākļus, to iestāšanās laiku un iespējamo izbeigšanos. Šādā gadījumā Līdzēji lemj par Līguma tālāku izpildi.</w:t>
      </w:r>
    </w:p>
    <w:p w14:paraId="50DD1C72" w14:textId="77777777" w:rsidR="00D34A04" w:rsidRPr="00922561" w:rsidRDefault="00D34A04" w:rsidP="00D34A04">
      <w:pPr>
        <w:ind w:left="700"/>
      </w:pPr>
    </w:p>
    <w:p w14:paraId="4D992A63" w14:textId="77777777" w:rsidR="00D34A04" w:rsidRPr="00C963AC" w:rsidRDefault="009866CB" w:rsidP="00D34A04">
      <w:pPr>
        <w:numPr>
          <w:ilvl w:val="0"/>
          <w:numId w:val="3"/>
        </w:numPr>
        <w:tabs>
          <w:tab w:val="num" w:pos="0"/>
        </w:tabs>
        <w:jc w:val="center"/>
        <w:rPr>
          <w:b/>
          <w:bCs/>
        </w:rPr>
      </w:pPr>
      <w:r w:rsidRPr="00922561">
        <w:rPr>
          <w:b/>
          <w:caps/>
        </w:rPr>
        <w:t>PĀRĒJIE NOTEIKUMI</w:t>
      </w:r>
    </w:p>
    <w:p w14:paraId="07FC042A" w14:textId="77777777" w:rsidR="00D34A04" w:rsidRPr="00922561" w:rsidRDefault="00D34A04" w:rsidP="00D34A04">
      <w:pPr>
        <w:rPr>
          <w:b/>
          <w:bCs/>
        </w:rPr>
      </w:pPr>
    </w:p>
    <w:p w14:paraId="6A387DD2" w14:textId="77777777" w:rsidR="00D34A04" w:rsidRPr="00922561" w:rsidRDefault="009866CB" w:rsidP="00D34A04">
      <w:pPr>
        <w:numPr>
          <w:ilvl w:val="1"/>
          <w:numId w:val="3"/>
        </w:numPr>
        <w:tabs>
          <w:tab w:val="clear" w:pos="1915"/>
        </w:tabs>
        <w:ind w:left="700" w:hanging="700"/>
        <w:jc w:val="both"/>
      </w:pPr>
      <w:r w:rsidRPr="00922561">
        <w:t xml:space="preserve">Līdzēji strīdus, kas radušies Līguma </w:t>
      </w:r>
      <w:r w:rsidRPr="00922561">
        <w:t>izpildes laikā, risina sarunu ceļā. Ja Līdzēji nevar vienoties, tad strīds izskatāms tiesā saskaņā ar Latvijas Republikā spēkā esošajiem normatīvajiem aktiem.</w:t>
      </w:r>
    </w:p>
    <w:p w14:paraId="143FD4D5" w14:textId="77777777" w:rsidR="00D34A04" w:rsidRPr="00922561" w:rsidRDefault="009866CB" w:rsidP="00D34A04">
      <w:pPr>
        <w:numPr>
          <w:ilvl w:val="1"/>
          <w:numId w:val="3"/>
        </w:numPr>
        <w:tabs>
          <w:tab w:val="clear" w:pos="1915"/>
        </w:tabs>
        <w:ind w:left="0" w:firstLine="0"/>
        <w:jc w:val="both"/>
      </w:pPr>
      <w:r w:rsidRPr="00922561">
        <w:t>Līdzēji ir iepazinušies ar Līgumu, piekrīt tā noteikumiem un apstiprina to ar saviem parakstiem.</w:t>
      </w:r>
    </w:p>
    <w:p w14:paraId="6FD4A64C" w14:textId="77777777" w:rsidR="00D34A04" w:rsidRPr="00922561" w:rsidRDefault="009866CB" w:rsidP="00D34A04">
      <w:pPr>
        <w:numPr>
          <w:ilvl w:val="1"/>
          <w:numId w:val="3"/>
        </w:numPr>
        <w:tabs>
          <w:tab w:val="clear" w:pos="1915"/>
        </w:tabs>
        <w:ind w:left="0" w:firstLine="0"/>
        <w:jc w:val="both"/>
      </w:pPr>
      <w:r w:rsidRPr="00922561">
        <w:t>Nosacījumi, kas nav atrunāti Līgumā, izskatāmi saskaņā ar Latvijas Republikā spēkā esošajiem normatīvajiem aktiem.</w:t>
      </w:r>
    </w:p>
    <w:p w14:paraId="4BFCB748" w14:textId="77777777" w:rsidR="00D34A04" w:rsidRPr="00922561" w:rsidRDefault="009866CB" w:rsidP="00D34A04">
      <w:pPr>
        <w:numPr>
          <w:ilvl w:val="1"/>
          <w:numId w:val="3"/>
        </w:numPr>
        <w:tabs>
          <w:tab w:val="clear" w:pos="1915"/>
        </w:tabs>
        <w:ind w:left="0" w:firstLine="0"/>
        <w:jc w:val="both"/>
      </w:pPr>
      <w:r w:rsidRPr="00922561">
        <w:lastRenderedPageBreak/>
        <w:t>Līgums ir saistošs Līdzējiem, to pilnvarotajām personām, kā arī tiesību un saistību pārņēmējiem.</w:t>
      </w:r>
    </w:p>
    <w:p w14:paraId="391020CB" w14:textId="77777777" w:rsidR="00D34A04" w:rsidRPr="00922561" w:rsidRDefault="009866CB" w:rsidP="00D34A04">
      <w:pPr>
        <w:numPr>
          <w:ilvl w:val="1"/>
          <w:numId w:val="3"/>
        </w:numPr>
        <w:tabs>
          <w:tab w:val="clear" w:pos="1915"/>
          <w:tab w:val="num" w:pos="709"/>
        </w:tabs>
        <w:ind w:left="0" w:firstLine="0"/>
        <w:jc w:val="both"/>
      </w:pPr>
      <w:r w:rsidRPr="00922561">
        <w:t>Finansējuma saņēmēja kontaktpersona: vārds, uzvārds ____________________________________, tālruņa numurs__________________, e-pasts:_____________________________.</w:t>
      </w:r>
    </w:p>
    <w:p w14:paraId="3AC6EB35" w14:textId="77777777" w:rsidR="00D34A04" w:rsidRPr="000952DE" w:rsidRDefault="009866CB" w:rsidP="00D34A04">
      <w:pPr>
        <w:pStyle w:val="ListParagraph"/>
        <w:numPr>
          <w:ilvl w:val="1"/>
          <w:numId w:val="3"/>
        </w:numPr>
        <w:tabs>
          <w:tab w:val="clear" w:pos="1915"/>
        </w:tabs>
        <w:ind w:left="0" w:firstLine="0"/>
        <w:jc w:val="both"/>
        <w:rPr>
          <w:rFonts w:ascii="Times New Roman" w:hAnsi="Times New Roman"/>
          <w:sz w:val="24"/>
          <w:szCs w:val="24"/>
          <w:lang w:val="lv-LV"/>
        </w:rPr>
      </w:pPr>
      <w:proofErr w:type="spellStart"/>
      <w:r w:rsidRPr="000952DE">
        <w:rPr>
          <w:rFonts w:ascii="Times New Roman" w:hAnsi="Times New Roman"/>
          <w:sz w:val="24"/>
          <w:szCs w:val="24"/>
          <w:lang w:val="lv-LV"/>
        </w:rPr>
        <w:t>Priekšfinansējuma</w:t>
      </w:r>
      <w:proofErr w:type="spellEnd"/>
      <w:r w:rsidRPr="000952DE">
        <w:rPr>
          <w:rFonts w:ascii="Times New Roman" w:hAnsi="Times New Roman"/>
          <w:sz w:val="24"/>
          <w:szCs w:val="24"/>
          <w:lang w:val="lv-LV"/>
        </w:rPr>
        <w:t xml:space="preserve"> saņēmējam ir pienākums pēc projekta realizācijas noslēguma ieskaitīt pašvaldības kontā saņemto </w:t>
      </w:r>
      <w:proofErr w:type="spellStart"/>
      <w:r w:rsidRPr="000952DE">
        <w:rPr>
          <w:rFonts w:ascii="Times New Roman" w:hAnsi="Times New Roman"/>
          <w:sz w:val="24"/>
          <w:szCs w:val="24"/>
          <w:lang w:val="lv-LV"/>
        </w:rPr>
        <w:t>priekšfinansējumu</w:t>
      </w:r>
      <w:proofErr w:type="spellEnd"/>
      <w:r w:rsidRPr="000952DE">
        <w:rPr>
          <w:rFonts w:ascii="Times New Roman" w:hAnsi="Times New Roman"/>
          <w:sz w:val="24"/>
          <w:szCs w:val="24"/>
          <w:lang w:val="lv-LV"/>
        </w:rPr>
        <w:t xml:space="preserve"> pilnā apmērā.</w:t>
      </w:r>
    </w:p>
    <w:p w14:paraId="7C3A1376" w14:textId="77777777" w:rsidR="00D34A04" w:rsidRPr="00922561" w:rsidRDefault="009866CB" w:rsidP="00D34A04">
      <w:pPr>
        <w:numPr>
          <w:ilvl w:val="1"/>
          <w:numId w:val="3"/>
        </w:numPr>
        <w:tabs>
          <w:tab w:val="clear" w:pos="1915"/>
        </w:tabs>
        <w:ind w:left="0" w:firstLine="0"/>
        <w:jc w:val="both"/>
      </w:pPr>
      <w:r w:rsidRPr="00922561">
        <w:t xml:space="preserve">Līgumam ir </w:t>
      </w:r>
      <w:r>
        <w:t>2</w:t>
      </w:r>
      <w:r w:rsidRPr="00922561">
        <w:t xml:space="preserve"> (</w:t>
      </w:r>
      <w:r>
        <w:t>divi</w:t>
      </w:r>
      <w:r w:rsidRPr="00922561">
        <w:t>) pielikumi, kas ir tā neatņemama sastāvdaļa:</w:t>
      </w:r>
    </w:p>
    <w:p w14:paraId="5B099372" w14:textId="77777777" w:rsidR="00D34A04" w:rsidRPr="00922561" w:rsidRDefault="009866CB" w:rsidP="00D34A04">
      <w:pPr>
        <w:numPr>
          <w:ilvl w:val="2"/>
          <w:numId w:val="3"/>
        </w:numPr>
        <w:tabs>
          <w:tab w:val="clear" w:pos="2615"/>
          <w:tab w:val="num" w:pos="1276"/>
        </w:tabs>
        <w:ind w:left="709" w:firstLine="0"/>
        <w:jc w:val="both"/>
      </w:pPr>
      <w:r w:rsidRPr="00922561">
        <w:t>Iesniegums finansējuma pieprasījumam kopija;</w:t>
      </w:r>
    </w:p>
    <w:p w14:paraId="196A66BD" w14:textId="77777777" w:rsidR="00D34A04" w:rsidRDefault="009866CB" w:rsidP="00D34A04">
      <w:pPr>
        <w:numPr>
          <w:ilvl w:val="2"/>
          <w:numId w:val="3"/>
        </w:numPr>
        <w:tabs>
          <w:tab w:val="clear" w:pos="2615"/>
          <w:tab w:val="num" w:pos="1276"/>
        </w:tabs>
        <w:ind w:left="709" w:firstLine="0"/>
        <w:jc w:val="both"/>
      </w:pPr>
      <w:r>
        <w:t>Fi</w:t>
      </w:r>
      <w:r w:rsidRPr="00922561">
        <w:t>nanšu atskaite.</w:t>
      </w:r>
    </w:p>
    <w:p w14:paraId="21F430D6" w14:textId="77777777" w:rsidR="00D34A04" w:rsidRPr="00922561" w:rsidRDefault="009866CB" w:rsidP="00D34A04">
      <w:pPr>
        <w:numPr>
          <w:ilvl w:val="1"/>
          <w:numId w:val="3"/>
        </w:numPr>
        <w:tabs>
          <w:tab w:val="clear" w:pos="1915"/>
        </w:tabs>
        <w:ind w:left="0" w:firstLine="0"/>
        <w:jc w:val="both"/>
      </w:pPr>
      <w:r w:rsidRPr="00922561">
        <w:t xml:space="preserve">Līgums sastādīts latviešu valodā divos eksemplāros, katrs uz </w:t>
      </w:r>
      <w:r>
        <w:t>2</w:t>
      </w:r>
      <w:r w:rsidRPr="00922561">
        <w:t xml:space="preserve"> (divām) lapām, neieskaitot tā pielikumus, no kuriem viens eksemplārs atrodas pie Pašvaldības un otrs – pie Finansējuma saņēmēja. Abiem Līguma eksemplāriem ir vienāds juridiskais spēks.</w:t>
      </w:r>
    </w:p>
    <w:p w14:paraId="300242DB" w14:textId="77777777" w:rsidR="00D34A04" w:rsidRPr="00922561" w:rsidRDefault="00D34A04" w:rsidP="00D34A04">
      <w:pPr>
        <w:ind w:left="700"/>
      </w:pPr>
    </w:p>
    <w:p w14:paraId="61CB9F7A" w14:textId="77777777" w:rsidR="00D34A04" w:rsidRPr="00922561" w:rsidRDefault="009866CB" w:rsidP="00D34A04">
      <w:pPr>
        <w:numPr>
          <w:ilvl w:val="0"/>
          <w:numId w:val="3"/>
        </w:numPr>
        <w:tabs>
          <w:tab w:val="num" w:pos="0"/>
        </w:tabs>
        <w:jc w:val="center"/>
        <w:rPr>
          <w:b/>
        </w:rPr>
      </w:pPr>
      <w:r w:rsidRPr="00922561">
        <w:rPr>
          <w:b/>
        </w:rPr>
        <w:t>LĪDZĒJU REKVIZĪTI UN PARAKSTI</w:t>
      </w:r>
    </w:p>
    <w:p w14:paraId="5BB1F5F1" w14:textId="77777777" w:rsidR="00D34A04" w:rsidRPr="00922561" w:rsidRDefault="00D34A04" w:rsidP="00D34A04">
      <w:pPr>
        <w:ind w:left="700"/>
      </w:pPr>
    </w:p>
    <w:tbl>
      <w:tblPr>
        <w:tblW w:w="9889" w:type="dxa"/>
        <w:tblLayout w:type="fixed"/>
        <w:tblLook w:val="01E0" w:firstRow="1" w:lastRow="1" w:firstColumn="1" w:lastColumn="1" w:noHBand="0" w:noVBand="0"/>
      </w:tblPr>
      <w:tblGrid>
        <w:gridCol w:w="5070"/>
        <w:gridCol w:w="4819"/>
      </w:tblGrid>
      <w:tr w:rsidR="00FB4829" w14:paraId="003B7D0F" w14:textId="77777777" w:rsidTr="00AB1AD7">
        <w:trPr>
          <w:trHeight w:val="3804"/>
        </w:trPr>
        <w:tc>
          <w:tcPr>
            <w:tcW w:w="5070" w:type="dxa"/>
          </w:tcPr>
          <w:p w14:paraId="55350A99" w14:textId="77777777" w:rsidR="00D34A04" w:rsidRPr="00922561" w:rsidRDefault="009866CB" w:rsidP="00AB1AD7">
            <w:pPr>
              <w:rPr>
                <w:b/>
              </w:rPr>
            </w:pPr>
            <w:r w:rsidRPr="00922561">
              <w:rPr>
                <w:b/>
              </w:rPr>
              <w:t>Pašvaldība:</w:t>
            </w:r>
          </w:p>
          <w:p w14:paraId="6EE46692" w14:textId="77777777" w:rsidR="00D34A04" w:rsidRPr="00922561" w:rsidRDefault="009866CB" w:rsidP="00AB1AD7">
            <w:pPr>
              <w:keepNext/>
              <w:tabs>
                <w:tab w:val="left" w:pos="900"/>
              </w:tabs>
              <w:ind w:left="7" w:right="-694" w:hanging="7"/>
              <w:outlineLvl w:val="2"/>
              <w:rPr>
                <w:b/>
                <w:bCs/>
                <w:szCs w:val="22"/>
              </w:rPr>
            </w:pPr>
            <w:r>
              <w:rPr>
                <w:b/>
                <w:bCs/>
                <w:szCs w:val="22"/>
              </w:rPr>
              <w:t xml:space="preserve">Balvu novada </w:t>
            </w:r>
            <w:r w:rsidRPr="00922561">
              <w:rPr>
                <w:b/>
                <w:bCs/>
                <w:szCs w:val="22"/>
              </w:rPr>
              <w:t>pašvaldība</w:t>
            </w:r>
          </w:p>
          <w:p w14:paraId="4B3FEAD2" w14:textId="77777777" w:rsidR="00D34A04" w:rsidRPr="00922561" w:rsidRDefault="009866CB" w:rsidP="00AB1AD7">
            <w:pPr>
              <w:tabs>
                <w:tab w:val="left" w:pos="900"/>
                <w:tab w:val="center" w:pos="2743"/>
              </w:tabs>
              <w:ind w:left="7" w:right="-694" w:hanging="7"/>
              <w:rPr>
                <w:szCs w:val="22"/>
              </w:rPr>
            </w:pPr>
            <w:r w:rsidRPr="00922561">
              <w:rPr>
                <w:szCs w:val="22"/>
              </w:rPr>
              <w:t>Nodokļu maksātāja reģ.Nr.9000911</w:t>
            </w:r>
            <w:r>
              <w:rPr>
                <w:szCs w:val="22"/>
              </w:rPr>
              <w:t>5622</w:t>
            </w:r>
            <w:r w:rsidRPr="00922561">
              <w:rPr>
                <w:szCs w:val="22"/>
              </w:rPr>
              <w:tab/>
            </w:r>
          </w:p>
          <w:p w14:paraId="6E2056D3" w14:textId="77777777" w:rsidR="00D34A04" w:rsidRDefault="009866CB" w:rsidP="00AB1AD7">
            <w:pPr>
              <w:tabs>
                <w:tab w:val="left" w:pos="900"/>
              </w:tabs>
              <w:ind w:left="7" w:right="-694" w:hanging="7"/>
              <w:rPr>
                <w:szCs w:val="22"/>
              </w:rPr>
            </w:pPr>
            <w:r w:rsidRPr="00922561">
              <w:rPr>
                <w:szCs w:val="22"/>
              </w:rPr>
              <w:t xml:space="preserve">Juridiskā adrese: </w:t>
            </w:r>
            <w:r>
              <w:rPr>
                <w:szCs w:val="22"/>
              </w:rPr>
              <w:t>Bērzpils ielā 1A, Balvi,</w:t>
            </w:r>
          </w:p>
          <w:p w14:paraId="69AFC301" w14:textId="77777777" w:rsidR="00D34A04" w:rsidRPr="00922561" w:rsidRDefault="009866CB" w:rsidP="00AB1AD7">
            <w:pPr>
              <w:tabs>
                <w:tab w:val="left" w:pos="900"/>
              </w:tabs>
              <w:ind w:left="7" w:right="-694" w:hanging="7"/>
              <w:rPr>
                <w:szCs w:val="22"/>
              </w:rPr>
            </w:pPr>
            <w:r>
              <w:rPr>
                <w:szCs w:val="22"/>
              </w:rPr>
              <w:t>Balvu novads, LV-4501</w:t>
            </w:r>
          </w:p>
          <w:p w14:paraId="16D8DC00" w14:textId="77777777" w:rsidR="00D34A04" w:rsidRPr="00922561" w:rsidRDefault="009866CB" w:rsidP="00AB1AD7">
            <w:pPr>
              <w:tabs>
                <w:tab w:val="left" w:pos="900"/>
              </w:tabs>
              <w:ind w:left="7" w:right="-694" w:hanging="7"/>
              <w:rPr>
                <w:szCs w:val="22"/>
              </w:rPr>
            </w:pPr>
            <w:r w:rsidRPr="00922561">
              <w:rPr>
                <w:szCs w:val="22"/>
              </w:rPr>
              <w:t xml:space="preserve">Bankas rekvizīti: AS „SEB banka” </w:t>
            </w:r>
          </w:p>
          <w:p w14:paraId="187CAF4A" w14:textId="77777777" w:rsidR="00D34A04" w:rsidRPr="00922561" w:rsidRDefault="009866CB" w:rsidP="00AB1AD7">
            <w:pPr>
              <w:tabs>
                <w:tab w:val="left" w:pos="900"/>
              </w:tabs>
              <w:ind w:left="7" w:right="-694" w:hanging="7"/>
              <w:rPr>
                <w:szCs w:val="22"/>
              </w:rPr>
            </w:pPr>
            <w:r w:rsidRPr="00922561">
              <w:rPr>
                <w:szCs w:val="22"/>
              </w:rPr>
              <w:t>Konts Nr.</w:t>
            </w:r>
            <w:r>
              <w:t xml:space="preserve"> LV93UNLA0050014291739</w:t>
            </w:r>
          </w:p>
          <w:p w14:paraId="025D61B5" w14:textId="77777777" w:rsidR="00D34A04" w:rsidRPr="00922561" w:rsidRDefault="009866CB" w:rsidP="00AB1AD7">
            <w:pPr>
              <w:ind w:right="-81" w:hanging="7"/>
              <w:rPr>
                <w:szCs w:val="22"/>
              </w:rPr>
            </w:pPr>
            <w:r w:rsidRPr="00922561">
              <w:rPr>
                <w:szCs w:val="22"/>
              </w:rPr>
              <w:t>Kods UNLALV2X</w:t>
            </w:r>
          </w:p>
          <w:p w14:paraId="537A1C98" w14:textId="77777777" w:rsidR="00D34A04" w:rsidRPr="00922561" w:rsidRDefault="00D34A04" w:rsidP="00AB1AD7">
            <w:pPr>
              <w:ind w:right="-81" w:hanging="7"/>
              <w:rPr>
                <w:szCs w:val="22"/>
              </w:rPr>
            </w:pPr>
          </w:p>
          <w:p w14:paraId="0EA7C3C6" w14:textId="77777777" w:rsidR="00D34A04" w:rsidRPr="00922561" w:rsidRDefault="00D34A04" w:rsidP="00AB1AD7">
            <w:pPr>
              <w:ind w:right="-81"/>
              <w:rPr>
                <w:szCs w:val="22"/>
              </w:rPr>
            </w:pPr>
          </w:p>
          <w:p w14:paraId="550E3129" w14:textId="77777777" w:rsidR="00D34A04" w:rsidRPr="00922561" w:rsidRDefault="009866CB" w:rsidP="00AB1AD7">
            <w:pPr>
              <w:ind w:right="-81"/>
            </w:pPr>
            <w:r w:rsidRPr="00922561">
              <w:rPr>
                <w:szCs w:val="22"/>
              </w:rPr>
              <w:t>___________________________</w:t>
            </w:r>
            <w:r w:rsidRPr="00922561">
              <w:t xml:space="preserve">_____  </w:t>
            </w:r>
          </w:p>
          <w:p w14:paraId="1C80CE82" w14:textId="77777777" w:rsidR="00D34A04" w:rsidRPr="00922561" w:rsidRDefault="00D34A04" w:rsidP="00AB1AD7">
            <w:pPr>
              <w:jc w:val="center"/>
              <w:rPr>
                <w:szCs w:val="22"/>
              </w:rPr>
            </w:pPr>
          </w:p>
        </w:tc>
        <w:tc>
          <w:tcPr>
            <w:tcW w:w="4819" w:type="dxa"/>
          </w:tcPr>
          <w:p w14:paraId="147F1830" w14:textId="77777777" w:rsidR="00D34A04" w:rsidRPr="00922561" w:rsidRDefault="009866CB" w:rsidP="00AB1AD7">
            <w:pPr>
              <w:keepNext/>
              <w:ind w:right="26"/>
              <w:outlineLvl w:val="4"/>
              <w:rPr>
                <w:b/>
                <w:bCs/>
                <w:color w:val="000000"/>
                <w:szCs w:val="22"/>
              </w:rPr>
            </w:pPr>
            <w:r w:rsidRPr="00922561">
              <w:rPr>
                <w:b/>
                <w:bCs/>
                <w:color w:val="000000"/>
                <w:szCs w:val="22"/>
              </w:rPr>
              <w:t>Finansējuma saņēmējs:</w:t>
            </w:r>
          </w:p>
          <w:p w14:paraId="6ACF9D6F" w14:textId="77777777" w:rsidR="00D34A04" w:rsidRPr="00922561" w:rsidRDefault="009866CB" w:rsidP="00AB1AD7">
            <w:pPr>
              <w:rPr>
                <w:b/>
                <w:bCs/>
                <w:color w:val="000000"/>
                <w:szCs w:val="22"/>
              </w:rPr>
            </w:pPr>
            <w:r w:rsidRPr="00922561">
              <w:rPr>
                <w:b/>
                <w:bCs/>
              </w:rPr>
              <w:t>_____________________________________</w:t>
            </w:r>
          </w:p>
          <w:p w14:paraId="39D7ADC6" w14:textId="77777777" w:rsidR="00D34A04" w:rsidRPr="00922561" w:rsidRDefault="009866CB" w:rsidP="00AB1AD7">
            <w:pPr>
              <w:rPr>
                <w:color w:val="000000"/>
                <w:szCs w:val="22"/>
              </w:rPr>
            </w:pPr>
            <w:r w:rsidRPr="00922561">
              <w:rPr>
                <w:color w:val="000000"/>
                <w:szCs w:val="22"/>
              </w:rPr>
              <w:t>Reģistrācijas Nr.</w:t>
            </w:r>
            <w:r w:rsidRPr="00922561">
              <w:rPr>
                <w:sz w:val="22"/>
                <w:szCs w:val="22"/>
              </w:rPr>
              <w:t xml:space="preserve"> </w:t>
            </w:r>
            <w:r w:rsidRPr="00922561">
              <w:t>_______________________</w:t>
            </w:r>
          </w:p>
          <w:p w14:paraId="223267E9" w14:textId="77777777" w:rsidR="00D34A04" w:rsidRPr="00922561" w:rsidRDefault="009866CB" w:rsidP="00AB1AD7">
            <w:pPr>
              <w:tabs>
                <w:tab w:val="left" w:pos="900"/>
              </w:tabs>
              <w:ind w:left="7" w:right="-694"/>
            </w:pPr>
            <w:r w:rsidRPr="00922561">
              <w:rPr>
                <w:color w:val="000000"/>
                <w:szCs w:val="22"/>
              </w:rPr>
              <w:t>Juridiskā adrese:</w:t>
            </w:r>
            <w:r w:rsidRPr="00922561">
              <w:rPr>
                <w:color w:val="FF0000"/>
                <w:szCs w:val="22"/>
              </w:rPr>
              <w:t xml:space="preserve"> </w:t>
            </w:r>
            <w:r w:rsidRPr="00922561">
              <w:t>_______________________</w:t>
            </w:r>
          </w:p>
          <w:p w14:paraId="02C92D77" w14:textId="77777777" w:rsidR="00D34A04" w:rsidRPr="00922561" w:rsidRDefault="009866CB" w:rsidP="00AB1AD7">
            <w:pPr>
              <w:tabs>
                <w:tab w:val="left" w:pos="900"/>
              </w:tabs>
              <w:ind w:left="7" w:right="-694"/>
            </w:pPr>
            <w:r w:rsidRPr="00922561">
              <w:t>_____________________________________</w:t>
            </w:r>
          </w:p>
          <w:p w14:paraId="7AE1DD35" w14:textId="77777777" w:rsidR="00D34A04" w:rsidRPr="00922561" w:rsidRDefault="009866CB" w:rsidP="00AB1AD7">
            <w:pPr>
              <w:tabs>
                <w:tab w:val="left" w:pos="900"/>
              </w:tabs>
              <w:ind w:right="-694"/>
              <w:rPr>
                <w:color w:val="000000"/>
              </w:rPr>
            </w:pPr>
            <w:r w:rsidRPr="00922561">
              <w:rPr>
                <w:color w:val="000000"/>
              </w:rPr>
              <w:t xml:space="preserve">Bankas rekvizīti: </w:t>
            </w:r>
            <w:r w:rsidRPr="00922561">
              <w:rPr>
                <w:color w:val="000000"/>
              </w:rPr>
              <w:t>_______________________</w:t>
            </w:r>
          </w:p>
          <w:p w14:paraId="45F03630" w14:textId="77777777" w:rsidR="00D34A04" w:rsidRPr="00922561" w:rsidRDefault="009866CB" w:rsidP="00AB1AD7">
            <w:pPr>
              <w:tabs>
                <w:tab w:val="left" w:pos="900"/>
              </w:tabs>
              <w:ind w:left="7" w:right="-694"/>
              <w:rPr>
                <w:color w:val="000000"/>
                <w:szCs w:val="22"/>
              </w:rPr>
            </w:pPr>
            <w:r w:rsidRPr="00922561">
              <w:rPr>
                <w:color w:val="000000"/>
                <w:szCs w:val="22"/>
              </w:rPr>
              <w:t>Konts Nr._____________________________</w:t>
            </w:r>
          </w:p>
          <w:p w14:paraId="2B5BAAA0" w14:textId="77777777" w:rsidR="00D34A04" w:rsidRPr="00922561" w:rsidRDefault="009866CB" w:rsidP="00AB1AD7">
            <w:pPr>
              <w:tabs>
                <w:tab w:val="left" w:pos="900"/>
              </w:tabs>
              <w:ind w:right="-694"/>
              <w:rPr>
                <w:b/>
                <w:bCs/>
                <w:color w:val="000000"/>
                <w:szCs w:val="22"/>
              </w:rPr>
            </w:pPr>
            <w:r w:rsidRPr="00922561">
              <w:rPr>
                <w:color w:val="000000"/>
                <w:szCs w:val="22"/>
              </w:rPr>
              <w:t>Kods ________________________________</w:t>
            </w:r>
          </w:p>
          <w:p w14:paraId="76AD9822" w14:textId="77777777" w:rsidR="00D34A04" w:rsidRPr="00922561" w:rsidRDefault="00D34A04" w:rsidP="00AB1AD7">
            <w:pPr>
              <w:tabs>
                <w:tab w:val="left" w:pos="900"/>
              </w:tabs>
              <w:ind w:right="-694"/>
              <w:rPr>
                <w:b/>
                <w:bCs/>
                <w:color w:val="000000"/>
                <w:szCs w:val="22"/>
              </w:rPr>
            </w:pPr>
          </w:p>
          <w:p w14:paraId="7CB252A6" w14:textId="77777777" w:rsidR="00D34A04" w:rsidRPr="00922561" w:rsidRDefault="00D34A04" w:rsidP="00AB1AD7">
            <w:pPr>
              <w:tabs>
                <w:tab w:val="left" w:pos="900"/>
              </w:tabs>
              <w:ind w:right="-694"/>
              <w:rPr>
                <w:b/>
                <w:bCs/>
                <w:color w:val="000000"/>
                <w:szCs w:val="22"/>
              </w:rPr>
            </w:pPr>
          </w:p>
          <w:p w14:paraId="6019A5B6" w14:textId="77777777" w:rsidR="00D34A04" w:rsidRPr="00922561" w:rsidRDefault="009866CB" w:rsidP="00AB1AD7">
            <w:pPr>
              <w:rPr>
                <w:b/>
              </w:rPr>
            </w:pPr>
            <w:r w:rsidRPr="00922561">
              <w:t>_____________________________________</w:t>
            </w:r>
          </w:p>
          <w:p w14:paraId="52F71740" w14:textId="77777777" w:rsidR="00D34A04" w:rsidRPr="00922561" w:rsidRDefault="00D34A04" w:rsidP="00AB1AD7">
            <w:pPr>
              <w:tabs>
                <w:tab w:val="left" w:pos="3270"/>
              </w:tabs>
              <w:ind w:left="1080"/>
              <w:jc w:val="center"/>
              <w:rPr>
                <w:color w:val="000000"/>
              </w:rPr>
            </w:pPr>
          </w:p>
          <w:p w14:paraId="6C43CDCF" w14:textId="77777777" w:rsidR="00D34A04" w:rsidRPr="00922561" w:rsidRDefault="00D34A04" w:rsidP="00AB1AD7">
            <w:pPr>
              <w:tabs>
                <w:tab w:val="left" w:pos="3270"/>
              </w:tabs>
              <w:rPr>
                <w:sz w:val="20"/>
              </w:rPr>
            </w:pPr>
          </w:p>
        </w:tc>
      </w:tr>
    </w:tbl>
    <w:p w14:paraId="0539497F" w14:textId="77777777" w:rsidR="00D34A04" w:rsidRDefault="00D34A04" w:rsidP="00D34A04">
      <w:pPr>
        <w:ind w:right="-360"/>
        <w:jc w:val="right"/>
        <w:outlineLvl w:val="0"/>
        <w:rPr>
          <w:b/>
          <w:bCs/>
          <w:caps/>
        </w:rPr>
      </w:pPr>
    </w:p>
    <w:p w14:paraId="01C54497" w14:textId="77777777" w:rsidR="00D34A04" w:rsidRDefault="00D34A04" w:rsidP="00D34A04">
      <w:pPr>
        <w:ind w:right="-360"/>
        <w:jc w:val="right"/>
        <w:outlineLvl w:val="0"/>
        <w:rPr>
          <w:b/>
          <w:bCs/>
          <w:caps/>
        </w:rPr>
      </w:pPr>
    </w:p>
    <w:p w14:paraId="07E5003B" w14:textId="77777777" w:rsidR="00D34A04" w:rsidRDefault="00D34A04" w:rsidP="00D34A04">
      <w:pPr>
        <w:ind w:right="-360"/>
        <w:jc w:val="right"/>
        <w:outlineLvl w:val="0"/>
        <w:rPr>
          <w:b/>
          <w:bCs/>
          <w:caps/>
        </w:rPr>
      </w:pPr>
    </w:p>
    <w:p w14:paraId="77467A8B" w14:textId="77777777" w:rsidR="00D34A04" w:rsidRDefault="00D34A04" w:rsidP="00D34A04">
      <w:pPr>
        <w:ind w:right="-360"/>
        <w:jc w:val="right"/>
        <w:outlineLvl w:val="0"/>
        <w:rPr>
          <w:b/>
          <w:bCs/>
          <w:caps/>
        </w:rPr>
      </w:pPr>
    </w:p>
    <w:p w14:paraId="65D80F90" w14:textId="77777777" w:rsidR="00D34A04" w:rsidRDefault="00D34A04" w:rsidP="00D34A04">
      <w:pPr>
        <w:ind w:right="-360"/>
        <w:jc w:val="right"/>
        <w:outlineLvl w:val="0"/>
        <w:rPr>
          <w:b/>
          <w:bCs/>
          <w:caps/>
        </w:rPr>
      </w:pPr>
    </w:p>
    <w:p w14:paraId="2CD9F2B0" w14:textId="77777777" w:rsidR="00D34A04" w:rsidRPr="000267E9" w:rsidRDefault="009866CB" w:rsidP="00D34A04">
      <w:r w:rsidRPr="000267E9">
        <w:t>Domes priekšsēdētāj</w:t>
      </w:r>
      <w:r w:rsidR="00D45E11">
        <w:t>a vietniece</w:t>
      </w:r>
      <w:r w:rsidRPr="000267E9">
        <w:tab/>
      </w:r>
      <w:r w:rsidRPr="000267E9">
        <w:tab/>
      </w:r>
      <w:r w:rsidRPr="000267E9">
        <w:tab/>
      </w:r>
      <w:r w:rsidRPr="000267E9">
        <w:tab/>
      </w:r>
      <w:r w:rsidRPr="000267E9">
        <w:tab/>
      </w:r>
      <w:r w:rsidR="00D45E11">
        <w:t xml:space="preserve">  </w:t>
      </w:r>
      <w:r w:rsidRPr="000267E9">
        <w:tab/>
      </w:r>
      <w:r w:rsidR="00D45E11">
        <w:t xml:space="preserve">             </w:t>
      </w:r>
      <w:proofErr w:type="spellStart"/>
      <w:r>
        <w:t>S.</w:t>
      </w:r>
      <w:r w:rsidR="00D45E11">
        <w:t>Kapteine</w:t>
      </w:r>
      <w:proofErr w:type="spellEnd"/>
    </w:p>
    <w:p w14:paraId="40400894" w14:textId="77777777" w:rsidR="00D34A04" w:rsidRDefault="00D34A04" w:rsidP="00D34A04">
      <w:pPr>
        <w:ind w:right="-360"/>
        <w:jc w:val="right"/>
        <w:outlineLvl w:val="0"/>
        <w:rPr>
          <w:b/>
          <w:bCs/>
          <w:caps/>
        </w:rPr>
      </w:pPr>
    </w:p>
    <w:p w14:paraId="7395E9E8" w14:textId="77777777" w:rsidR="00D34A04" w:rsidRDefault="00D34A04" w:rsidP="00D34A04">
      <w:pPr>
        <w:ind w:right="-360"/>
        <w:jc w:val="right"/>
        <w:outlineLvl w:val="0"/>
        <w:rPr>
          <w:b/>
          <w:bCs/>
          <w:caps/>
        </w:rPr>
      </w:pPr>
    </w:p>
    <w:p w14:paraId="593B68CF" w14:textId="77777777" w:rsidR="00D34A04" w:rsidRDefault="00D34A04" w:rsidP="00D34A04">
      <w:pPr>
        <w:ind w:right="-360"/>
        <w:jc w:val="right"/>
        <w:outlineLvl w:val="0"/>
        <w:rPr>
          <w:b/>
          <w:bCs/>
          <w:caps/>
        </w:rPr>
      </w:pPr>
    </w:p>
    <w:p w14:paraId="5730AD08" w14:textId="77777777" w:rsidR="00D34A04" w:rsidRDefault="00D34A04" w:rsidP="00D34A04">
      <w:pPr>
        <w:ind w:right="-360"/>
        <w:jc w:val="right"/>
        <w:outlineLvl w:val="0"/>
        <w:rPr>
          <w:b/>
          <w:bCs/>
          <w:caps/>
        </w:rPr>
      </w:pPr>
    </w:p>
    <w:p w14:paraId="016AF1F6" w14:textId="77777777" w:rsidR="00D34A04" w:rsidRDefault="00D34A04" w:rsidP="00D34A04">
      <w:pPr>
        <w:ind w:right="-360"/>
        <w:jc w:val="right"/>
        <w:outlineLvl w:val="0"/>
        <w:rPr>
          <w:b/>
          <w:bCs/>
          <w:caps/>
        </w:rPr>
      </w:pPr>
    </w:p>
    <w:p w14:paraId="7ED12CFA" w14:textId="77777777" w:rsidR="00D34A04" w:rsidRDefault="00D34A04" w:rsidP="00D34A04">
      <w:pPr>
        <w:ind w:right="-360"/>
        <w:jc w:val="right"/>
        <w:outlineLvl w:val="0"/>
        <w:rPr>
          <w:b/>
          <w:bCs/>
          <w:caps/>
        </w:rPr>
      </w:pPr>
    </w:p>
    <w:p w14:paraId="39B75F05" w14:textId="77777777" w:rsidR="00D34A04" w:rsidRDefault="00D34A04" w:rsidP="00D34A04">
      <w:pPr>
        <w:ind w:right="-360"/>
        <w:jc w:val="right"/>
        <w:outlineLvl w:val="0"/>
        <w:rPr>
          <w:b/>
          <w:bCs/>
          <w:caps/>
        </w:rPr>
      </w:pPr>
    </w:p>
    <w:p w14:paraId="4AC50CEC" w14:textId="77777777" w:rsidR="00D34A04" w:rsidRDefault="00D34A04" w:rsidP="00D34A04">
      <w:pPr>
        <w:ind w:right="-360"/>
        <w:jc w:val="right"/>
        <w:outlineLvl w:val="0"/>
        <w:rPr>
          <w:b/>
          <w:bCs/>
          <w:caps/>
        </w:rPr>
      </w:pPr>
    </w:p>
    <w:p w14:paraId="048D85DE" w14:textId="77777777" w:rsidR="00D34A04" w:rsidRDefault="00D34A04" w:rsidP="00D34A04">
      <w:pPr>
        <w:ind w:right="-360"/>
        <w:jc w:val="right"/>
        <w:outlineLvl w:val="0"/>
        <w:rPr>
          <w:b/>
          <w:bCs/>
          <w:caps/>
        </w:rPr>
      </w:pPr>
    </w:p>
    <w:p w14:paraId="445537BE" w14:textId="77777777" w:rsidR="00D34A04" w:rsidRDefault="00D34A04" w:rsidP="00D34A04">
      <w:pPr>
        <w:ind w:right="-360"/>
        <w:jc w:val="right"/>
        <w:outlineLvl w:val="0"/>
        <w:rPr>
          <w:b/>
          <w:bCs/>
          <w:caps/>
        </w:rPr>
      </w:pPr>
    </w:p>
    <w:p w14:paraId="1448404E" w14:textId="77777777" w:rsidR="00D34A04" w:rsidRDefault="00D34A04" w:rsidP="00D34A04">
      <w:pPr>
        <w:ind w:right="-360"/>
        <w:jc w:val="right"/>
        <w:outlineLvl w:val="0"/>
        <w:rPr>
          <w:b/>
          <w:bCs/>
          <w:caps/>
        </w:rPr>
      </w:pPr>
    </w:p>
    <w:p w14:paraId="32D7A05E" w14:textId="77777777" w:rsidR="00D34A04" w:rsidRDefault="00D34A04" w:rsidP="000B5140">
      <w:pPr>
        <w:ind w:right="-360"/>
        <w:outlineLvl w:val="0"/>
        <w:rPr>
          <w:b/>
          <w:bCs/>
          <w:caps/>
        </w:rPr>
      </w:pPr>
    </w:p>
    <w:p w14:paraId="152FFA30" w14:textId="77777777" w:rsidR="000B5140" w:rsidRDefault="000B5140" w:rsidP="000B5140">
      <w:pPr>
        <w:ind w:right="-360"/>
        <w:outlineLvl w:val="0"/>
        <w:rPr>
          <w:b/>
          <w:bCs/>
          <w:caps/>
        </w:rPr>
      </w:pPr>
    </w:p>
    <w:p w14:paraId="6C9DB437" w14:textId="77777777" w:rsidR="00D34A04" w:rsidRPr="000267E9" w:rsidRDefault="009866CB" w:rsidP="00D34A04">
      <w:pPr>
        <w:ind w:right="-360"/>
        <w:jc w:val="right"/>
        <w:outlineLvl w:val="0"/>
        <w:rPr>
          <w:b/>
          <w:bCs/>
          <w:caps/>
        </w:rPr>
      </w:pPr>
      <w:r>
        <w:rPr>
          <w:b/>
          <w:bCs/>
          <w:caps/>
        </w:rPr>
        <w:t>3.</w:t>
      </w:r>
      <w:r w:rsidRPr="000267E9">
        <w:rPr>
          <w:b/>
          <w:bCs/>
          <w:caps/>
        </w:rPr>
        <w:t>P</w:t>
      </w:r>
      <w:r w:rsidRPr="000267E9">
        <w:rPr>
          <w:b/>
          <w:bCs/>
        </w:rPr>
        <w:t>ielikums</w:t>
      </w:r>
    </w:p>
    <w:p w14:paraId="79178555" w14:textId="77777777" w:rsidR="003F2448" w:rsidRDefault="009866CB" w:rsidP="003F2448">
      <w:pPr>
        <w:ind w:right="-360"/>
        <w:jc w:val="right"/>
      </w:pPr>
      <w:r>
        <w:t xml:space="preserve">Balvu novada </w:t>
      </w:r>
      <w:r w:rsidR="00471A37">
        <w:t>d</w:t>
      </w:r>
      <w:r>
        <w:t>omes 2023.gada 22.jūnija noteikumiem Nr.</w:t>
      </w:r>
      <w:r w:rsidR="00D45E11">
        <w:t>8</w:t>
      </w:r>
      <w:r>
        <w:t xml:space="preserve">/2023 </w:t>
      </w:r>
    </w:p>
    <w:p w14:paraId="166308B0" w14:textId="77777777" w:rsidR="003F2448" w:rsidRDefault="009866CB" w:rsidP="003F2448">
      <w:pPr>
        <w:ind w:right="-360"/>
        <w:jc w:val="right"/>
      </w:pPr>
      <w:r>
        <w:lastRenderedPageBreak/>
        <w:t xml:space="preserve"> „Kārtība, kādā Balvu novada pašvaldība piešķir līdzfinansējumu</w:t>
      </w:r>
    </w:p>
    <w:p w14:paraId="705116AF" w14:textId="77777777" w:rsidR="003F2448" w:rsidRDefault="009866CB" w:rsidP="003F2448">
      <w:pPr>
        <w:ind w:right="-360"/>
        <w:jc w:val="right"/>
      </w:pPr>
      <w:r>
        <w:t xml:space="preserve"> vai </w:t>
      </w:r>
      <w:proofErr w:type="spellStart"/>
      <w:r>
        <w:t>priekšfinansējumu</w:t>
      </w:r>
      <w:proofErr w:type="spellEnd"/>
      <w:r>
        <w:t xml:space="preserve"> biedrībām, </w:t>
      </w:r>
    </w:p>
    <w:p w14:paraId="71E0341A" w14:textId="77777777" w:rsidR="003F2448" w:rsidRDefault="009866CB" w:rsidP="003F2448">
      <w:pPr>
        <w:ind w:right="-360"/>
        <w:jc w:val="right"/>
      </w:pPr>
      <w:r>
        <w:t xml:space="preserve"> nodibinājumiem un reliģiskajām organizācijām”</w:t>
      </w:r>
    </w:p>
    <w:p w14:paraId="413BC574" w14:textId="77777777" w:rsidR="00D34A04" w:rsidRPr="000267E9" w:rsidRDefault="009866CB" w:rsidP="003F2448">
      <w:pPr>
        <w:ind w:right="-360"/>
        <w:jc w:val="right"/>
      </w:pPr>
      <w:r>
        <w:t xml:space="preserve">       (sēdes protokols Nr.</w:t>
      </w:r>
      <w:r w:rsidR="00E07B45">
        <w:t>8</w:t>
      </w:r>
      <w:r>
        <w:t xml:space="preserve">., </w:t>
      </w:r>
      <w:r w:rsidR="00E07B45">
        <w:t>49</w:t>
      </w:r>
      <w:r>
        <w:t>.§)</w:t>
      </w:r>
    </w:p>
    <w:p w14:paraId="2D12BE4C" w14:textId="77777777" w:rsidR="00D34A04" w:rsidRPr="000267E9" w:rsidRDefault="00D34A04" w:rsidP="00D34A04">
      <w:pPr>
        <w:ind w:right="-360"/>
        <w:jc w:val="right"/>
        <w:rPr>
          <w:sz w:val="20"/>
          <w:szCs w:val="20"/>
        </w:rPr>
      </w:pPr>
    </w:p>
    <w:p w14:paraId="431B2434" w14:textId="77777777" w:rsidR="00D34A04" w:rsidRPr="000267E9" w:rsidRDefault="00D34A04" w:rsidP="00D34A04">
      <w:pPr>
        <w:pStyle w:val="Title"/>
        <w:jc w:val="left"/>
        <w:rPr>
          <w:b w:val="0"/>
        </w:rPr>
      </w:pPr>
    </w:p>
    <w:p w14:paraId="0348BA62" w14:textId="77777777" w:rsidR="00D34A04" w:rsidRPr="000267E9" w:rsidRDefault="00D34A04" w:rsidP="00D34A04">
      <w:pPr>
        <w:jc w:val="right"/>
        <w:rPr>
          <w:b/>
        </w:rPr>
      </w:pPr>
    </w:p>
    <w:p w14:paraId="1822ECC3" w14:textId="77777777" w:rsidR="00D34A04" w:rsidRDefault="009866CB" w:rsidP="00D34A04">
      <w:pPr>
        <w:jc w:val="center"/>
        <w:rPr>
          <w:b/>
        </w:rPr>
      </w:pPr>
      <w:r>
        <w:rPr>
          <w:b/>
        </w:rPr>
        <w:t>FINANŠU ATSKAITE</w:t>
      </w:r>
    </w:p>
    <w:p w14:paraId="0EE1C04C" w14:textId="77777777" w:rsidR="00D34A04" w:rsidRDefault="009866CB" w:rsidP="00D34A04">
      <w:pPr>
        <w:jc w:val="center"/>
        <w:rPr>
          <w:b/>
        </w:rPr>
      </w:pPr>
      <w:r>
        <w:rPr>
          <w:b/>
        </w:rPr>
        <w:t>par Balvu novada pašvaldības piešķirtā finansējuma izlietojumu</w:t>
      </w:r>
    </w:p>
    <w:p w14:paraId="059AEAB8" w14:textId="77777777" w:rsidR="00D34A04" w:rsidRDefault="00D34A04" w:rsidP="00D34A04">
      <w:pPr>
        <w:jc w:val="center"/>
      </w:pPr>
    </w:p>
    <w:p w14:paraId="232B56C8" w14:textId="77777777" w:rsidR="00D34A04" w:rsidRDefault="009866CB" w:rsidP="00D34A04">
      <w:r>
        <w:t>1. Atskaites iesniedzējs</w:t>
      </w:r>
    </w:p>
    <w:p w14:paraId="50AD0A80" w14:textId="77777777" w:rsidR="00D34A04" w:rsidRDefault="009866CB" w:rsidP="00D34A04">
      <w:r>
        <w:t>___________________________________________________________________________</w:t>
      </w:r>
    </w:p>
    <w:p w14:paraId="1978B428" w14:textId="77777777" w:rsidR="00D34A04" w:rsidRDefault="009866CB" w:rsidP="00D34A04">
      <w:r>
        <w:t>(nevalstiskās organizācijas nosaukums, reģistrācijas numurs, juridiskā adrese)</w:t>
      </w:r>
    </w:p>
    <w:p w14:paraId="46A42C56" w14:textId="77777777" w:rsidR="00D34A04" w:rsidRDefault="00D34A04" w:rsidP="00D34A04">
      <w:pPr>
        <w:jc w:val="both"/>
      </w:pPr>
    </w:p>
    <w:p w14:paraId="2345B5DD" w14:textId="77777777" w:rsidR="00D34A04" w:rsidRDefault="009866CB" w:rsidP="00D34A04">
      <w:pPr>
        <w:jc w:val="both"/>
      </w:pPr>
      <w:r>
        <w:t>2. Atskaite sagatavota par Balvu novada pašvaldības _______ gadā piešķirto finansējumu, kas izlietots laikā no _______________________ līdz ________________________.</w:t>
      </w:r>
    </w:p>
    <w:p w14:paraId="445E91DD" w14:textId="77777777" w:rsidR="00D34A04" w:rsidRDefault="00D34A04" w:rsidP="00D34A04">
      <w:pPr>
        <w:jc w:val="both"/>
      </w:pPr>
    </w:p>
    <w:p w14:paraId="7B0E960F" w14:textId="77777777" w:rsidR="00D34A04" w:rsidRDefault="009866CB" w:rsidP="00D34A04">
      <w:pPr>
        <w:jc w:val="both"/>
      </w:pPr>
      <w:r>
        <w:t>3. Balvu novada pašvaldības piešķirtais finansējums EUR _________ izlietots sekojoši:</w:t>
      </w:r>
    </w:p>
    <w:p w14:paraId="799FC84A" w14:textId="77777777" w:rsidR="00D34A04" w:rsidRDefault="00D34A04" w:rsidP="00D34A04">
      <w:pPr>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304"/>
        <w:gridCol w:w="2693"/>
        <w:gridCol w:w="1701"/>
        <w:gridCol w:w="3119"/>
      </w:tblGrid>
      <w:tr w:rsidR="00FB4829" w14:paraId="0CC26FE3" w14:textId="77777777" w:rsidTr="00AB1AD7">
        <w:tc>
          <w:tcPr>
            <w:tcW w:w="534" w:type="dxa"/>
            <w:tcBorders>
              <w:top w:val="single" w:sz="4" w:space="0" w:color="auto"/>
              <w:left w:val="single" w:sz="4" w:space="0" w:color="auto"/>
              <w:bottom w:val="single" w:sz="4" w:space="0" w:color="auto"/>
              <w:right w:val="single" w:sz="4" w:space="0" w:color="auto"/>
            </w:tcBorders>
            <w:hideMark/>
          </w:tcPr>
          <w:p w14:paraId="01D3AF0E" w14:textId="77777777" w:rsidR="00D34A04" w:rsidRDefault="009866CB" w:rsidP="00AB1AD7">
            <w:pPr>
              <w:jc w:val="center"/>
              <w:rPr>
                <w:b/>
              </w:rPr>
            </w:pPr>
            <w:proofErr w:type="spellStart"/>
            <w:r>
              <w:rPr>
                <w:b/>
              </w:rPr>
              <w:t>Nr</w:t>
            </w:r>
            <w:proofErr w:type="spellEnd"/>
            <w:r>
              <w:rPr>
                <w:b/>
              </w:rPr>
              <w:t xml:space="preserve"> p.k.</w:t>
            </w:r>
          </w:p>
        </w:tc>
        <w:tc>
          <w:tcPr>
            <w:tcW w:w="1304" w:type="dxa"/>
            <w:tcBorders>
              <w:top w:val="single" w:sz="4" w:space="0" w:color="auto"/>
              <w:left w:val="single" w:sz="4" w:space="0" w:color="auto"/>
              <w:bottom w:val="single" w:sz="4" w:space="0" w:color="auto"/>
              <w:right w:val="single" w:sz="4" w:space="0" w:color="auto"/>
            </w:tcBorders>
            <w:hideMark/>
          </w:tcPr>
          <w:p w14:paraId="30EF5C6A" w14:textId="77777777" w:rsidR="00D34A04" w:rsidRDefault="009866CB" w:rsidP="00AB1AD7">
            <w:pPr>
              <w:jc w:val="center"/>
              <w:rPr>
                <w:b/>
              </w:rPr>
            </w:pPr>
            <w:r>
              <w:rPr>
                <w:b/>
              </w:rPr>
              <w:t>Datums</w:t>
            </w:r>
          </w:p>
        </w:tc>
        <w:tc>
          <w:tcPr>
            <w:tcW w:w="2693" w:type="dxa"/>
            <w:tcBorders>
              <w:top w:val="single" w:sz="4" w:space="0" w:color="auto"/>
              <w:left w:val="single" w:sz="4" w:space="0" w:color="auto"/>
              <w:bottom w:val="single" w:sz="4" w:space="0" w:color="auto"/>
              <w:right w:val="single" w:sz="4" w:space="0" w:color="auto"/>
            </w:tcBorders>
            <w:hideMark/>
          </w:tcPr>
          <w:p w14:paraId="69B92E6B" w14:textId="77777777" w:rsidR="00D34A04" w:rsidRDefault="009866CB" w:rsidP="00AB1AD7">
            <w:pPr>
              <w:jc w:val="center"/>
              <w:rPr>
                <w:b/>
              </w:rPr>
            </w:pPr>
            <w:r>
              <w:rPr>
                <w:b/>
              </w:rPr>
              <w:t>Izdevumu attaisnojošs dokuments (Pavadzīmes vai rēķina numurs un datums; maksājuma uzdevuma numurs un datums)</w:t>
            </w:r>
          </w:p>
        </w:tc>
        <w:tc>
          <w:tcPr>
            <w:tcW w:w="1701" w:type="dxa"/>
            <w:tcBorders>
              <w:top w:val="single" w:sz="4" w:space="0" w:color="auto"/>
              <w:left w:val="single" w:sz="4" w:space="0" w:color="auto"/>
              <w:bottom w:val="single" w:sz="4" w:space="0" w:color="auto"/>
              <w:right w:val="single" w:sz="4" w:space="0" w:color="auto"/>
            </w:tcBorders>
            <w:hideMark/>
          </w:tcPr>
          <w:p w14:paraId="00369C89" w14:textId="77777777" w:rsidR="00D34A04" w:rsidRDefault="009866CB" w:rsidP="00AB1AD7">
            <w:pPr>
              <w:jc w:val="center"/>
              <w:rPr>
                <w:b/>
              </w:rPr>
            </w:pPr>
            <w:r>
              <w:rPr>
                <w:b/>
              </w:rPr>
              <w:t>Summa (EUR)</w:t>
            </w:r>
          </w:p>
        </w:tc>
        <w:tc>
          <w:tcPr>
            <w:tcW w:w="3119" w:type="dxa"/>
            <w:tcBorders>
              <w:top w:val="single" w:sz="4" w:space="0" w:color="auto"/>
              <w:left w:val="single" w:sz="4" w:space="0" w:color="auto"/>
              <w:bottom w:val="single" w:sz="4" w:space="0" w:color="auto"/>
              <w:right w:val="single" w:sz="4" w:space="0" w:color="auto"/>
            </w:tcBorders>
          </w:tcPr>
          <w:p w14:paraId="4A1FE931" w14:textId="77777777" w:rsidR="00D34A04" w:rsidRDefault="009866CB" w:rsidP="00AB1AD7">
            <w:pPr>
              <w:jc w:val="center"/>
              <w:rPr>
                <w:b/>
              </w:rPr>
            </w:pPr>
            <w:r>
              <w:rPr>
                <w:b/>
              </w:rPr>
              <w:t>Darījuma apraksts</w:t>
            </w:r>
          </w:p>
          <w:p w14:paraId="4541EA33" w14:textId="77777777" w:rsidR="00D34A04" w:rsidRDefault="00D34A04" w:rsidP="00AB1AD7">
            <w:pPr>
              <w:jc w:val="center"/>
              <w:rPr>
                <w:b/>
              </w:rPr>
            </w:pPr>
          </w:p>
        </w:tc>
      </w:tr>
      <w:tr w:rsidR="00FB4829" w14:paraId="461ECF72" w14:textId="77777777" w:rsidTr="00AB1AD7">
        <w:tc>
          <w:tcPr>
            <w:tcW w:w="534" w:type="dxa"/>
            <w:tcBorders>
              <w:top w:val="single" w:sz="4" w:space="0" w:color="auto"/>
              <w:left w:val="single" w:sz="4" w:space="0" w:color="auto"/>
              <w:bottom w:val="single" w:sz="4" w:space="0" w:color="auto"/>
              <w:right w:val="single" w:sz="4" w:space="0" w:color="auto"/>
            </w:tcBorders>
          </w:tcPr>
          <w:p w14:paraId="1A4B0446" w14:textId="77777777" w:rsidR="00D34A04" w:rsidRDefault="00D34A04" w:rsidP="00AB1AD7">
            <w:pPr>
              <w:jc w:val="both"/>
            </w:pPr>
          </w:p>
        </w:tc>
        <w:tc>
          <w:tcPr>
            <w:tcW w:w="1304" w:type="dxa"/>
            <w:tcBorders>
              <w:top w:val="single" w:sz="4" w:space="0" w:color="auto"/>
              <w:left w:val="single" w:sz="4" w:space="0" w:color="auto"/>
              <w:bottom w:val="single" w:sz="4" w:space="0" w:color="auto"/>
              <w:right w:val="single" w:sz="4" w:space="0" w:color="auto"/>
            </w:tcBorders>
          </w:tcPr>
          <w:p w14:paraId="4AEFBCBB" w14:textId="77777777" w:rsidR="00D34A04" w:rsidRDefault="00D34A04" w:rsidP="00AB1AD7">
            <w:pPr>
              <w:jc w:val="both"/>
            </w:pPr>
          </w:p>
        </w:tc>
        <w:tc>
          <w:tcPr>
            <w:tcW w:w="2693" w:type="dxa"/>
            <w:tcBorders>
              <w:top w:val="single" w:sz="4" w:space="0" w:color="auto"/>
              <w:left w:val="single" w:sz="4" w:space="0" w:color="auto"/>
              <w:bottom w:val="single" w:sz="4" w:space="0" w:color="auto"/>
              <w:right w:val="single" w:sz="4" w:space="0" w:color="auto"/>
            </w:tcBorders>
          </w:tcPr>
          <w:p w14:paraId="6A2840D3" w14:textId="77777777" w:rsidR="00D34A04" w:rsidRDefault="00D34A04" w:rsidP="00AB1AD7">
            <w:pPr>
              <w:jc w:val="both"/>
            </w:pPr>
          </w:p>
        </w:tc>
        <w:tc>
          <w:tcPr>
            <w:tcW w:w="1701" w:type="dxa"/>
            <w:tcBorders>
              <w:top w:val="single" w:sz="4" w:space="0" w:color="auto"/>
              <w:left w:val="single" w:sz="4" w:space="0" w:color="auto"/>
              <w:bottom w:val="single" w:sz="4" w:space="0" w:color="auto"/>
              <w:right w:val="single" w:sz="4" w:space="0" w:color="auto"/>
            </w:tcBorders>
          </w:tcPr>
          <w:p w14:paraId="254BD843" w14:textId="77777777" w:rsidR="00D34A04" w:rsidRDefault="00D34A04" w:rsidP="00AB1AD7">
            <w:pPr>
              <w:jc w:val="both"/>
            </w:pPr>
          </w:p>
        </w:tc>
        <w:tc>
          <w:tcPr>
            <w:tcW w:w="3119" w:type="dxa"/>
            <w:tcBorders>
              <w:top w:val="single" w:sz="4" w:space="0" w:color="auto"/>
              <w:left w:val="single" w:sz="4" w:space="0" w:color="auto"/>
              <w:bottom w:val="single" w:sz="4" w:space="0" w:color="auto"/>
              <w:right w:val="single" w:sz="4" w:space="0" w:color="auto"/>
            </w:tcBorders>
          </w:tcPr>
          <w:p w14:paraId="69B4549C" w14:textId="77777777" w:rsidR="00D34A04" w:rsidRDefault="00D34A04" w:rsidP="00AB1AD7">
            <w:pPr>
              <w:jc w:val="both"/>
            </w:pPr>
          </w:p>
        </w:tc>
      </w:tr>
      <w:tr w:rsidR="00FB4829" w14:paraId="05FEB5F3" w14:textId="77777777" w:rsidTr="00AB1AD7">
        <w:tc>
          <w:tcPr>
            <w:tcW w:w="534" w:type="dxa"/>
            <w:tcBorders>
              <w:top w:val="single" w:sz="4" w:space="0" w:color="auto"/>
              <w:left w:val="single" w:sz="4" w:space="0" w:color="auto"/>
              <w:bottom w:val="single" w:sz="4" w:space="0" w:color="auto"/>
              <w:right w:val="single" w:sz="4" w:space="0" w:color="auto"/>
            </w:tcBorders>
          </w:tcPr>
          <w:p w14:paraId="27091C09" w14:textId="77777777" w:rsidR="00D34A04" w:rsidRDefault="00D34A04" w:rsidP="00AB1AD7">
            <w:pPr>
              <w:jc w:val="both"/>
            </w:pPr>
          </w:p>
        </w:tc>
        <w:tc>
          <w:tcPr>
            <w:tcW w:w="1304" w:type="dxa"/>
            <w:tcBorders>
              <w:top w:val="single" w:sz="4" w:space="0" w:color="auto"/>
              <w:left w:val="single" w:sz="4" w:space="0" w:color="auto"/>
              <w:bottom w:val="single" w:sz="4" w:space="0" w:color="auto"/>
              <w:right w:val="single" w:sz="4" w:space="0" w:color="auto"/>
            </w:tcBorders>
          </w:tcPr>
          <w:p w14:paraId="23855405" w14:textId="77777777" w:rsidR="00D34A04" w:rsidRDefault="00D34A04" w:rsidP="00AB1AD7">
            <w:pPr>
              <w:jc w:val="both"/>
            </w:pPr>
          </w:p>
        </w:tc>
        <w:tc>
          <w:tcPr>
            <w:tcW w:w="2693" w:type="dxa"/>
            <w:tcBorders>
              <w:top w:val="single" w:sz="4" w:space="0" w:color="auto"/>
              <w:left w:val="single" w:sz="4" w:space="0" w:color="auto"/>
              <w:bottom w:val="single" w:sz="4" w:space="0" w:color="auto"/>
              <w:right w:val="single" w:sz="4" w:space="0" w:color="auto"/>
            </w:tcBorders>
          </w:tcPr>
          <w:p w14:paraId="4CF519FC" w14:textId="77777777" w:rsidR="00D34A04" w:rsidRDefault="00D34A04" w:rsidP="00AB1AD7">
            <w:pPr>
              <w:jc w:val="both"/>
            </w:pPr>
          </w:p>
        </w:tc>
        <w:tc>
          <w:tcPr>
            <w:tcW w:w="1701" w:type="dxa"/>
            <w:tcBorders>
              <w:top w:val="single" w:sz="4" w:space="0" w:color="auto"/>
              <w:left w:val="single" w:sz="4" w:space="0" w:color="auto"/>
              <w:bottom w:val="single" w:sz="4" w:space="0" w:color="auto"/>
              <w:right w:val="single" w:sz="4" w:space="0" w:color="auto"/>
            </w:tcBorders>
          </w:tcPr>
          <w:p w14:paraId="71F2AE0A" w14:textId="77777777" w:rsidR="00D34A04" w:rsidRDefault="00D34A04" w:rsidP="00AB1AD7">
            <w:pPr>
              <w:jc w:val="both"/>
            </w:pPr>
          </w:p>
        </w:tc>
        <w:tc>
          <w:tcPr>
            <w:tcW w:w="3119" w:type="dxa"/>
            <w:tcBorders>
              <w:top w:val="single" w:sz="4" w:space="0" w:color="auto"/>
              <w:left w:val="single" w:sz="4" w:space="0" w:color="auto"/>
              <w:bottom w:val="single" w:sz="4" w:space="0" w:color="auto"/>
              <w:right w:val="single" w:sz="4" w:space="0" w:color="auto"/>
            </w:tcBorders>
          </w:tcPr>
          <w:p w14:paraId="060B9924" w14:textId="77777777" w:rsidR="00D34A04" w:rsidRDefault="00D34A04" w:rsidP="00AB1AD7">
            <w:pPr>
              <w:jc w:val="both"/>
            </w:pPr>
          </w:p>
        </w:tc>
      </w:tr>
      <w:tr w:rsidR="00FB4829" w14:paraId="5A8F6C69" w14:textId="77777777" w:rsidTr="00AB1AD7">
        <w:tc>
          <w:tcPr>
            <w:tcW w:w="534" w:type="dxa"/>
            <w:tcBorders>
              <w:top w:val="single" w:sz="4" w:space="0" w:color="auto"/>
              <w:left w:val="single" w:sz="4" w:space="0" w:color="auto"/>
              <w:bottom w:val="single" w:sz="4" w:space="0" w:color="auto"/>
              <w:right w:val="single" w:sz="4" w:space="0" w:color="auto"/>
            </w:tcBorders>
          </w:tcPr>
          <w:p w14:paraId="1796E3C7" w14:textId="77777777" w:rsidR="00D34A04" w:rsidRDefault="00D34A04" w:rsidP="00AB1AD7">
            <w:pPr>
              <w:jc w:val="both"/>
            </w:pPr>
          </w:p>
        </w:tc>
        <w:tc>
          <w:tcPr>
            <w:tcW w:w="1304" w:type="dxa"/>
            <w:tcBorders>
              <w:top w:val="single" w:sz="4" w:space="0" w:color="auto"/>
              <w:left w:val="single" w:sz="4" w:space="0" w:color="auto"/>
              <w:bottom w:val="single" w:sz="4" w:space="0" w:color="auto"/>
              <w:right w:val="single" w:sz="4" w:space="0" w:color="auto"/>
            </w:tcBorders>
          </w:tcPr>
          <w:p w14:paraId="12ACFB20" w14:textId="77777777" w:rsidR="00D34A04" w:rsidRDefault="00D34A04" w:rsidP="00AB1AD7">
            <w:pPr>
              <w:jc w:val="both"/>
            </w:pPr>
          </w:p>
        </w:tc>
        <w:tc>
          <w:tcPr>
            <w:tcW w:w="2693" w:type="dxa"/>
            <w:tcBorders>
              <w:top w:val="single" w:sz="4" w:space="0" w:color="auto"/>
              <w:left w:val="single" w:sz="4" w:space="0" w:color="auto"/>
              <w:bottom w:val="single" w:sz="4" w:space="0" w:color="auto"/>
              <w:right w:val="single" w:sz="4" w:space="0" w:color="auto"/>
            </w:tcBorders>
          </w:tcPr>
          <w:p w14:paraId="112AA616" w14:textId="77777777" w:rsidR="00D34A04" w:rsidRDefault="00D34A04" w:rsidP="00AB1AD7">
            <w:pPr>
              <w:jc w:val="both"/>
            </w:pPr>
          </w:p>
        </w:tc>
        <w:tc>
          <w:tcPr>
            <w:tcW w:w="1701" w:type="dxa"/>
            <w:tcBorders>
              <w:top w:val="single" w:sz="4" w:space="0" w:color="auto"/>
              <w:left w:val="single" w:sz="4" w:space="0" w:color="auto"/>
              <w:bottom w:val="single" w:sz="4" w:space="0" w:color="auto"/>
              <w:right w:val="single" w:sz="4" w:space="0" w:color="auto"/>
            </w:tcBorders>
          </w:tcPr>
          <w:p w14:paraId="2C325AF5" w14:textId="77777777" w:rsidR="00D34A04" w:rsidRDefault="00D34A04" w:rsidP="00AB1AD7">
            <w:pPr>
              <w:jc w:val="both"/>
            </w:pPr>
          </w:p>
        </w:tc>
        <w:tc>
          <w:tcPr>
            <w:tcW w:w="3119" w:type="dxa"/>
            <w:tcBorders>
              <w:top w:val="single" w:sz="4" w:space="0" w:color="auto"/>
              <w:left w:val="single" w:sz="4" w:space="0" w:color="auto"/>
              <w:bottom w:val="single" w:sz="4" w:space="0" w:color="auto"/>
              <w:right w:val="single" w:sz="4" w:space="0" w:color="auto"/>
            </w:tcBorders>
          </w:tcPr>
          <w:p w14:paraId="22D82EFD" w14:textId="77777777" w:rsidR="00D34A04" w:rsidRDefault="00D34A04" w:rsidP="00AB1AD7">
            <w:pPr>
              <w:jc w:val="both"/>
            </w:pPr>
          </w:p>
        </w:tc>
      </w:tr>
      <w:tr w:rsidR="00FB4829" w14:paraId="43145081" w14:textId="77777777" w:rsidTr="00AB1AD7">
        <w:tc>
          <w:tcPr>
            <w:tcW w:w="534" w:type="dxa"/>
            <w:tcBorders>
              <w:top w:val="single" w:sz="4" w:space="0" w:color="auto"/>
              <w:left w:val="single" w:sz="4" w:space="0" w:color="auto"/>
              <w:bottom w:val="single" w:sz="4" w:space="0" w:color="auto"/>
              <w:right w:val="single" w:sz="4" w:space="0" w:color="auto"/>
            </w:tcBorders>
          </w:tcPr>
          <w:p w14:paraId="4B3EE371" w14:textId="77777777" w:rsidR="00D34A04" w:rsidRDefault="00D34A04" w:rsidP="00AB1AD7">
            <w:pPr>
              <w:jc w:val="both"/>
            </w:pPr>
          </w:p>
        </w:tc>
        <w:tc>
          <w:tcPr>
            <w:tcW w:w="1304" w:type="dxa"/>
            <w:tcBorders>
              <w:top w:val="single" w:sz="4" w:space="0" w:color="auto"/>
              <w:left w:val="single" w:sz="4" w:space="0" w:color="auto"/>
              <w:bottom w:val="single" w:sz="4" w:space="0" w:color="auto"/>
              <w:right w:val="single" w:sz="4" w:space="0" w:color="auto"/>
            </w:tcBorders>
          </w:tcPr>
          <w:p w14:paraId="46A84416" w14:textId="77777777" w:rsidR="00D34A04" w:rsidRDefault="00D34A04" w:rsidP="00AB1AD7">
            <w:pPr>
              <w:jc w:val="both"/>
            </w:pPr>
          </w:p>
        </w:tc>
        <w:tc>
          <w:tcPr>
            <w:tcW w:w="2693" w:type="dxa"/>
            <w:tcBorders>
              <w:top w:val="single" w:sz="4" w:space="0" w:color="auto"/>
              <w:left w:val="single" w:sz="4" w:space="0" w:color="auto"/>
              <w:bottom w:val="single" w:sz="4" w:space="0" w:color="auto"/>
              <w:right w:val="single" w:sz="4" w:space="0" w:color="auto"/>
            </w:tcBorders>
          </w:tcPr>
          <w:p w14:paraId="4048D842" w14:textId="77777777" w:rsidR="00D34A04" w:rsidRDefault="00D34A04" w:rsidP="00AB1AD7">
            <w:pPr>
              <w:jc w:val="both"/>
            </w:pPr>
          </w:p>
        </w:tc>
        <w:tc>
          <w:tcPr>
            <w:tcW w:w="1701" w:type="dxa"/>
            <w:tcBorders>
              <w:top w:val="single" w:sz="4" w:space="0" w:color="auto"/>
              <w:left w:val="single" w:sz="4" w:space="0" w:color="auto"/>
              <w:bottom w:val="single" w:sz="4" w:space="0" w:color="auto"/>
              <w:right w:val="single" w:sz="4" w:space="0" w:color="auto"/>
            </w:tcBorders>
          </w:tcPr>
          <w:p w14:paraId="459D34C4" w14:textId="77777777" w:rsidR="00D34A04" w:rsidRDefault="00D34A04" w:rsidP="00AB1AD7">
            <w:pPr>
              <w:jc w:val="both"/>
            </w:pPr>
          </w:p>
        </w:tc>
        <w:tc>
          <w:tcPr>
            <w:tcW w:w="3119" w:type="dxa"/>
            <w:tcBorders>
              <w:top w:val="single" w:sz="4" w:space="0" w:color="auto"/>
              <w:left w:val="single" w:sz="4" w:space="0" w:color="auto"/>
              <w:bottom w:val="single" w:sz="4" w:space="0" w:color="auto"/>
              <w:right w:val="single" w:sz="4" w:space="0" w:color="auto"/>
            </w:tcBorders>
          </w:tcPr>
          <w:p w14:paraId="3AFE2669" w14:textId="77777777" w:rsidR="00D34A04" w:rsidRDefault="00D34A04" w:rsidP="00AB1AD7">
            <w:pPr>
              <w:jc w:val="both"/>
            </w:pPr>
          </w:p>
        </w:tc>
      </w:tr>
      <w:tr w:rsidR="00FB4829" w14:paraId="0E32B3FA" w14:textId="77777777" w:rsidTr="00AB1AD7">
        <w:tc>
          <w:tcPr>
            <w:tcW w:w="534" w:type="dxa"/>
            <w:tcBorders>
              <w:top w:val="single" w:sz="4" w:space="0" w:color="auto"/>
              <w:left w:val="single" w:sz="4" w:space="0" w:color="auto"/>
              <w:bottom w:val="single" w:sz="4" w:space="0" w:color="auto"/>
              <w:right w:val="single" w:sz="4" w:space="0" w:color="auto"/>
            </w:tcBorders>
          </w:tcPr>
          <w:p w14:paraId="7D612DD7" w14:textId="77777777" w:rsidR="00D34A04" w:rsidRDefault="00D34A04" w:rsidP="00AB1AD7">
            <w:pPr>
              <w:jc w:val="both"/>
            </w:pPr>
          </w:p>
        </w:tc>
        <w:tc>
          <w:tcPr>
            <w:tcW w:w="1304" w:type="dxa"/>
            <w:tcBorders>
              <w:top w:val="single" w:sz="4" w:space="0" w:color="auto"/>
              <w:left w:val="single" w:sz="4" w:space="0" w:color="auto"/>
              <w:bottom w:val="single" w:sz="4" w:space="0" w:color="auto"/>
              <w:right w:val="single" w:sz="4" w:space="0" w:color="auto"/>
            </w:tcBorders>
          </w:tcPr>
          <w:p w14:paraId="14288E2A" w14:textId="77777777" w:rsidR="00D34A04" w:rsidRDefault="00D34A04" w:rsidP="00AB1AD7">
            <w:pPr>
              <w:jc w:val="both"/>
            </w:pPr>
          </w:p>
        </w:tc>
        <w:tc>
          <w:tcPr>
            <w:tcW w:w="2693" w:type="dxa"/>
            <w:tcBorders>
              <w:top w:val="single" w:sz="4" w:space="0" w:color="auto"/>
              <w:left w:val="single" w:sz="4" w:space="0" w:color="auto"/>
              <w:bottom w:val="single" w:sz="4" w:space="0" w:color="auto"/>
              <w:right w:val="single" w:sz="4" w:space="0" w:color="auto"/>
            </w:tcBorders>
          </w:tcPr>
          <w:p w14:paraId="72E29AE0" w14:textId="77777777" w:rsidR="00D34A04" w:rsidRDefault="00D34A04" w:rsidP="00AB1AD7">
            <w:pPr>
              <w:jc w:val="both"/>
            </w:pPr>
          </w:p>
        </w:tc>
        <w:tc>
          <w:tcPr>
            <w:tcW w:w="1701" w:type="dxa"/>
            <w:tcBorders>
              <w:top w:val="single" w:sz="4" w:space="0" w:color="auto"/>
              <w:left w:val="single" w:sz="4" w:space="0" w:color="auto"/>
              <w:bottom w:val="single" w:sz="4" w:space="0" w:color="auto"/>
              <w:right w:val="single" w:sz="4" w:space="0" w:color="auto"/>
            </w:tcBorders>
          </w:tcPr>
          <w:p w14:paraId="7A5C775C" w14:textId="77777777" w:rsidR="00D34A04" w:rsidRDefault="00D34A04" w:rsidP="00AB1AD7">
            <w:pPr>
              <w:jc w:val="both"/>
            </w:pPr>
          </w:p>
        </w:tc>
        <w:tc>
          <w:tcPr>
            <w:tcW w:w="3119" w:type="dxa"/>
            <w:tcBorders>
              <w:top w:val="single" w:sz="4" w:space="0" w:color="auto"/>
              <w:left w:val="single" w:sz="4" w:space="0" w:color="auto"/>
              <w:bottom w:val="single" w:sz="4" w:space="0" w:color="auto"/>
              <w:right w:val="single" w:sz="4" w:space="0" w:color="auto"/>
            </w:tcBorders>
          </w:tcPr>
          <w:p w14:paraId="485C0B84" w14:textId="77777777" w:rsidR="00D34A04" w:rsidRDefault="00D34A04" w:rsidP="00AB1AD7">
            <w:pPr>
              <w:jc w:val="both"/>
            </w:pPr>
          </w:p>
        </w:tc>
      </w:tr>
    </w:tbl>
    <w:p w14:paraId="4A2F3C4F" w14:textId="77777777" w:rsidR="00D34A04" w:rsidRDefault="00D34A04" w:rsidP="00D34A04">
      <w:pPr>
        <w:jc w:val="both"/>
        <w:rPr>
          <w:rFonts w:eastAsia="Calibri"/>
          <w:lang w:eastAsia="en-US"/>
        </w:rPr>
      </w:pPr>
    </w:p>
    <w:p w14:paraId="11298F46" w14:textId="77777777" w:rsidR="00D34A04" w:rsidRDefault="009866CB" w:rsidP="00D34A04">
      <w:pPr>
        <w:jc w:val="both"/>
      </w:pPr>
      <w:r>
        <w:t>4. Iesniegtas ______________ attaisnojuma dokumentu kopijas.</w:t>
      </w:r>
    </w:p>
    <w:p w14:paraId="026A2B7A" w14:textId="77777777" w:rsidR="00D34A04" w:rsidRDefault="009866CB" w:rsidP="00D34A04">
      <w:pPr>
        <w:jc w:val="both"/>
      </w:pPr>
      <w:r>
        <w:t xml:space="preserve">                         (skaits)</w:t>
      </w:r>
    </w:p>
    <w:p w14:paraId="3E129FE4" w14:textId="77777777" w:rsidR="00D34A04" w:rsidRPr="00373167" w:rsidRDefault="009866CB" w:rsidP="00D34A04">
      <w:pPr>
        <w:jc w:val="both"/>
      </w:pPr>
      <w:r w:rsidRPr="00373167">
        <w:t>5. Īstenoto aktivitāšu apraksts atbilstoši saņemtajam finansējumam:</w:t>
      </w:r>
    </w:p>
    <w:p w14:paraId="6B8CCCFD" w14:textId="77777777" w:rsidR="00D34A04" w:rsidRPr="00373167" w:rsidRDefault="00D34A04" w:rsidP="00D34A04">
      <w:pPr>
        <w:jc w:val="both"/>
      </w:pPr>
    </w:p>
    <w:p w14:paraId="13A0EA9E" w14:textId="77777777" w:rsidR="00D34A04" w:rsidRDefault="009866CB" w:rsidP="00D34A04">
      <w:pPr>
        <w:jc w:val="both"/>
      </w:pPr>
      <w:r w:rsidRPr="00373167">
        <w:t>_________________________________________________________________________________________________________________________________________________________________________________________________________________________________</w:t>
      </w:r>
    </w:p>
    <w:p w14:paraId="1F5567AC" w14:textId="77777777" w:rsidR="00D34A04" w:rsidRDefault="00D34A04" w:rsidP="00D34A04">
      <w:pPr>
        <w:jc w:val="both"/>
      </w:pPr>
    </w:p>
    <w:p w14:paraId="2A76F4C6" w14:textId="77777777" w:rsidR="00D34A04" w:rsidRDefault="009866CB" w:rsidP="00D34A04">
      <w:pPr>
        <w:jc w:val="both"/>
      </w:pPr>
      <w:r>
        <w:t>Atskaite sagatavota ___________________________</w:t>
      </w:r>
    </w:p>
    <w:p w14:paraId="309907C1" w14:textId="77777777" w:rsidR="00D34A04" w:rsidRDefault="009866CB" w:rsidP="00D34A04">
      <w:pPr>
        <w:jc w:val="both"/>
      </w:pPr>
      <w:r>
        <w:tab/>
      </w:r>
      <w:r>
        <w:tab/>
      </w:r>
      <w:r>
        <w:tab/>
      </w:r>
      <w:r>
        <w:tab/>
        <w:t>(datums)</w:t>
      </w:r>
    </w:p>
    <w:p w14:paraId="79CB36F3" w14:textId="77777777" w:rsidR="00D34A04" w:rsidRDefault="00D34A04" w:rsidP="00D34A04">
      <w:pPr>
        <w:jc w:val="both"/>
      </w:pPr>
    </w:p>
    <w:p w14:paraId="0407FF31" w14:textId="77777777" w:rsidR="00D34A04" w:rsidRDefault="009866CB" w:rsidP="00D34A04">
      <w:pPr>
        <w:jc w:val="both"/>
      </w:pPr>
      <w:r>
        <w:t xml:space="preserve">Atskaiti sagatavoja ___________________________________________________________  </w:t>
      </w:r>
      <w:r>
        <w:tab/>
      </w:r>
      <w:r>
        <w:tab/>
      </w:r>
      <w:r>
        <w:tab/>
      </w:r>
      <w:r>
        <w:tab/>
      </w:r>
      <w:r>
        <w:tab/>
        <w:t>(amata nosaukums, paraksts, paraksta atšifrējums)</w:t>
      </w:r>
    </w:p>
    <w:p w14:paraId="41D5B878" w14:textId="77777777" w:rsidR="00D34A04" w:rsidRDefault="00D34A04" w:rsidP="00D34A04">
      <w:pPr>
        <w:jc w:val="both"/>
      </w:pPr>
    </w:p>
    <w:p w14:paraId="3F1299E0" w14:textId="77777777" w:rsidR="00D34A04" w:rsidRDefault="009866CB" w:rsidP="00D34A04">
      <w:pPr>
        <w:jc w:val="both"/>
      </w:pPr>
      <w:r>
        <w:t>Atskaiti apstiprina   ___________________________________________________________</w:t>
      </w:r>
    </w:p>
    <w:p w14:paraId="47A60EC0" w14:textId="77777777" w:rsidR="00D34A04" w:rsidRDefault="009866CB" w:rsidP="00D34A04">
      <w:pPr>
        <w:ind w:left="2160" w:firstLine="720"/>
        <w:jc w:val="both"/>
      </w:pPr>
      <w:r>
        <w:t>(</w:t>
      </w:r>
      <w:proofErr w:type="spellStart"/>
      <w:r>
        <w:t>paraksttiesīgās</w:t>
      </w:r>
      <w:proofErr w:type="spellEnd"/>
      <w:r>
        <w:t xml:space="preserve"> amatpersonas paraksts, paraksta atšifrējums)</w:t>
      </w:r>
    </w:p>
    <w:p w14:paraId="4890B690" w14:textId="77777777" w:rsidR="00D34A04" w:rsidRPr="000267E9" w:rsidRDefault="00D34A04" w:rsidP="00D34A04">
      <w:pPr>
        <w:rPr>
          <w:b/>
        </w:rPr>
      </w:pPr>
    </w:p>
    <w:p w14:paraId="72B891D8" w14:textId="77777777" w:rsidR="005109AD" w:rsidRDefault="009866CB" w:rsidP="00D34A04">
      <w:r w:rsidRPr="000267E9">
        <w:t>Domes priekšsēdētāj</w:t>
      </w:r>
      <w:r w:rsidR="00D45E11">
        <w:t>a vietniece</w:t>
      </w:r>
      <w:r w:rsidRPr="000267E9">
        <w:tab/>
      </w:r>
      <w:r w:rsidRPr="000267E9">
        <w:tab/>
      </w:r>
      <w:r w:rsidRPr="000267E9">
        <w:tab/>
      </w:r>
      <w:r w:rsidRPr="000267E9">
        <w:tab/>
      </w:r>
      <w:r w:rsidRPr="000267E9">
        <w:tab/>
      </w:r>
      <w:r w:rsidRPr="000267E9">
        <w:tab/>
      </w:r>
      <w:r w:rsidR="00D45E11">
        <w:t xml:space="preserve">        </w:t>
      </w:r>
      <w:proofErr w:type="spellStart"/>
      <w:r>
        <w:t>S.</w:t>
      </w:r>
      <w:r w:rsidR="00D45E11">
        <w:t>Kapteine</w:t>
      </w:r>
      <w:proofErr w:type="spellEnd"/>
    </w:p>
    <w:sectPr w:rsidR="005109AD" w:rsidSect="0053261C">
      <w:footerReference w:type="default" r:id="rId8"/>
      <w:footerReference w:type="first" r:id="rId9"/>
      <w:pgSz w:w="11907" w:h="16840" w:code="9"/>
      <w:pgMar w:top="1134" w:right="1134" w:bottom="1134" w:left="170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0E0B1" w14:textId="77777777" w:rsidR="00174507" w:rsidRDefault="00174507">
      <w:r>
        <w:separator/>
      </w:r>
    </w:p>
  </w:endnote>
  <w:endnote w:type="continuationSeparator" w:id="0">
    <w:p w14:paraId="0FAB8CF1" w14:textId="77777777" w:rsidR="00174507" w:rsidRDefault="00174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470E" w14:textId="77777777" w:rsidR="00FB4829" w:rsidRDefault="009866CB">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603D5" w14:textId="77777777" w:rsidR="00FB4829" w:rsidRDefault="009866CB">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CCB82" w14:textId="77777777" w:rsidR="00174507" w:rsidRDefault="00174507">
      <w:r>
        <w:separator/>
      </w:r>
    </w:p>
  </w:footnote>
  <w:footnote w:type="continuationSeparator" w:id="0">
    <w:p w14:paraId="5E7867DA" w14:textId="77777777" w:rsidR="00174507" w:rsidRDefault="00174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53680"/>
    <w:multiLevelType w:val="multilevel"/>
    <w:tmpl w:val="191220A8"/>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rPr>
        <w:i w:val="0"/>
      </w:rPr>
    </w:lvl>
    <w:lvl w:ilvl="2">
      <w:start w:val="1"/>
      <w:numFmt w:val="decimal"/>
      <w:lvlText w:val="%1.%2.%3."/>
      <w:lvlJc w:val="left"/>
      <w:pPr>
        <w:tabs>
          <w:tab w:val="num" w:pos="1260"/>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7C56E1A"/>
    <w:multiLevelType w:val="hybridMultilevel"/>
    <w:tmpl w:val="9642F030"/>
    <w:lvl w:ilvl="0" w:tplc="C3A8B19A">
      <w:start w:val="1"/>
      <w:numFmt w:val="upperRoman"/>
      <w:lvlText w:val="%1."/>
      <w:lvlJc w:val="left"/>
      <w:pPr>
        <w:ind w:left="1080" w:hanging="720"/>
      </w:pPr>
      <w:rPr>
        <w:rFonts w:hint="default"/>
      </w:rPr>
    </w:lvl>
    <w:lvl w:ilvl="1" w:tplc="E8106030" w:tentative="1">
      <w:start w:val="1"/>
      <w:numFmt w:val="lowerLetter"/>
      <w:lvlText w:val="%2."/>
      <w:lvlJc w:val="left"/>
      <w:pPr>
        <w:ind w:left="1440" w:hanging="360"/>
      </w:pPr>
    </w:lvl>
    <w:lvl w:ilvl="2" w:tplc="772AED02" w:tentative="1">
      <w:start w:val="1"/>
      <w:numFmt w:val="lowerRoman"/>
      <w:lvlText w:val="%3."/>
      <w:lvlJc w:val="right"/>
      <w:pPr>
        <w:ind w:left="2160" w:hanging="180"/>
      </w:pPr>
    </w:lvl>
    <w:lvl w:ilvl="3" w:tplc="29D4F4E0" w:tentative="1">
      <w:start w:val="1"/>
      <w:numFmt w:val="decimal"/>
      <w:lvlText w:val="%4."/>
      <w:lvlJc w:val="left"/>
      <w:pPr>
        <w:ind w:left="2880" w:hanging="360"/>
      </w:pPr>
    </w:lvl>
    <w:lvl w:ilvl="4" w:tplc="C7F0B6AE" w:tentative="1">
      <w:start w:val="1"/>
      <w:numFmt w:val="lowerLetter"/>
      <w:lvlText w:val="%5."/>
      <w:lvlJc w:val="left"/>
      <w:pPr>
        <w:ind w:left="3600" w:hanging="360"/>
      </w:pPr>
    </w:lvl>
    <w:lvl w:ilvl="5" w:tplc="AEA20FC4" w:tentative="1">
      <w:start w:val="1"/>
      <w:numFmt w:val="lowerRoman"/>
      <w:lvlText w:val="%6."/>
      <w:lvlJc w:val="right"/>
      <w:pPr>
        <w:ind w:left="4320" w:hanging="180"/>
      </w:pPr>
    </w:lvl>
    <w:lvl w:ilvl="6" w:tplc="31A278A6" w:tentative="1">
      <w:start w:val="1"/>
      <w:numFmt w:val="decimal"/>
      <w:lvlText w:val="%7."/>
      <w:lvlJc w:val="left"/>
      <w:pPr>
        <w:ind w:left="5040" w:hanging="360"/>
      </w:pPr>
    </w:lvl>
    <w:lvl w:ilvl="7" w:tplc="1B829DD2" w:tentative="1">
      <w:start w:val="1"/>
      <w:numFmt w:val="lowerLetter"/>
      <w:lvlText w:val="%8."/>
      <w:lvlJc w:val="left"/>
      <w:pPr>
        <w:ind w:left="5760" w:hanging="360"/>
      </w:pPr>
    </w:lvl>
    <w:lvl w:ilvl="8" w:tplc="2E48E0E8" w:tentative="1">
      <w:start w:val="1"/>
      <w:numFmt w:val="lowerRoman"/>
      <w:lvlText w:val="%9."/>
      <w:lvlJc w:val="right"/>
      <w:pPr>
        <w:ind w:left="6480" w:hanging="180"/>
      </w:pPr>
    </w:lvl>
  </w:abstractNum>
  <w:abstractNum w:abstractNumId="2" w15:restartNumberingAfterBreak="0">
    <w:nsid w:val="61E00815"/>
    <w:multiLevelType w:val="hybridMultilevel"/>
    <w:tmpl w:val="AB9CEAB0"/>
    <w:lvl w:ilvl="0" w:tplc="80EEA8E8">
      <w:start w:val="5"/>
      <w:numFmt w:val="decimal"/>
      <w:lvlText w:val="%1."/>
      <w:lvlJc w:val="left"/>
      <w:pPr>
        <w:ind w:left="720" w:hanging="360"/>
      </w:pPr>
      <w:rPr>
        <w:rFonts w:hint="default"/>
      </w:rPr>
    </w:lvl>
    <w:lvl w:ilvl="1" w:tplc="7DACC54E" w:tentative="1">
      <w:start w:val="1"/>
      <w:numFmt w:val="lowerLetter"/>
      <w:lvlText w:val="%2."/>
      <w:lvlJc w:val="left"/>
      <w:pPr>
        <w:ind w:left="1440" w:hanging="360"/>
      </w:pPr>
    </w:lvl>
    <w:lvl w:ilvl="2" w:tplc="B3149C60" w:tentative="1">
      <w:start w:val="1"/>
      <w:numFmt w:val="lowerRoman"/>
      <w:lvlText w:val="%3."/>
      <w:lvlJc w:val="right"/>
      <w:pPr>
        <w:ind w:left="2160" w:hanging="180"/>
      </w:pPr>
    </w:lvl>
    <w:lvl w:ilvl="3" w:tplc="A16667BC" w:tentative="1">
      <w:start w:val="1"/>
      <w:numFmt w:val="decimal"/>
      <w:lvlText w:val="%4."/>
      <w:lvlJc w:val="left"/>
      <w:pPr>
        <w:ind w:left="2880" w:hanging="360"/>
      </w:pPr>
    </w:lvl>
    <w:lvl w:ilvl="4" w:tplc="ED7AFBF6" w:tentative="1">
      <w:start w:val="1"/>
      <w:numFmt w:val="lowerLetter"/>
      <w:lvlText w:val="%5."/>
      <w:lvlJc w:val="left"/>
      <w:pPr>
        <w:ind w:left="3600" w:hanging="360"/>
      </w:pPr>
    </w:lvl>
    <w:lvl w:ilvl="5" w:tplc="D5525BB8" w:tentative="1">
      <w:start w:val="1"/>
      <w:numFmt w:val="lowerRoman"/>
      <w:lvlText w:val="%6."/>
      <w:lvlJc w:val="right"/>
      <w:pPr>
        <w:ind w:left="4320" w:hanging="180"/>
      </w:pPr>
    </w:lvl>
    <w:lvl w:ilvl="6" w:tplc="3CE8FF66" w:tentative="1">
      <w:start w:val="1"/>
      <w:numFmt w:val="decimal"/>
      <w:lvlText w:val="%7."/>
      <w:lvlJc w:val="left"/>
      <w:pPr>
        <w:ind w:left="5040" w:hanging="360"/>
      </w:pPr>
    </w:lvl>
    <w:lvl w:ilvl="7" w:tplc="8EEA31AE" w:tentative="1">
      <w:start w:val="1"/>
      <w:numFmt w:val="lowerLetter"/>
      <w:lvlText w:val="%8."/>
      <w:lvlJc w:val="left"/>
      <w:pPr>
        <w:ind w:left="5760" w:hanging="360"/>
      </w:pPr>
    </w:lvl>
    <w:lvl w:ilvl="8" w:tplc="6360DB26" w:tentative="1">
      <w:start w:val="1"/>
      <w:numFmt w:val="lowerRoman"/>
      <w:lvlText w:val="%9."/>
      <w:lvlJc w:val="right"/>
      <w:pPr>
        <w:ind w:left="6480" w:hanging="180"/>
      </w:pPr>
    </w:lvl>
  </w:abstractNum>
  <w:abstractNum w:abstractNumId="3" w15:restartNumberingAfterBreak="0">
    <w:nsid w:val="63003E69"/>
    <w:multiLevelType w:val="multilevel"/>
    <w:tmpl w:val="C1964060"/>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915"/>
        </w:tabs>
        <w:ind w:left="1915" w:hanging="1215"/>
      </w:pPr>
      <w:rPr>
        <w:rFonts w:hint="default"/>
        <w:b w:val="0"/>
        <w:color w:val="auto"/>
      </w:rPr>
    </w:lvl>
    <w:lvl w:ilvl="2">
      <w:start w:val="1"/>
      <w:numFmt w:val="decimal"/>
      <w:lvlText w:val="%1.%2.%3."/>
      <w:lvlJc w:val="left"/>
      <w:pPr>
        <w:tabs>
          <w:tab w:val="num" w:pos="2615"/>
        </w:tabs>
        <w:ind w:left="2615" w:hanging="1215"/>
      </w:pPr>
      <w:rPr>
        <w:rFonts w:hint="default"/>
        <w:b w:val="0"/>
      </w:rPr>
    </w:lvl>
    <w:lvl w:ilvl="3">
      <w:start w:val="1"/>
      <w:numFmt w:val="decimal"/>
      <w:lvlText w:val="%1.%2.%3.%4."/>
      <w:lvlJc w:val="left"/>
      <w:pPr>
        <w:tabs>
          <w:tab w:val="num" w:pos="3315"/>
        </w:tabs>
        <w:ind w:left="3315" w:hanging="1215"/>
      </w:pPr>
      <w:rPr>
        <w:rFonts w:hint="default"/>
        <w:b/>
      </w:rPr>
    </w:lvl>
    <w:lvl w:ilvl="4">
      <w:start w:val="1"/>
      <w:numFmt w:val="decimal"/>
      <w:lvlText w:val="%1.%2.%3.%4.%5."/>
      <w:lvlJc w:val="left"/>
      <w:pPr>
        <w:tabs>
          <w:tab w:val="num" w:pos="4015"/>
        </w:tabs>
        <w:ind w:left="4015" w:hanging="1215"/>
      </w:pPr>
      <w:rPr>
        <w:rFonts w:hint="default"/>
        <w:b/>
      </w:rPr>
    </w:lvl>
    <w:lvl w:ilvl="5">
      <w:start w:val="1"/>
      <w:numFmt w:val="decimal"/>
      <w:lvlText w:val="%1.%2.%3.%4.%5.%6."/>
      <w:lvlJc w:val="left"/>
      <w:pPr>
        <w:tabs>
          <w:tab w:val="num" w:pos="4715"/>
        </w:tabs>
        <w:ind w:left="4715" w:hanging="1215"/>
      </w:pPr>
      <w:rPr>
        <w:rFonts w:hint="default"/>
        <w:b/>
      </w:rPr>
    </w:lvl>
    <w:lvl w:ilvl="6">
      <w:start w:val="1"/>
      <w:numFmt w:val="decimal"/>
      <w:lvlText w:val="%1.%2.%3.%4.%5.%6.%7."/>
      <w:lvlJc w:val="left"/>
      <w:pPr>
        <w:tabs>
          <w:tab w:val="num" w:pos="5640"/>
        </w:tabs>
        <w:ind w:left="5640" w:hanging="1440"/>
      </w:pPr>
      <w:rPr>
        <w:rFonts w:hint="default"/>
        <w:b/>
      </w:rPr>
    </w:lvl>
    <w:lvl w:ilvl="7">
      <w:start w:val="1"/>
      <w:numFmt w:val="decimal"/>
      <w:lvlText w:val="%1.%2.%3.%4.%5.%6.%7.%8."/>
      <w:lvlJc w:val="left"/>
      <w:pPr>
        <w:tabs>
          <w:tab w:val="num" w:pos="6340"/>
        </w:tabs>
        <w:ind w:left="6340" w:hanging="1440"/>
      </w:pPr>
      <w:rPr>
        <w:rFonts w:hint="default"/>
        <w:b/>
      </w:rPr>
    </w:lvl>
    <w:lvl w:ilvl="8">
      <w:start w:val="1"/>
      <w:numFmt w:val="decimal"/>
      <w:lvlText w:val="%1.%2.%3.%4.%5.%6.%7.%8.%9."/>
      <w:lvlJc w:val="left"/>
      <w:pPr>
        <w:tabs>
          <w:tab w:val="num" w:pos="7400"/>
        </w:tabs>
        <w:ind w:left="7400" w:hanging="1800"/>
      </w:pPr>
      <w:rPr>
        <w:rFonts w:hint="default"/>
        <w:b/>
      </w:rPr>
    </w:lvl>
  </w:abstractNum>
  <w:num w:numId="1" w16cid:durableId="19757152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6804842">
    <w:abstractNumId w:val="2"/>
  </w:num>
  <w:num w:numId="3" w16cid:durableId="2123651706">
    <w:abstractNumId w:val="3"/>
  </w:num>
  <w:num w:numId="4" w16cid:durableId="1885289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662"/>
    <w:rsid w:val="00024621"/>
    <w:rsid w:val="000267E9"/>
    <w:rsid w:val="00042B12"/>
    <w:rsid w:val="000952DE"/>
    <w:rsid w:val="000B5140"/>
    <w:rsid w:val="00140CBD"/>
    <w:rsid w:val="00163524"/>
    <w:rsid w:val="00174507"/>
    <w:rsid w:val="0018656F"/>
    <w:rsid w:val="0019359B"/>
    <w:rsid w:val="001C7706"/>
    <w:rsid w:val="00216D95"/>
    <w:rsid w:val="002639AB"/>
    <w:rsid w:val="0028768E"/>
    <w:rsid w:val="00287A9C"/>
    <w:rsid w:val="002A3007"/>
    <w:rsid w:val="002B2136"/>
    <w:rsid w:val="002C5B38"/>
    <w:rsid w:val="002D0C42"/>
    <w:rsid w:val="002E6F07"/>
    <w:rsid w:val="00313A8E"/>
    <w:rsid w:val="00372DAE"/>
    <w:rsid w:val="00373167"/>
    <w:rsid w:val="00397915"/>
    <w:rsid w:val="003C5811"/>
    <w:rsid w:val="003D42DC"/>
    <w:rsid w:val="003E0DA1"/>
    <w:rsid w:val="003E211C"/>
    <w:rsid w:val="003F2448"/>
    <w:rsid w:val="004021EE"/>
    <w:rsid w:val="0042329E"/>
    <w:rsid w:val="004477B1"/>
    <w:rsid w:val="00471A37"/>
    <w:rsid w:val="00507527"/>
    <w:rsid w:val="005109AD"/>
    <w:rsid w:val="0053261C"/>
    <w:rsid w:val="00553406"/>
    <w:rsid w:val="005544E9"/>
    <w:rsid w:val="005D2929"/>
    <w:rsid w:val="00650187"/>
    <w:rsid w:val="00662E80"/>
    <w:rsid w:val="006E7FC6"/>
    <w:rsid w:val="00707937"/>
    <w:rsid w:val="007236A6"/>
    <w:rsid w:val="00731F7B"/>
    <w:rsid w:val="00735439"/>
    <w:rsid w:val="007458DB"/>
    <w:rsid w:val="007723FB"/>
    <w:rsid w:val="0078541D"/>
    <w:rsid w:val="007C0692"/>
    <w:rsid w:val="007C1C36"/>
    <w:rsid w:val="007C1CD1"/>
    <w:rsid w:val="008458C5"/>
    <w:rsid w:val="008A7CCA"/>
    <w:rsid w:val="008B3DD0"/>
    <w:rsid w:val="008D0F4F"/>
    <w:rsid w:val="008D5947"/>
    <w:rsid w:val="0090331F"/>
    <w:rsid w:val="0090678D"/>
    <w:rsid w:val="00922561"/>
    <w:rsid w:val="009250D2"/>
    <w:rsid w:val="009866CB"/>
    <w:rsid w:val="00993CFC"/>
    <w:rsid w:val="009E1C76"/>
    <w:rsid w:val="00A02E1C"/>
    <w:rsid w:val="00A222E0"/>
    <w:rsid w:val="00A345EB"/>
    <w:rsid w:val="00A4294A"/>
    <w:rsid w:val="00A43325"/>
    <w:rsid w:val="00A55C88"/>
    <w:rsid w:val="00A56662"/>
    <w:rsid w:val="00A90ACF"/>
    <w:rsid w:val="00AB1AD7"/>
    <w:rsid w:val="00AC460D"/>
    <w:rsid w:val="00B02804"/>
    <w:rsid w:val="00B0425D"/>
    <w:rsid w:val="00B84C97"/>
    <w:rsid w:val="00B85455"/>
    <w:rsid w:val="00BA201C"/>
    <w:rsid w:val="00BB07ED"/>
    <w:rsid w:val="00BC3183"/>
    <w:rsid w:val="00BD779A"/>
    <w:rsid w:val="00C27168"/>
    <w:rsid w:val="00C92B56"/>
    <w:rsid w:val="00C963AC"/>
    <w:rsid w:val="00CD4561"/>
    <w:rsid w:val="00CD7043"/>
    <w:rsid w:val="00D0043A"/>
    <w:rsid w:val="00D14AC8"/>
    <w:rsid w:val="00D272BC"/>
    <w:rsid w:val="00D33076"/>
    <w:rsid w:val="00D34A04"/>
    <w:rsid w:val="00D36FAD"/>
    <w:rsid w:val="00D40A49"/>
    <w:rsid w:val="00D416D7"/>
    <w:rsid w:val="00D45E11"/>
    <w:rsid w:val="00D8306F"/>
    <w:rsid w:val="00DB1EB5"/>
    <w:rsid w:val="00DE1DFE"/>
    <w:rsid w:val="00DE204F"/>
    <w:rsid w:val="00E06445"/>
    <w:rsid w:val="00E07B45"/>
    <w:rsid w:val="00E172F5"/>
    <w:rsid w:val="00E905FB"/>
    <w:rsid w:val="00EA4757"/>
    <w:rsid w:val="00ED0B5E"/>
    <w:rsid w:val="00F52539"/>
    <w:rsid w:val="00FA7B2B"/>
    <w:rsid w:val="00FB4829"/>
    <w:rsid w:val="00FD6B85"/>
    <w:rsid w:val="00FF7F2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43E4573"/>
  <w15:chartTrackingRefBased/>
  <w15:docId w15:val="{DE1A7503-353E-4BD9-B81D-05877169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94A"/>
    <w:rPr>
      <w:rFonts w:ascii="Times New Roman" w:eastAsia="Times New Roman" w:hAnsi="Times New Roman"/>
      <w:sz w:val="24"/>
      <w:szCs w:val="24"/>
    </w:rPr>
  </w:style>
  <w:style w:type="paragraph" w:styleId="Heading3">
    <w:name w:val="heading 3"/>
    <w:basedOn w:val="Normal"/>
    <w:next w:val="Normal"/>
    <w:link w:val="Heading3Char"/>
    <w:uiPriority w:val="9"/>
    <w:semiHidden/>
    <w:unhideWhenUsed/>
    <w:qFormat/>
    <w:rsid w:val="00A4294A"/>
    <w:pPr>
      <w:keepNext/>
      <w:suppressAutoHyphens/>
      <w:spacing w:before="240" w:after="60"/>
      <w:outlineLvl w:val="2"/>
    </w:pPr>
    <w:rPr>
      <w:rFonts w:ascii="Calibri Light" w:hAnsi="Calibri Light"/>
      <w:b/>
      <w:bCs/>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A4294A"/>
    <w:rPr>
      <w:rFonts w:ascii="Calibri Light" w:eastAsia="Times New Roman" w:hAnsi="Calibri Light" w:cs="Times New Roman"/>
      <w:b/>
      <w:bCs/>
      <w:sz w:val="26"/>
      <w:szCs w:val="26"/>
      <w:lang w:val="lv-LV" w:eastAsia="ar-SA"/>
    </w:rPr>
  </w:style>
  <w:style w:type="character" w:styleId="Hyperlink">
    <w:name w:val="Hyperlink"/>
    <w:unhideWhenUsed/>
    <w:rsid w:val="00A4294A"/>
    <w:rPr>
      <w:color w:val="0563C1"/>
      <w:u w:val="single"/>
    </w:rPr>
  </w:style>
  <w:style w:type="character" w:customStyle="1" w:styleId="ListParagraphChar">
    <w:name w:val="List Paragraph Char"/>
    <w:link w:val="ListParagraph"/>
    <w:uiPriority w:val="34"/>
    <w:locked/>
    <w:rsid w:val="00A4294A"/>
    <w:rPr>
      <w:rFonts w:ascii="Calibri" w:eastAsia="Calibri" w:hAnsi="Calibri" w:cs="Times New Roman"/>
      <w:sz w:val="20"/>
      <w:szCs w:val="20"/>
    </w:rPr>
  </w:style>
  <w:style w:type="paragraph" w:styleId="ListParagraph">
    <w:name w:val="List Paragraph"/>
    <w:basedOn w:val="Normal"/>
    <w:link w:val="ListParagraphChar"/>
    <w:uiPriority w:val="34"/>
    <w:qFormat/>
    <w:rsid w:val="00A4294A"/>
    <w:pPr>
      <w:spacing w:after="200" w:line="276" w:lineRule="auto"/>
      <w:ind w:left="720"/>
      <w:contextualSpacing/>
    </w:pPr>
    <w:rPr>
      <w:rFonts w:ascii="Calibri" w:eastAsia="Calibri" w:hAnsi="Calibri"/>
      <w:sz w:val="20"/>
      <w:szCs w:val="20"/>
      <w:lang w:val="en-US" w:eastAsia="en-US"/>
    </w:rPr>
  </w:style>
  <w:style w:type="paragraph" w:styleId="BodyTextIndent2">
    <w:name w:val="Body Text Indent 2"/>
    <w:basedOn w:val="Normal"/>
    <w:link w:val="BodyTextIndent2Char"/>
    <w:uiPriority w:val="99"/>
    <w:unhideWhenUsed/>
    <w:rsid w:val="00A4294A"/>
    <w:pPr>
      <w:suppressAutoHyphens/>
      <w:spacing w:after="120" w:line="480" w:lineRule="auto"/>
      <w:ind w:left="283"/>
    </w:pPr>
    <w:rPr>
      <w:lang w:eastAsia="ar-SA"/>
    </w:rPr>
  </w:style>
  <w:style w:type="character" w:customStyle="1" w:styleId="BodyTextIndent2Char">
    <w:name w:val="Body Text Indent 2 Char"/>
    <w:link w:val="BodyTextIndent2"/>
    <w:uiPriority w:val="99"/>
    <w:rsid w:val="00A4294A"/>
    <w:rPr>
      <w:rFonts w:ascii="Times New Roman" w:eastAsia="Times New Roman" w:hAnsi="Times New Roman" w:cs="Times New Roman"/>
      <w:sz w:val="24"/>
      <w:szCs w:val="24"/>
      <w:lang w:val="lv-LV" w:eastAsia="ar-SA"/>
    </w:rPr>
  </w:style>
  <w:style w:type="paragraph" w:styleId="Title">
    <w:name w:val="Title"/>
    <w:basedOn w:val="Normal"/>
    <w:link w:val="TitleChar"/>
    <w:qFormat/>
    <w:rsid w:val="00A4294A"/>
    <w:pPr>
      <w:jc w:val="center"/>
    </w:pPr>
    <w:rPr>
      <w:b/>
    </w:rPr>
  </w:style>
  <w:style w:type="character" w:customStyle="1" w:styleId="TitleChar">
    <w:name w:val="Title Char"/>
    <w:link w:val="Title"/>
    <w:rsid w:val="00A4294A"/>
    <w:rPr>
      <w:rFonts w:ascii="Times New Roman" w:eastAsia="Times New Roman" w:hAnsi="Times New Roman" w:cs="Times New Roman"/>
      <w:b/>
      <w:sz w:val="24"/>
      <w:szCs w:val="24"/>
      <w:lang w:val="lv-LV" w:eastAsia="lv-LV"/>
    </w:rPr>
  </w:style>
  <w:style w:type="paragraph" w:styleId="BalloonText">
    <w:name w:val="Balloon Text"/>
    <w:basedOn w:val="Normal"/>
    <w:link w:val="BalloonTextChar"/>
    <w:uiPriority w:val="99"/>
    <w:semiHidden/>
    <w:unhideWhenUsed/>
    <w:rsid w:val="00A4294A"/>
    <w:rPr>
      <w:rFonts w:ascii="Tahoma" w:hAnsi="Tahoma" w:cs="Tahoma"/>
      <w:sz w:val="16"/>
      <w:szCs w:val="16"/>
    </w:rPr>
  </w:style>
  <w:style w:type="character" w:customStyle="1" w:styleId="BalloonTextChar">
    <w:name w:val="Balloon Text Char"/>
    <w:link w:val="BalloonText"/>
    <w:uiPriority w:val="99"/>
    <w:semiHidden/>
    <w:rsid w:val="00A4294A"/>
    <w:rPr>
      <w:rFonts w:ascii="Tahoma" w:eastAsia="Times New Roman" w:hAnsi="Tahoma" w:cs="Tahoma"/>
      <w:sz w:val="16"/>
      <w:szCs w:val="16"/>
      <w:lang w:val="lv-LV" w:eastAsia="lv-LV"/>
    </w:rPr>
  </w:style>
  <w:style w:type="paragraph" w:styleId="Header">
    <w:name w:val="header"/>
    <w:basedOn w:val="Normal"/>
    <w:link w:val="HeaderChar"/>
    <w:uiPriority w:val="99"/>
    <w:unhideWhenUsed/>
    <w:rsid w:val="00D416D7"/>
    <w:pPr>
      <w:tabs>
        <w:tab w:val="center" w:pos="4680"/>
        <w:tab w:val="right" w:pos="9360"/>
      </w:tabs>
    </w:pPr>
  </w:style>
  <w:style w:type="character" w:customStyle="1" w:styleId="HeaderChar">
    <w:name w:val="Header Char"/>
    <w:link w:val="Header"/>
    <w:uiPriority w:val="99"/>
    <w:rsid w:val="00D416D7"/>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D416D7"/>
    <w:pPr>
      <w:tabs>
        <w:tab w:val="center" w:pos="4680"/>
        <w:tab w:val="right" w:pos="9360"/>
      </w:tabs>
    </w:pPr>
  </w:style>
  <w:style w:type="character" w:customStyle="1" w:styleId="FooterChar">
    <w:name w:val="Footer Char"/>
    <w:link w:val="Footer"/>
    <w:uiPriority w:val="99"/>
    <w:rsid w:val="00D416D7"/>
    <w:rPr>
      <w:rFonts w:ascii="Times New Roman" w:eastAsia="Times New Roman" w:hAnsi="Times New Roman" w:cs="Times New Roman"/>
      <w:sz w:val="24"/>
      <w:szCs w:val="24"/>
      <w:lang w:val="lv-LV" w:eastAsia="lv-LV"/>
    </w:rPr>
  </w:style>
  <w:style w:type="paragraph" w:styleId="Subtitle">
    <w:name w:val="Subtitle"/>
    <w:basedOn w:val="Normal"/>
    <w:link w:val="SubtitleChar"/>
    <w:qFormat/>
    <w:rsid w:val="00D416D7"/>
    <w:pPr>
      <w:jc w:val="right"/>
    </w:pPr>
    <w:rPr>
      <w:b/>
      <w:bCs/>
      <w:lang w:eastAsia="en-US"/>
    </w:rPr>
  </w:style>
  <w:style w:type="character" w:customStyle="1" w:styleId="SubtitleChar">
    <w:name w:val="Subtitle Char"/>
    <w:link w:val="Subtitle"/>
    <w:rsid w:val="00D416D7"/>
    <w:rPr>
      <w:rFonts w:ascii="Times New Roman" w:eastAsia="Times New Roman" w:hAnsi="Times New Roman" w:cs="Times New Roman"/>
      <w:b/>
      <w:bCs/>
      <w:sz w:val="24"/>
      <w:szCs w:val="24"/>
      <w:lang w:val="lv-LV"/>
    </w:rPr>
  </w:style>
  <w:style w:type="character" w:styleId="CommentReference">
    <w:name w:val="annotation reference"/>
    <w:basedOn w:val="DefaultParagraphFont"/>
    <w:uiPriority w:val="99"/>
    <w:semiHidden/>
    <w:unhideWhenUsed/>
    <w:rsid w:val="00735439"/>
    <w:rPr>
      <w:sz w:val="16"/>
      <w:szCs w:val="16"/>
    </w:rPr>
  </w:style>
  <w:style w:type="paragraph" w:styleId="CommentText">
    <w:name w:val="annotation text"/>
    <w:basedOn w:val="Normal"/>
    <w:link w:val="CommentTextChar"/>
    <w:uiPriority w:val="99"/>
    <w:semiHidden/>
    <w:unhideWhenUsed/>
    <w:rsid w:val="00735439"/>
    <w:rPr>
      <w:sz w:val="20"/>
      <w:szCs w:val="20"/>
    </w:rPr>
  </w:style>
  <w:style w:type="character" w:customStyle="1" w:styleId="CommentTextChar">
    <w:name w:val="Comment Text Char"/>
    <w:basedOn w:val="DefaultParagraphFont"/>
    <w:link w:val="CommentText"/>
    <w:uiPriority w:val="99"/>
    <w:semiHidden/>
    <w:rsid w:val="0073543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35439"/>
    <w:rPr>
      <w:b/>
      <w:bCs/>
    </w:rPr>
  </w:style>
  <w:style w:type="character" w:customStyle="1" w:styleId="CommentSubjectChar">
    <w:name w:val="Comment Subject Char"/>
    <w:basedOn w:val="CommentTextChar"/>
    <w:link w:val="CommentSubject"/>
    <w:uiPriority w:val="99"/>
    <w:semiHidden/>
    <w:rsid w:val="00735439"/>
    <w:rPr>
      <w:rFonts w:ascii="Times New Roman" w:eastAsia="Times New Roman" w:hAnsi="Times New Roman"/>
      <w:b/>
      <w:bCs/>
    </w:rPr>
  </w:style>
  <w:style w:type="character" w:styleId="UnresolvedMention">
    <w:name w:val="Unresolved Mention"/>
    <w:basedOn w:val="DefaultParagraphFont"/>
    <w:uiPriority w:val="99"/>
    <w:rsid w:val="005D2929"/>
    <w:rPr>
      <w:color w:val="605E5C"/>
      <w:shd w:val="clear" w:color="auto" w:fill="E1DFDD"/>
    </w:rPr>
  </w:style>
  <w:style w:type="character" w:styleId="FollowedHyperlink">
    <w:name w:val="FollowedHyperlink"/>
    <w:basedOn w:val="DefaultParagraphFont"/>
    <w:uiPriority w:val="99"/>
    <w:semiHidden/>
    <w:unhideWhenUsed/>
    <w:rsid w:val="007C06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biedrib_prieksfinansej_20230622_groz_20231228.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ga\AppData\Local\Temp\piel_lem_nr.58_noteik_n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piel_lem_nr.58_noteik_nr.2</Template>
  <TotalTime>3</TotalTime>
  <Pages>9</Pages>
  <Words>11098</Words>
  <Characters>6327</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Juris Annuškāns</cp:lastModifiedBy>
  <cp:revision>5</cp:revision>
  <cp:lastPrinted>2015-05-21T07:57:00Z</cp:lastPrinted>
  <dcterms:created xsi:type="dcterms:W3CDTF">2024-01-04T12:32:00Z</dcterms:created>
  <dcterms:modified xsi:type="dcterms:W3CDTF">2024-01-04T12:34:00Z</dcterms:modified>
</cp:coreProperties>
</file>